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5DA4F" w14:textId="5EE8DC7C" w:rsidR="00421A88" w:rsidRPr="00EE0863" w:rsidRDefault="0040315C" w:rsidP="00EE0863">
      <w:pPr>
        <w:spacing w:line="276" w:lineRule="auto"/>
        <w:rPr>
          <w:i/>
          <w:iCs/>
        </w:rPr>
      </w:pPr>
      <w:r w:rsidRPr="00EE0863">
        <w:t xml:space="preserve">Utbildningsanordnaren eller högskolan kan ålägga en studerande att visa upp ett intyg om narkotikatest med stöd av </w:t>
      </w:r>
      <w:r w:rsidRPr="00EE0863">
        <w:rPr>
          <w:i/>
          <w:iCs/>
        </w:rPr>
        <w:t>lagen om yrkesutbildning (630/1998, 34 a §), lagen om yrkesinriktad vuxenutbildning (631/1998), 11 § 4 punkten), yrkeshögskolelagen (932/2014, 36 §), universitetslagen (558/2009, 43 d §), statsrådets förordning om utförande av narkotikatester (218/2005, 4 §)</w:t>
      </w:r>
      <w:r w:rsidR="00EE0863" w:rsidRPr="00EE0863">
        <w:rPr>
          <w:i/>
          <w:iCs/>
        </w:rPr>
        <w:t xml:space="preserve">. </w:t>
      </w:r>
      <w:r w:rsidR="00EE0863" w:rsidRPr="00EE0863">
        <w:rPr>
          <w:rFonts w:cs="Arial"/>
          <w:color w:val="212529"/>
          <w:shd w:val="clear" w:color="auto" w:fill="FFFFFF"/>
        </w:rPr>
        <w:t>Högskolan svarar för kostnaderna för narkotikatester och intyg samt för den testades resekostnader.</w:t>
      </w:r>
    </w:p>
    <w:p w14:paraId="5A4980BF" w14:textId="77777777" w:rsidR="008D56BE" w:rsidRDefault="008D56BE" w:rsidP="00701A35">
      <w:pPr>
        <w:spacing w:line="360" w:lineRule="auto"/>
        <w:rPr>
          <w:i/>
          <w:iCs/>
        </w:rPr>
      </w:pPr>
    </w:p>
    <w:p w14:paraId="160EA750" w14:textId="6FE4875F" w:rsidR="00421A88" w:rsidRDefault="00421A88" w:rsidP="00441386">
      <w:pPr>
        <w:pStyle w:val="Luettelokappale"/>
        <w:numPr>
          <w:ilvl w:val="0"/>
          <w:numId w:val="1"/>
        </w:numPr>
        <w:spacing w:line="600" w:lineRule="auto"/>
        <w:rPr>
          <w:rStyle w:val="Korostus"/>
        </w:rPr>
      </w:pPr>
      <w:r>
        <w:rPr>
          <w:rStyle w:val="Korostus"/>
        </w:rPr>
        <w:t>Den studerandes namn</w:t>
      </w:r>
      <w:sdt>
        <w:sdtPr>
          <w:rPr>
            <w:rStyle w:val="Korostus"/>
          </w:rPr>
          <w:id w:val="1521362409"/>
          <w:placeholder>
            <w:docPart w:val="DefaultPlaceholder_-1854013440"/>
          </w:placeholder>
        </w:sdtPr>
        <w:sdtEndPr>
          <w:rPr>
            <w:rStyle w:val="Korostus"/>
          </w:rPr>
        </w:sdtEndPr>
        <w:sdtContent>
          <w:sdt>
            <w:sdtPr>
              <w:rPr>
                <w:rStyle w:val="Korostus"/>
              </w:rPr>
              <w:id w:val="933555849"/>
              <w:placeholder>
                <w:docPart w:val="DefaultPlaceholder_-1854013440"/>
              </w:placeholder>
            </w:sdtPr>
            <w:sdtEndPr>
              <w:rPr>
                <w:rStyle w:val="Korostus"/>
              </w:rPr>
            </w:sdtEndPr>
            <w:sdtContent>
              <w:r>
                <w:rPr>
                  <w:rStyle w:val="Korostus"/>
                </w:rPr>
                <w:t xml:space="preserve"> </w:t>
              </w:r>
              <w:sdt>
                <w:sdtPr>
                  <w:rPr>
                    <w:rStyle w:val="Korostus"/>
                  </w:rPr>
                  <w:id w:val="-187604568"/>
                  <w:placeholder>
                    <w:docPart w:val="2E02E8C619E844E9ABE17FF3FA20AB57"/>
                  </w:placeholder>
                  <w:showingPlcHdr/>
                </w:sdtPr>
                <w:sdtEndPr>
                  <w:rPr>
                    <w:rStyle w:val="Korostus"/>
                  </w:rPr>
                </w:sdtEndPr>
                <w:sdtContent>
                  <w:r>
                    <w:rPr>
                      <w:rStyle w:val="Paikkamerkkiteksti"/>
                    </w:rPr>
                    <w:t>Klicka eller tryck här för att ange text.</w:t>
                  </w:r>
                </w:sdtContent>
              </w:sdt>
            </w:sdtContent>
          </w:sdt>
        </w:sdtContent>
      </w:sdt>
    </w:p>
    <w:p w14:paraId="7761453B" w14:textId="1A9F0C90" w:rsidR="008145DD" w:rsidRDefault="008145DD" w:rsidP="00441386">
      <w:pPr>
        <w:pStyle w:val="Luettelokappale"/>
        <w:numPr>
          <w:ilvl w:val="0"/>
          <w:numId w:val="1"/>
        </w:numPr>
        <w:spacing w:line="600" w:lineRule="auto"/>
        <w:rPr>
          <w:rStyle w:val="Korostus"/>
        </w:rPr>
      </w:pPr>
      <w:r>
        <w:rPr>
          <w:rStyle w:val="Korostus"/>
        </w:rPr>
        <w:t xml:space="preserve">Personbeteckning </w:t>
      </w:r>
      <w:sdt>
        <w:sdtPr>
          <w:rPr>
            <w:rStyle w:val="Korostus"/>
          </w:rPr>
          <w:id w:val="-853959865"/>
          <w:placeholder>
            <w:docPart w:val="4FD9BA983DE5476892AE74F648AD1901"/>
          </w:placeholder>
          <w:showingPlcHdr/>
        </w:sdtPr>
        <w:sdtEndPr>
          <w:rPr>
            <w:rStyle w:val="Korostus"/>
          </w:rPr>
        </w:sdtEndPr>
        <w:sdtContent>
          <w:r>
            <w:rPr>
              <w:rStyle w:val="Paikkamerkkiteksti"/>
            </w:rPr>
            <w:t>Klicka eller tryck här för att ange text.</w:t>
          </w:r>
        </w:sdtContent>
      </w:sdt>
    </w:p>
    <w:p w14:paraId="424C3B27" w14:textId="4AA5AB5D" w:rsidR="00F92332" w:rsidRDefault="00682413" w:rsidP="00F92332">
      <w:pPr>
        <w:pStyle w:val="Luettelokappale"/>
        <w:numPr>
          <w:ilvl w:val="0"/>
          <w:numId w:val="1"/>
        </w:numPr>
        <w:spacing w:line="276" w:lineRule="auto"/>
        <w:rPr>
          <w:rStyle w:val="Korostus"/>
        </w:rPr>
      </w:pPr>
      <w:r>
        <w:rPr>
          <w:rStyle w:val="Korostus"/>
        </w:rPr>
        <w:t>Den studerande har ett identitetsbevis med foto</w:t>
      </w:r>
      <w:r>
        <w:rPr>
          <w:rStyle w:val="Korostus"/>
        </w:rPr>
        <w:tab/>
        <w:t xml:space="preserve">Ja </w:t>
      </w:r>
      <w:sdt>
        <w:sdtPr>
          <w:rPr>
            <w:rStyle w:val="Korostus"/>
          </w:rPr>
          <w:id w:val="14189745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>
        <w:rPr>
          <w:rStyle w:val="Korostus"/>
        </w:rPr>
        <w:tab/>
        <w:t xml:space="preserve">Nej </w:t>
      </w:r>
      <w:sdt>
        <w:sdtPr>
          <w:rPr>
            <w:rStyle w:val="Korostus"/>
          </w:rPr>
          <w:id w:val="6991387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 w:rsidR="001A01E2"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>
        <w:rPr>
          <w:rStyle w:val="Korostus"/>
        </w:rPr>
        <w:br/>
      </w:r>
    </w:p>
    <w:p w14:paraId="16B2B5F3" w14:textId="466A9541" w:rsidR="00182E4D" w:rsidRDefault="00441386" w:rsidP="00F16C4A">
      <w:pPr>
        <w:pStyle w:val="Luettelokappale"/>
        <w:spacing w:line="360" w:lineRule="auto"/>
        <w:rPr>
          <w:rStyle w:val="Korostus"/>
        </w:rPr>
      </w:pPr>
      <w:r>
        <w:rPr>
          <w:rStyle w:val="Korostus"/>
        </w:rPr>
        <w:t xml:space="preserve">Om den studerande inte har ett identitetsbevis med foto ska </w:t>
      </w:r>
      <w:r w:rsidR="00435353">
        <w:rPr>
          <w:rStyle w:val="Korostus"/>
        </w:rPr>
        <w:t>hen</w:t>
      </w:r>
      <w:r>
        <w:rPr>
          <w:rStyle w:val="Korostus"/>
        </w:rPr>
        <w:t xml:space="preserve"> i testsituationen åtföljas av en företrädare för utbildningsanordnaren, högskolan, arbetsplatsen för inlärning i arbetet eller praktikplatsen, som på ett tillförlitligt sätt kan intyga den studerandes identitet.</w:t>
      </w:r>
      <w:r w:rsidR="00182E4D">
        <w:rPr>
          <w:rStyle w:val="Korostus"/>
        </w:rPr>
        <w:br/>
      </w:r>
    </w:p>
    <w:p w14:paraId="3B2B1A01" w14:textId="6F8F3DD3" w:rsidR="0006667F" w:rsidRDefault="00D73A21" w:rsidP="00D73A21">
      <w:pPr>
        <w:pStyle w:val="Luettelokappale"/>
        <w:numPr>
          <w:ilvl w:val="0"/>
          <w:numId w:val="1"/>
        </w:numPr>
        <w:spacing w:line="360" w:lineRule="auto"/>
        <w:rPr>
          <w:rStyle w:val="Korostus"/>
        </w:rPr>
      </w:pPr>
      <w:r>
        <w:rPr>
          <w:rStyle w:val="Korostus"/>
        </w:rPr>
        <w:t>Motivering till kravet på att intyg över narkotikatest ska visas upp:</w:t>
      </w:r>
    </w:p>
    <w:p w14:paraId="764C17D7" w14:textId="77777777" w:rsidR="00D73A21" w:rsidRDefault="00EE0863" w:rsidP="009D7B7C">
      <w:pPr>
        <w:pStyle w:val="Luettelokappale"/>
        <w:spacing w:line="360" w:lineRule="auto"/>
        <w:rPr>
          <w:rStyle w:val="Korostus"/>
        </w:rPr>
      </w:pPr>
      <w:sdt>
        <w:sdtPr>
          <w:rPr>
            <w:rStyle w:val="Korostus"/>
          </w:rPr>
          <w:id w:val="-8527185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 w:rsidR="00D73A21"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 w:rsidR="00DE7A59">
        <w:rPr>
          <w:rStyle w:val="Korostus"/>
        </w:rPr>
        <w:t xml:space="preserve"> misstanke om att den studerande varit påverkad av narkotika</w:t>
      </w:r>
    </w:p>
    <w:p w14:paraId="41F4B5AA" w14:textId="55FBF9DB" w:rsidR="009D7B7C" w:rsidRDefault="00EE0863" w:rsidP="009D7B7C">
      <w:pPr>
        <w:pStyle w:val="Luettelokappale"/>
        <w:spacing w:line="360" w:lineRule="auto"/>
        <w:rPr>
          <w:rStyle w:val="Korostus"/>
        </w:rPr>
      </w:pPr>
      <w:sdt>
        <w:sdtPr>
          <w:rPr>
            <w:rStyle w:val="Korostus"/>
          </w:rPr>
          <w:id w:val="10828781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 w:rsidR="00D73A21"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 w:rsidR="00DE7A59">
        <w:rPr>
          <w:rStyle w:val="Korostus"/>
        </w:rPr>
        <w:t xml:space="preserve"> misstanke om narkotikaberoende</w:t>
      </w:r>
      <w:r w:rsidR="00DE7A59">
        <w:rPr>
          <w:rStyle w:val="Korostus"/>
        </w:rPr>
        <w:br/>
      </w:r>
    </w:p>
    <w:p w14:paraId="2B6EC09E" w14:textId="1AAD2098" w:rsidR="00516C11" w:rsidRDefault="00660D6A" w:rsidP="00516C11">
      <w:pPr>
        <w:pStyle w:val="Luettelokappale"/>
        <w:numPr>
          <w:ilvl w:val="0"/>
          <w:numId w:val="1"/>
        </w:numPr>
        <w:spacing w:line="360" w:lineRule="auto"/>
        <w:rPr>
          <w:rStyle w:val="Korostus"/>
        </w:rPr>
      </w:pPr>
      <w:r>
        <w:rPr>
          <w:rStyle w:val="Korostus"/>
        </w:rPr>
        <w:t xml:space="preserve">Misstanke om berusningstillstånd (plats, tidpunkt och datum) </w:t>
      </w:r>
      <w:sdt>
        <w:sdtPr>
          <w:rPr>
            <w:rStyle w:val="Korostus"/>
          </w:rPr>
          <w:id w:val="645242819"/>
          <w:placeholder>
            <w:docPart w:val="DefaultPlaceholder_-1854013440"/>
          </w:placeholder>
        </w:sdtPr>
        <w:sdtEndPr>
          <w:rPr>
            <w:rStyle w:val="Korostus"/>
          </w:rPr>
        </w:sdtEndPr>
        <w:sdtContent>
          <w:sdt>
            <w:sdtPr>
              <w:rPr>
                <w:rStyle w:val="Korostus"/>
              </w:rPr>
              <w:id w:val="-1846537591"/>
              <w:placeholder>
                <w:docPart w:val="8638D37370264D718DBA0C9BD4FED194"/>
              </w:placeholder>
              <w:showingPlcHdr/>
            </w:sdtPr>
            <w:sdtEndPr>
              <w:rPr>
                <w:rStyle w:val="Korostus"/>
              </w:rPr>
            </w:sdtEndPr>
            <w:sdtContent>
              <w:r>
                <w:rPr>
                  <w:rStyle w:val="Paikkamerkkiteksti"/>
                </w:rPr>
                <w:t>Klicka eller tryck här för att ange text.</w:t>
              </w:r>
            </w:sdtContent>
          </w:sdt>
        </w:sdtContent>
      </w:sdt>
      <w:r>
        <w:rPr>
          <w:rStyle w:val="Korostus"/>
        </w:rPr>
        <w:br/>
      </w:r>
    </w:p>
    <w:p w14:paraId="2845FFD7" w14:textId="6581BC30" w:rsidR="008230E9" w:rsidRDefault="00753578" w:rsidP="00992700">
      <w:pPr>
        <w:pStyle w:val="Luettelokappale"/>
        <w:numPr>
          <w:ilvl w:val="0"/>
          <w:numId w:val="1"/>
        </w:numPr>
        <w:spacing w:line="360" w:lineRule="auto"/>
        <w:rPr>
          <w:rStyle w:val="Korostus"/>
        </w:rPr>
      </w:pPr>
      <w:r>
        <w:rPr>
          <w:rStyle w:val="Korostus"/>
        </w:rPr>
        <w:t>Namn på och telefonnummer till den som bedömt berusningstillståndet (</w:t>
      </w:r>
      <w:r w:rsidR="002B06EB" w:rsidRPr="002B06EB">
        <w:rPr>
          <w:rStyle w:val="Korostus"/>
        </w:rPr>
        <w:t>företrädare för utbildningsanordnaren, högskolan, arbetsplatsen för inlärning i arbetet eller praktikplatsen</w:t>
      </w:r>
      <w:r>
        <w:rPr>
          <w:rStyle w:val="Korostus"/>
        </w:rPr>
        <w:t xml:space="preserve">) </w:t>
      </w:r>
      <w:sdt>
        <w:sdtPr>
          <w:rPr>
            <w:rStyle w:val="Korostus"/>
          </w:rPr>
          <w:id w:val="501933277"/>
          <w:placeholder>
            <w:docPart w:val="715407CC9C494B78AB15733B47B3E24E"/>
          </w:placeholder>
          <w:showingPlcHdr/>
        </w:sdtPr>
        <w:sdtEndPr>
          <w:rPr>
            <w:rStyle w:val="Korostus"/>
          </w:rPr>
        </w:sdtEndPr>
        <w:sdtContent>
          <w:r>
            <w:rPr>
              <w:rStyle w:val="Paikkamerkkiteksti"/>
            </w:rPr>
            <w:t>Klicka eller tryck här för att ange text.</w:t>
          </w:r>
        </w:sdtContent>
      </w:sdt>
    </w:p>
    <w:p w14:paraId="5888F13A" w14:textId="43C2556A" w:rsidR="00F174C3" w:rsidRDefault="00F174C3" w:rsidP="00A65E48">
      <w:pPr>
        <w:pStyle w:val="Luettelokappale"/>
        <w:spacing w:line="360" w:lineRule="auto"/>
        <w:rPr>
          <w:rStyle w:val="Korostus"/>
        </w:rPr>
      </w:pPr>
    </w:p>
    <w:p w14:paraId="3BD8F9D6" w14:textId="107324AD" w:rsidR="002C0B68" w:rsidRDefault="00A65E48" w:rsidP="002C0B68">
      <w:pPr>
        <w:pStyle w:val="Luettelokappale"/>
        <w:numPr>
          <w:ilvl w:val="0"/>
          <w:numId w:val="1"/>
        </w:numPr>
        <w:spacing w:line="360" w:lineRule="auto"/>
        <w:rPr>
          <w:rStyle w:val="Korostus"/>
        </w:rPr>
      </w:pPr>
      <w:r>
        <w:rPr>
          <w:rStyle w:val="Korostus"/>
        </w:rPr>
        <w:t>Bedömning av berusningstillståndet</w:t>
      </w:r>
      <w:r>
        <w:rPr>
          <w:rStyle w:val="Korostus"/>
        </w:rPr>
        <w:br/>
        <w:t>Tal:</w:t>
      </w:r>
      <w:r>
        <w:rPr>
          <w:rStyle w:val="Korostus"/>
        </w:rPr>
        <w:tab/>
      </w:r>
      <w:r>
        <w:rPr>
          <w:rStyle w:val="Korostus"/>
        </w:rPr>
        <w:tab/>
      </w:r>
      <w:r>
        <w:rPr>
          <w:rStyle w:val="Korostus"/>
        </w:rPr>
        <w:tab/>
      </w:r>
      <w:sdt>
        <w:sdtPr>
          <w:rPr>
            <w:rStyle w:val="Korostus"/>
          </w:rPr>
          <w:id w:val="-998871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 w:rsidR="005E726E"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>
        <w:rPr>
          <w:rStyle w:val="Korostus"/>
        </w:rPr>
        <w:t xml:space="preserve"> tydligt</w:t>
      </w:r>
      <w:r>
        <w:rPr>
          <w:rStyle w:val="Korostus"/>
        </w:rPr>
        <w:tab/>
      </w:r>
      <w:r>
        <w:rPr>
          <w:rStyle w:val="Korostus"/>
        </w:rPr>
        <w:tab/>
      </w:r>
      <w:sdt>
        <w:sdtPr>
          <w:rPr>
            <w:rStyle w:val="Korostus"/>
          </w:rPr>
          <w:id w:val="13034963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 w:rsidR="005E726E"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>
        <w:rPr>
          <w:rStyle w:val="Korostus"/>
        </w:rPr>
        <w:t xml:space="preserve"> otydligt</w:t>
      </w:r>
      <w:r>
        <w:rPr>
          <w:rStyle w:val="Korostus"/>
        </w:rPr>
        <w:br/>
        <w:t>Mottaglighet för tilltal:</w:t>
      </w:r>
      <w:r>
        <w:rPr>
          <w:rStyle w:val="Korostus"/>
        </w:rPr>
        <w:tab/>
      </w:r>
      <w:sdt>
        <w:sdtPr>
          <w:rPr>
            <w:rStyle w:val="Korostus"/>
          </w:rPr>
          <w:id w:val="4042695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 w:rsidR="005E726E"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>
        <w:rPr>
          <w:rStyle w:val="Korostus"/>
        </w:rPr>
        <w:t xml:space="preserve"> </w:t>
      </w:r>
      <w:r w:rsidR="0016093C">
        <w:rPr>
          <w:rStyle w:val="Korostus"/>
        </w:rPr>
        <w:t>normal</w:t>
      </w:r>
      <w:r>
        <w:rPr>
          <w:rStyle w:val="Korostus"/>
        </w:rPr>
        <w:tab/>
      </w:r>
      <w:r>
        <w:rPr>
          <w:rStyle w:val="Korostus"/>
        </w:rPr>
        <w:tab/>
      </w:r>
      <w:sdt>
        <w:sdtPr>
          <w:rPr>
            <w:rStyle w:val="Korostus"/>
          </w:rPr>
          <w:id w:val="13122917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 w:rsidR="005E726E"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>
        <w:rPr>
          <w:rStyle w:val="Korostus"/>
        </w:rPr>
        <w:t xml:space="preserve"> nedsatt</w:t>
      </w:r>
      <w:r>
        <w:rPr>
          <w:rStyle w:val="Korostus"/>
        </w:rPr>
        <w:br/>
        <w:t>Uppfattning om tid och plats:</w:t>
      </w:r>
      <w:r>
        <w:rPr>
          <w:rStyle w:val="Korostus"/>
        </w:rPr>
        <w:tab/>
      </w:r>
      <w:sdt>
        <w:sdtPr>
          <w:rPr>
            <w:rStyle w:val="Korostus"/>
          </w:rPr>
          <w:id w:val="17149995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 w:rsidR="005E726E"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>
        <w:rPr>
          <w:rStyle w:val="Korostus"/>
        </w:rPr>
        <w:t xml:space="preserve"> normal</w:t>
      </w:r>
      <w:r>
        <w:rPr>
          <w:rStyle w:val="Korostus"/>
        </w:rPr>
        <w:tab/>
      </w:r>
      <w:r>
        <w:rPr>
          <w:rStyle w:val="Korostus"/>
        </w:rPr>
        <w:tab/>
      </w:r>
      <w:sdt>
        <w:sdtPr>
          <w:rPr>
            <w:rStyle w:val="Korostus"/>
          </w:rPr>
          <w:id w:val="-9960324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 w:rsidR="002C0B68"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>
        <w:rPr>
          <w:rStyle w:val="Korostus"/>
        </w:rPr>
        <w:t xml:space="preserve"> nedsatt</w:t>
      </w:r>
      <w:r>
        <w:rPr>
          <w:rStyle w:val="Korostus"/>
        </w:rPr>
        <w:br/>
        <w:t>Gång:</w:t>
      </w:r>
      <w:r>
        <w:rPr>
          <w:rStyle w:val="Korostus"/>
        </w:rPr>
        <w:tab/>
      </w:r>
      <w:r>
        <w:rPr>
          <w:rStyle w:val="Korostus"/>
        </w:rPr>
        <w:tab/>
      </w:r>
      <w:sdt>
        <w:sdtPr>
          <w:rPr>
            <w:rStyle w:val="Korostus"/>
          </w:rPr>
          <w:id w:val="12972550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 w:rsidR="002C0B68"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>
        <w:rPr>
          <w:rStyle w:val="Korostus"/>
        </w:rPr>
        <w:t xml:space="preserve"> stadig</w:t>
      </w:r>
      <w:r>
        <w:rPr>
          <w:rStyle w:val="Korostus"/>
        </w:rPr>
        <w:tab/>
      </w:r>
      <w:r>
        <w:rPr>
          <w:rStyle w:val="Korostus"/>
        </w:rPr>
        <w:tab/>
      </w:r>
      <w:sdt>
        <w:sdtPr>
          <w:rPr>
            <w:rStyle w:val="Korostus"/>
          </w:rPr>
          <w:id w:val="-4488587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 w:rsidR="002C0B68"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>
        <w:rPr>
          <w:rStyle w:val="Korostus"/>
        </w:rPr>
        <w:t xml:space="preserve"> ostadig</w:t>
      </w:r>
      <w:r>
        <w:rPr>
          <w:rStyle w:val="Korostus"/>
        </w:rPr>
        <w:br/>
        <w:t>Reaktionsförmåga:</w:t>
      </w:r>
      <w:r>
        <w:rPr>
          <w:rStyle w:val="Korostus"/>
        </w:rPr>
        <w:tab/>
      </w:r>
      <w:r>
        <w:rPr>
          <w:rStyle w:val="Korostus"/>
        </w:rPr>
        <w:tab/>
      </w:r>
      <w:sdt>
        <w:sdtPr>
          <w:rPr>
            <w:rStyle w:val="Korostus"/>
          </w:rPr>
          <w:id w:val="-15428930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 w:rsidR="002C0B68"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>
        <w:rPr>
          <w:rStyle w:val="Korostus"/>
        </w:rPr>
        <w:t xml:space="preserve"> normal</w:t>
      </w:r>
      <w:r>
        <w:rPr>
          <w:rStyle w:val="Korostus"/>
        </w:rPr>
        <w:tab/>
      </w:r>
      <w:r>
        <w:rPr>
          <w:rStyle w:val="Korostus"/>
        </w:rPr>
        <w:tab/>
      </w:r>
      <w:sdt>
        <w:sdtPr>
          <w:rPr>
            <w:rStyle w:val="Korostus"/>
          </w:rPr>
          <w:id w:val="-9262624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 w:rsidR="002C0B68"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>
        <w:rPr>
          <w:rStyle w:val="Korostus"/>
        </w:rPr>
        <w:t xml:space="preserve"> fördröjd</w:t>
      </w:r>
      <w:r>
        <w:rPr>
          <w:rStyle w:val="Korostus"/>
        </w:rPr>
        <w:br/>
        <w:t>Lukt av alkohol:</w:t>
      </w:r>
      <w:r>
        <w:rPr>
          <w:rStyle w:val="Korostus"/>
        </w:rPr>
        <w:tab/>
      </w:r>
      <w:r>
        <w:rPr>
          <w:rStyle w:val="Korostus"/>
        </w:rPr>
        <w:tab/>
      </w:r>
      <w:sdt>
        <w:sdtPr>
          <w:rPr>
            <w:rStyle w:val="Korostus"/>
          </w:rPr>
          <w:id w:val="13581605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 w:rsidR="002C0B68"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>
        <w:rPr>
          <w:rStyle w:val="Korostus"/>
        </w:rPr>
        <w:t xml:space="preserve"> ja</w:t>
      </w:r>
      <w:r>
        <w:rPr>
          <w:rStyle w:val="Korostus"/>
        </w:rPr>
        <w:tab/>
      </w:r>
      <w:r>
        <w:rPr>
          <w:rStyle w:val="Korostus"/>
        </w:rPr>
        <w:tab/>
      </w:r>
      <w:sdt>
        <w:sdtPr>
          <w:rPr>
            <w:rStyle w:val="Korostus"/>
          </w:rPr>
          <w:id w:val="-6434972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 w:rsidR="002C0B68"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>
        <w:rPr>
          <w:rStyle w:val="Korostus"/>
        </w:rPr>
        <w:t xml:space="preserve"> nej</w:t>
      </w:r>
      <w:r>
        <w:rPr>
          <w:rStyle w:val="Korostus"/>
        </w:rPr>
        <w:br/>
        <w:t>Beteende:</w:t>
      </w:r>
      <w:r>
        <w:rPr>
          <w:rStyle w:val="Korostus"/>
        </w:rPr>
        <w:tab/>
      </w:r>
      <w:r>
        <w:rPr>
          <w:rStyle w:val="Korostus"/>
        </w:rPr>
        <w:tab/>
      </w:r>
      <w:sdt>
        <w:sdtPr>
          <w:rPr>
            <w:rStyle w:val="Korostus"/>
          </w:rPr>
          <w:id w:val="20683834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 w:rsidR="002C0B68"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>
        <w:rPr>
          <w:rStyle w:val="Korostus"/>
        </w:rPr>
        <w:t xml:space="preserve"> lugn/behärskad</w:t>
      </w:r>
      <w:r>
        <w:rPr>
          <w:rStyle w:val="Korostus"/>
        </w:rPr>
        <w:tab/>
      </w:r>
      <w:sdt>
        <w:sdtPr>
          <w:rPr>
            <w:rStyle w:val="Korostus"/>
          </w:rPr>
          <w:id w:val="-11445762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 w:rsidR="002C0B68"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>
        <w:rPr>
          <w:rStyle w:val="Korostus"/>
        </w:rPr>
        <w:t xml:space="preserve"> sömnig</w:t>
      </w:r>
      <w:r>
        <w:rPr>
          <w:rStyle w:val="Korostus"/>
        </w:rPr>
        <w:br/>
        <w:t xml:space="preserve">                       </w:t>
      </w:r>
      <w:r>
        <w:rPr>
          <w:rStyle w:val="Korostus"/>
        </w:rPr>
        <w:tab/>
      </w:r>
      <w:r>
        <w:rPr>
          <w:rStyle w:val="Korostus"/>
        </w:rPr>
        <w:tab/>
      </w:r>
      <w:sdt>
        <w:sdtPr>
          <w:rPr>
            <w:rStyle w:val="Korostus"/>
          </w:rPr>
          <w:id w:val="15417042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 w:rsidR="002C0B68"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>
        <w:rPr>
          <w:rStyle w:val="Korostus"/>
        </w:rPr>
        <w:t xml:space="preserve"> euforisk/hyperaktiv</w:t>
      </w:r>
      <w:r>
        <w:rPr>
          <w:rStyle w:val="Korostus"/>
        </w:rPr>
        <w:tab/>
      </w:r>
      <w:sdt>
        <w:sdtPr>
          <w:rPr>
            <w:rStyle w:val="Korostus"/>
          </w:rPr>
          <w:id w:val="8378101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 w:rsidR="002C0B68"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>
        <w:rPr>
          <w:rStyle w:val="Korostus"/>
        </w:rPr>
        <w:t xml:space="preserve"> hotfull</w:t>
      </w:r>
      <w:r>
        <w:rPr>
          <w:rStyle w:val="Korostus"/>
        </w:rPr>
        <w:br/>
        <w:t xml:space="preserve"> </w:t>
      </w:r>
      <w:r>
        <w:rPr>
          <w:rStyle w:val="Korostus"/>
        </w:rPr>
        <w:tab/>
      </w:r>
      <w:r>
        <w:rPr>
          <w:rStyle w:val="Korostus"/>
        </w:rPr>
        <w:tab/>
      </w:r>
      <w:r>
        <w:rPr>
          <w:rStyle w:val="Korostus"/>
        </w:rPr>
        <w:tab/>
      </w:r>
      <w:sdt>
        <w:sdtPr>
          <w:rPr>
            <w:rStyle w:val="Korostus"/>
          </w:rPr>
          <w:id w:val="-18078498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 w:rsidR="002C0B68"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>
        <w:rPr>
          <w:rStyle w:val="Korostus"/>
        </w:rPr>
        <w:t xml:space="preserve"> ångestfylld</w:t>
      </w:r>
      <w:r>
        <w:rPr>
          <w:rStyle w:val="Korostus"/>
        </w:rPr>
        <w:tab/>
      </w:r>
      <w:r>
        <w:rPr>
          <w:rStyle w:val="Korostus"/>
        </w:rPr>
        <w:tab/>
      </w:r>
      <w:sdt>
        <w:sdtPr>
          <w:rPr>
            <w:rStyle w:val="Korostus"/>
          </w:rPr>
          <w:id w:val="16042246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 w:rsidR="002C0B68"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>
        <w:rPr>
          <w:rStyle w:val="Korostus"/>
        </w:rPr>
        <w:t xml:space="preserve"> gråtmild</w:t>
      </w:r>
      <w:r>
        <w:rPr>
          <w:rStyle w:val="Korostus"/>
        </w:rPr>
        <w:br/>
      </w:r>
    </w:p>
    <w:p w14:paraId="0DF54A7B" w14:textId="77777777" w:rsidR="002C0B68" w:rsidRDefault="002C0B68" w:rsidP="002C0B68">
      <w:pPr>
        <w:pStyle w:val="Luettelokappale"/>
        <w:rPr>
          <w:rStyle w:val="Korostus"/>
        </w:rPr>
      </w:pPr>
    </w:p>
    <w:p w14:paraId="7542E9E0" w14:textId="2C52C4E2" w:rsidR="002C0B68" w:rsidRDefault="002C0B68" w:rsidP="002C0B68">
      <w:pPr>
        <w:pStyle w:val="Luettelokappale"/>
        <w:spacing w:line="360" w:lineRule="auto"/>
        <w:rPr>
          <w:rStyle w:val="Korostus"/>
        </w:rPr>
      </w:pPr>
      <w:r>
        <w:rPr>
          <w:rStyle w:val="Korostus"/>
        </w:rPr>
        <w:lastRenderedPageBreak/>
        <w:br/>
        <w:t>Fysiska symtom:</w:t>
      </w:r>
      <w:r>
        <w:rPr>
          <w:rStyle w:val="Korostus"/>
        </w:rPr>
        <w:tab/>
      </w:r>
      <w:r>
        <w:rPr>
          <w:rStyle w:val="Korostus"/>
        </w:rPr>
        <w:tab/>
      </w:r>
      <w:sdt>
        <w:sdtPr>
          <w:rPr>
            <w:rStyle w:val="Korostus"/>
          </w:rPr>
          <w:id w:val="-2592243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>
        <w:rPr>
          <w:rStyle w:val="Korostus"/>
        </w:rPr>
        <w:t xml:space="preserve"> inga</w:t>
      </w:r>
      <w:r>
        <w:rPr>
          <w:rStyle w:val="Korostus"/>
        </w:rPr>
        <w:tab/>
      </w:r>
      <w:r>
        <w:rPr>
          <w:rStyle w:val="Korostus"/>
        </w:rPr>
        <w:tab/>
      </w:r>
      <w:sdt>
        <w:sdtPr>
          <w:rPr>
            <w:rStyle w:val="Korostus"/>
          </w:rPr>
          <w:id w:val="-5184760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>
        <w:rPr>
          <w:rStyle w:val="Korostus"/>
        </w:rPr>
        <w:t xml:space="preserve"> darrningar</w:t>
      </w:r>
      <w:r>
        <w:rPr>
          <w:rStyle w:val="Korostus"/>
        </w:rPr>
        <w:br/>
        <w:t xml:space="preserve"> </w:t>
      </w:r>
      <w:r>
        <w:rPr>
          <w:rStyle w:val="Korostus"/>
        </w:rPr>
        <w:tab/>
      </w:r>
      <w:r>
        <w:rPr>
          <w:rStyle w:val="Korostus"/>
        </w:rPr>
        <w:tab/>
      </w:r>
      <w:r>
        <w:rPr>
          <w:rStyle w:val="Korostus"/>
        </w:rPr>
        <w:tab/>
      </w:r>
      <w:sdt>
        <w:sdtPr>
          <w:rPr>
            <w:rStyle w:val="Korostus"/>
          </w:rPr>
          <w:id w:val="-5369707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>
        <w:rPr>
          <w:rStyle w:val="Korostus"/>
        </w:rPr>
        <w:t xml:space="preserve"> rastlöshet</w:t>
      </w:r>
      <w:r w:rsidR="0016093C">
        <w:rPr>
          <w:rStyle w:val="Korostus"/>
        </w:rPr>
        <w:tab/>
      </w:r>
      <w:r>
        <w:rPr>
          <w:rStyle w:val="Korostus"/>
        </w:rPr>
        <w:tab/>
      </w:r>
      <w:sdt>
        <w:sdtPr>
          <w:rPr>
            <w:rStyle w:val="Korostus"/>
          </w:rPr>
          <w:id w:val="19350083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>
        <w:rPr>
          <w:rStyle w:val="Korostus"/>
        </w:rPr>
        <w:t xml:space="preserve"> kräkningar</w:t>
      </w:r>
      <w:r>
        <w:rPr>
          <w:rStyle w:val="Korostus"/>
        </w:rPr>
        <w:br/>
        <w:t xml:space="preserve"> </w:t>
      </w:r>
      <w:r>
        <w:rPr>
          <w:rStyle w:val="Korostus"/>
        </w:rPr>
        <w:tab/>
      </w:r>
      <w:r>
        <w:rPr>
          <w:rStyle w:val="Korostus"/>
        </w:rPr>
        <w:tab/>
      </w:r>
      <w:r>
        <w:rPr>
          <w:rStyle w:val="Korostus"/>
        </w:rPr>
        <w:tab/>
      </w:r>
      <w:sdt>
        <w:sdtPr>
          <w:rPr>
            <w:rStyle w:val="Korostus"/>
          </w:rPr>
          <w:id w:val="6164894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>
        <w:rPr>
          <w:rStyle w:val="Korostus"/>
        </w:rPr>
        <w:t xml:space="preserve"> svettning</w:t>
      </w:r>
    </w:p>
    <w:p w14:paraId="0349F298" w14:textId="77777777" w:rsidR="002C0B68" w:rsidRDefault="002C0B68" w:rsidP="002C0B68">
      <w:pPr>
        <w:pStyle w:val="Luettelokappale"/>
        <w:spacing w:line="360" w:lineRule="auto"/>
        <w:rPr>
          <w:rStyle w:val="Korostus"/>
        </w:rPr>
      </w:pPr>
    </w:p>
    <w:p w14:paraId="7B8F26FA" w14:textId="76038872" w:rsidR="002C0B68" w:rsidRDefault="002C0B68" w:rsidP="002C0B68">
      <w:pPr>
        <w:pStyle w:val="Luettelokappale"/>
        <w:numPr>
          <w:ilvl w:val="0"/>
          <w:numId w:val="1"/>
        </w:numPr>
        <w:spacing w:line="360" w:lineRule="auto"/>
        <w:rPr>
          <w:rStyle w:val="Korostus"/>
        </w:rPr>
      </w:pPr>
      <w:r>
        <w:rPr>
          <w:rStyle w:val="Korostus"/>
        </w:rPr>
        <w:t xml:space="preserve">Beskrivning av nedsättningen av funktionsförmågan </w:t>
      </w:r>
      <w:sdt>
        <w:sdtPr>
          <w:rPr>
            <w:rStyle w:val="Korostus"/>
          </w:rPr>
          <w:id w:val="1746538336"/>
          <w:placeholder>
            <w:docPart w:val="DefaultPlaceholder_-1854013440"/>
          </w:placeholder>
          <w:showingPlcHdr/>
        </w:sdtPr>
        <w:sdtEndPr>
          <w:rPr>
            <w:rStyle w:val="Korostus"/>
          </w:rPr>
        </w:sdtEndPr>
        <w:sdtContent>
          <w:r>
            <w:rPr>
              <w:rStyle w:val="Paikkamerkkiteksti"/>
            </w:rPr>
            <w:t>Klicka eller tryck här för att ange text.</w:t>
          </w:r>
        </w:sdtContent>
      </w:sdt>
      <w:r>
        <w:rPr>
          <w:rStyle w:val="Korostus"/>
        </w:rPr>
        <w:br/>
      </w:r>
    </w:p>
    <w:p w14:paraId="578D5A3D" w14:textId="53352D34" w:rsidR="002C0B68" w:rsidRDefault="002C0B68" w:rsidP="002C0B68">
      <w:pPr>
        <w:pStyle w:val="Luettelokappale"/>
        <w:numPr>
          <w:ilvl w:val="0"/>
          <w:numId w:val="1"/>
        </w:numPr>
        <w:spacing w:line="360" w:lineRule="auto"/>
        <w:rPr>
          <w:rStyle w:val="Korostus"/>
        </w:rPr>
      </w:pPr>
      <w:r>
        <w:rPr>
          <w:rStyle w:val="Korostus"/>
        </w:rPr>
        <w:t xml:space="preserve">Den studerande har hänvisats till test när hen utfört följande uppgifter: </w:t>
      </w:r>
      <w:sdt>
        <w:sdtPr>
          <w:rPr>
            <w:rStyle w:val="Korostus"/>
          </w:rPr>
          <w:id w:val="1965921173"/>
          <w:placeholder>
            <w:docPart w:val="DefaultPlaceholder_-1854013440"/>
          </w:placeholder>
          <w:showingPlcHdr/>
        </w:sdtPr>
        <w:sdtEndPr>
          <w:rPr>
            <w:rStyle w:val="Korostus"/>
          </w:rPr>
        </w:sdtEndPr>
        <w:sdtContent>
          <w:r>
            <w:rPr>
              <w:rStyle w:val="Paikkamerkkiteksti"/>
            </w:rPr>
            <w:t>Klicka eller tryck här för att ange text.</w:t>
          </w:r>
        </w:sdtContent>
      </w:sdt>
      <w:r>
        <w:rPr>
          <w:rStyle w:val="Korostus"/>
        </w:rPr>
        <w:br/>
      </w:r>
    </w:p>
    <w:p w14:paraId="5E71DE91" w14:textId="3EF9048C" w:rsidR="002C0B68" w:rsidRDefault="009A77B7" w:rsidP="009A77B7">
      <w:pPr>
        <w:pStyle w:val="Luettelokappale"/>
        <w:numPr>
          <w:ilvl w:val="0"/>
          <w:numId w:val="1"/>
        </w:numPr>
        <w:spacing w:line="360" w:lineRule="auto"/>
        <w:rPr>
          <w:i/>
          <w:iCs/>
        </w:rPr>
      </w:pPr>
      <w:r>
        <w:t>Kontaktuppgifter (namn, telefonnummer) till företrädaren för den utbildningsanordnare eller högskola som ålagt den studerande att visa upp intyg över narkotikatest</w:t>
      </w:r>
      <w:r>
        <w:rPr>
          <w:i/>
        </w:rPr>
        <w:t>:</w:t>
      </w:r>
      <w:sdt>
        <w:sdtPr>
          <w:rPr>
            <w:i/>
            <w:iCs/>
          </w:rPr>
          <w:id w:val="-1148746401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aikkamerkkiteksti"/>
            </w:rPr>
            <w:t>Klicka eller tryck här för att ange text.</w:t>
          </w:r>
        </w:sdtContent>
      </w:sdt>
      <w:r>
        <w:rPr>
          <w:i/>
        </w:rPr>
        <w:br/>
      </w:r>
    </w:p>
    <w:p w14:paraId="723040D4" w14:textId="56711D2C" w:rsidR="009A77B7" w:rsidRDefault="009A77B7" w:rsidP="009A77B7">
      <w:pPr>
        <w:pStyle w:val="Luettelokappale"/>
        <w:numPr>
          <w:ilvl w:val="0"/>
          <w:numId w:val="1"/>
        </w:numPr>
        <w:spacing w:line="360" w:lineRule="auto"/>
        <w:rPr>
          <w:rStyle w:val="Korostus"/>
        </w:rPr>
      </w:pPr>
      <w:r>
        <w:rPr>
          <w:rStyle w:val="Korostus"/>
        </w:rPr>
        <w:t>Den studerande har hänvisats till hälsovården för narkotikatest</w:t>
      </w:r>
      <w:r>
        <w:rPr>
          <w:rStyle w:val="Korostus"/>
        </w:rPr>
        <w:br/>
        <w:t xml:space="preserve">Tidpunkt och datum: </w:t>
      </w:r>
      <w:sdt>
        <w:sdtPr>
          <w:rPr>
            <w:rStyle w:val="Korostus"/>
          </w:rPr>
          <w:id w:val="1588032627"/>
          <w:placeholder>
            <w:docPart w:val="DefaultPlaceholder_-1854013440"/>
          </w:placeholder>
          <w:showingPlcHdr/>
        </w:sdtPr>
        <w:sdtEndPr>
          <w:rPr>
            <w:rStyle w:val="Korostus"/>
          </w:rPr>
        </w:sdtEndPr>
        <w:sdtContent>
          <w:r>
            <w:rPr>
              <w:rStyle w:val="Paikkamerkkiteksti"/>
            </w:rPr>
            <w:t>Klicka eller tryck här för att ange text.</w:t>
          </w:r>
        </w:sdtContent>
      </w:sdt>
      <w:r>
        <w:rPr>
          <w:rStyle w:val="Korostus"/>
        </w:rPr>
        <w:t xml:space="preserve"> </w:t>
      </w:r>
      <w:sdt>
        <w:sdtPr>
          <w:rPr>
            <w:rStyle w:val="Korostus"/>
          </w:rPr>
          <w:id w:val="2049339745"/>
          <w:placeholder>
            <w:docPart w:val="DefaultPlaceholder_-1854013437"/>
          </w:placeholder>
          <w:showingPlcHdr/>
          <w:date>
            <w:dateFormat w:val="d.M.yyyy"/>
            <w:lid w:val="sv-FI"/>
            <w:storeMappedDataAs w:val="dateTime"/>
            <w:calendar w:val="gregorian"/>
          </w:date>
        </w:sdtPr>
        <w:sdtEndPr>
          <w:rPr>
            <w:rStyle w:val="Korostus"/>
          </w:rPr>
        </w:sdtEndPr>
        <w:sdtContent>
          <w:r>
            <w:rPr>
              <w:rStyle w:val="Paikkamerkkiteksti"/>
            </w:rPr>
            <w:t>Klicka eller tryck här för att ange datum.</w:t>
          </w:r>
        </w:sdtContent>
      </w:sdt>
    </w:p>
    <w:p w14:paraId="32D8822E" w14:textId="124DDB2F" w:rsidR="009A77B7" w:rsidRDefault="009A77B7" w:rsidP="009A77B7">
      <w:pPr>
        <w:pStyle w:val="Luettelokappale"/>
        <w:spacing w:line="360" w:lineRule="auto"/>
        <w:rPr>
          <w:rStyle w:val="Korostus"/>
        </w:rPr>
      </w:pPr>
      <w:r>
        <w:rPr>
          <w:rStyle w:val="Korostus"/>
        </w:rPr>
        <w:t xml:space="preserve">Hälso- och sjukvårdsenhetens namn: </w:t>
      </w:r>
      <w:sdt>
        <w:sdtPr>
          <w:rPr>
            <w:rStyle w:val="Korostus"/>
          </w:rPr>
          <w:id w:val="-1607878857"/>
          <w:placeholder>
            <w:docPart w:val="DefaultPlaceholder_-1854013440"/>
          </w:placeholder>
          <w:showingPlcHdr/>
        </w:sdtPr>
        <w:sdtEndPr>
          <w:rPr>
            <w:rStyle w:val="Korostus"/>
          </w:rPr>
        </w:sdtEndPr>
        <w:sdtContent>
          <w:r>
            <w:rPr>
              <w:rStyle w:val="Paikkamerkkiteksti"/>
            </w:rPr>
            <w:t>Klicka eller tryck här för att ange text.</w:t>
          </w:r>
        </w:sdtContent>
      </w:sdt>
    </w:p>
    <w:p w14:paraId="4FDE48E7" w14:textId="1803D6A7" w:rsidR="009A77B7" w:rsidRDefault="009A77B7" w:rsidP="009A77B7">
      <w:pPr>
        <w:pStyle w:val="Luettelokappale"/>
        <w:spacing w:line="360" w:lineRule="auto"/>
      </w:pPr>
      <w:r>
        <w:rPr>
          <w:rStyle w:val="Korostus"/>
        </w:rPr>
        <w:t>Eventuell ledsagares namn:</w:t>
      </w:r>
      <w:r>
        <w:t xml:space="preserve"> </w:t>
      </w:r>
      <w:sdt>
        <w:sdtPr>
          <w:id w:val="230513591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aikkamerkkiteksti"/>
            </w:rPr>
            <w:t>Klicka eller tryck här för att ange text.</w:t>
          </w:r>
        </w:sdtContent>
      </w:sdt>
      <w:r>
        <w:br/>
      </w:r>
      <w:r>
        <w:br/>
        <w:t xml:space="preserve">Ort och tid </w:t>
      </w:r>
      <w:sdt>
        <w:sdtPr>
          <w:id w:val="-466273367"/>
          <w:placeholder>
            <w:docPart w:val="DefaultPlaceholder_-1854013440"/>
          </w:placeholder>
        </w:sdtPr>
        <w:sdtEndPr/>
        <w:sdtContent>
          <w:sdt>
            <w:sdtPr>
              <w:id w:val="2018120508"/>
              <w:placeholder>
                <w:docPart w:val="DefaultPlaceholder_-1854013437"/>
              </w:placeholder>
              <w:showingPlcHdr/>
              <w:date>
                <w:dateFormat w:val="d.M.yyyy"/>
                <w:lid w:val="sv-FI"/>
                <w:storeMappedDataAs w:val="dateTime"/>
                <w:calendar w:val="gregorian"/>
              </w:date>
            </w:sdtPr>
            <w:sdtEndPr/>
            <w:sdtContent>
              <w:r>
                <w:rPr>
                  <w:rStyle w:val="Paikkamerkkiteksti"/>
                </w:rPr>
                <w:t>Klicka eller tryck här för att ange datum.</w:t>
              </w:r>
            </w:sdtContent>
          </w:sdt>
        </w:sdtContent>
      </w:sdt>
      <w:sdt>
        <w:sdtPr>
          <w:id w:val="457388186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aikkamerkkiteksti"/>
            </w:rPr>
            <w:t>Klicka eller tryck här för att ange text.</w:t>
          </w:r>
        </w:sdtContent>
      </w:sdt>
      <w:r>
        <w:br/>
      </w:r>
      <w:r>
        <w:br/>
        <w:t>Underskrift</w:t>
      </w:r>
      <w:r>
        <w:br/>
      </w:r>
    </w:p>
    <w:p w14:paraId="71B4FB08" w14:textId="6EA77D0E" w:rsidR="009A77B7" w:rsidRPr="009A77B7" w:rsidRDefault="009A77B7" w:rsidP="009A77B7">
      <w:pPr>
        <w:pStyle w:val="Luettelokappale"/>
        <w:spacing w:line="360" w:lineRule="auto"/>
        <w:rPr>
          <w:rStyle w:val="Korostus"/>
        </w:rPr>
      </w:pPr>
      <w:r>
        <w:rPr>
          <w:rStyle w:val="Korostus"/>
        </w:rPr>
        <w:br/>
      </w:r>
      <w:r>
        <w:rPr>
          <w:rStyle w:val="Korostus"/>
        </w:rPr>
        <w:br/>
      </w:r>
      <w:sdt>
        <w:sdtPr>
          <w:rPr>
            <w:rStyle w:val="Korostus"/>
          </w:rPr>
          <w:id w:val="-388339551"/>
          <w:placeholder>
            <w:docPart w:val="DefaultPlaceholder_-1854013440"/>
          </w:placeholder>
          <w:showingPlcHdr/>
        </w:sdtPr>
        <w:sdtEndPr>
          <w:rPr>
            <w:rStyle w:val="Korostus"/>
          </w:rPr>
        </w:sdtEndPr>
        <w:sdtContent>
          <w:r>
            <w:rPr>
              <w:rStyle w:val="Paikkamerkkiteksti"/>
            </w:rPr>
            <w:t>Klicka eller tryck här för att ange text.</w:t>
          </w:r>
        </w:sdtContent>
      </w:sdt>
      <w:r>
        <w:rPr>
          <w:rStyle w:val="Korostus"/>
        </w:rPr>
        <w:br/>
        <w:t>Namnförtydligande</w:t>
      </w:r>
      <w:r>
        <w:rPr>
          <w:rStyle w:val="Korostus"/>
        </w:rPr>
        <w:br/>
      </w:r>
      <w:r>
        <w:rPr>
          <w:rStyle w:val="Korostus"/>
        </w:rPr>
        <w:br/>
      </w:r>
      <w:r>
        <w:rPr>
          <w:rStyle w:val="Korostus"/>
        </w:rPr>
        <w:br/>
      </w:r>
      <w:r>
        <w:rPr>
          <w:rStyle w:val="Korostus"/>
        </w:rPr>
        <w:br/>
      </w:r>
      <w:r>
        <w:rPr>
          <w:rStyle w:val="Korostus"/>
        </w:rPr>
        <w:br/>
      </w:r>
      <w:r>
        <w:rPr>
          <w:rStyle w:val="Korostus"/>
        </w:rPr>
        <w:br/>
        <w:t>Originalet av detta dokument är utbildningsanordnarens eller högskolans exemplar.</w:t>
      </w:r>
    </w:p>
    <w:p w14:paraId="664E8F12" w14:textId="5517D7B3" w:rsidR="009A77B7" w:rsidRPr="00701A35" w:rsidRDefault="009A77B7" w:rsidP="006422B7">
      <w:pPr>
        <w:pStyle w:val="Luettelokappale"/>
        <w:spacing w:line="360" w:lineRule="auto"/>
        <w:rPr>
          <w:rStyle w:val="Korostus"/>
        </w:rPr>
      </w:pPr>
      <w:r>
        <w:rPr>
          <w:rStyle w:val="Korostus"/>
        </w:rPr>
        <w:t>En kopia har getts till den studerande och en blir kvar hos hälso- och sjukvårdsenheten.</w:t>
      </w:r>
    </w:p>
    <w:sectPr w:rsidR="009A77B7" w:rsidRPr="00701A35" w:rsidSect="00305E4B">
      <w:headerReference w:type="default" r:id="rId11"/>
      <w:pgSz w:w="11906" w:h="16838" w:code="9"/>
      <w:pgMar w:top="851" w:right="851" w:bottom="851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F4AFF" w14:textId="77777777" w:rsidR="00B95847" w:rsidRDefault="00B95847" w:rsidP="00305E4B">
      <w:pPr>
        <w:spacing w:after="0" w:line="240" w:lineRule="auto"/>
      </w:pPr>
      <w:r>
        <w:separator/>
      </w:r>
    </w:p>
  </w:endnote>
  <w:endnote w:type="continuationSeparator" w:id="0">
    <w:p w14:paraId="5FFD697F" w14:textId="77777777" w:rsidR="00B95847" w:rsidRDefault="00B95847" w:rsidP="0030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CA6BC" w14:textId="77777777" w:rsidR="00B95847" w:rsidRDefault="00B95847" w:rsidP="00305E4B">
      <w:pPr>
        <w:spacing w:after="0" w:line="240" w:lineRule="auto"/>
      </w:pPr>
      <w:r>
        <w:separator/>
      </w:r>
    </w:p>
  </w:footnote>
  <w:footnote w:type="continuationSeparator" w:id="0">
    <w:p w14:paraId="21DB49D7" w14:textId="77777777" w:rsidR="00B95847" w:rsidRDefault="00B95847" w:rsidP="00305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769B1" w14:textId="13E04622" w:rsidR="00D73A21" w:rsidRDefault="00D73A21" w:rsidP="00F16C4A">
    <w:pPr>
      <w:spacing w:line="240" w:lineRule="auto"/>
      <w:ind w:left="3912"/>
      <w:jc w:val="right"/>
    </w:pPr>
    <w:r>
      <w:rPr>
        <w:rStyle w:val="YTHSOsoitetiedotChar"/>
        <w:noProof/>
        <w:sz w:val="19"/>
      </w:rPr>
      <w:drawing>
        <wp:anchor distT="0" distB="0" distL="114300" distR="114300" simplePos="0" relativeHeight="251659264" behindDoc="0" locked="0" layoutInCell="1" allowOverlap="1" wp14:anchorId="59A38071" wp14:editId="70834750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214245" cy="337820"/>
          <wp:effectExtent l="0" t="0" r="0" b="508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002" cy="343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BLANKETT FÖR</w:t>
    </w:r>
    <w:r w:rsidR="00F16C4A">
      <w:t xml:space="preserve"> </w:t>
    </w:r>
    <w:r>
      <w:t>ÖVERFÖRING AV</w:t>
    </w:r>
    <w:r w:rsidR="00F16C4A">
      <w:t xml:space="preserve"> </w:t>
    </w:r>
    <w:r>
      <w:t>INFORMATION</w:t>
    </w:r>
    <w:r w:rsidR="00F16C4A">
      <w:t xml:space="preserve"> </w:t>
    </w:r>
    <w:r>
      <w:t>TILL HÄLSOVÅRDEN</w:t>
    </w:r>
    <w:r w:rsidR="00F16C4A">
      <w:t xml:space="preserve"> </w:t>
    </w:r>
    <w:r>
      <w:t>– DEN STUDERANDE HAR ÅLAGTS ATT VISA UPP INTYG ÖVER</w:t>
    </w:r>
    <w:r w:rsidR="00F16C4A">
      <w:t xml:space="preserve"> </w:t>
    </w:r>
    <w:r>
      <w:t>NARKOTIKATEST</w:t>
    </w:r>
  </w:p>
  <w:p w14:paraId="1DEF327D" w14:textId="77777777" w:rsidR="00F16C4A" w:rsidRPr="00F16C4A" w:rsidRDefault="00F16C4A" w:rsidP="00F16C4A">
    <w:pPr>
      <w:spacing w:line="240" w:lineRule="auto"/>
      <w:ind w:left="3912"/>
      <w:jc w:val="right"/>
      <w:rPr>
        <w:rStyle w:val="YTHSOsoitetiedotChar"/>
        <w:rFonts w:eastAsiaTheme="minorHAnsi"/>
        <w:sz w:val="19"/>
        <w:szCs w:val="19"/>
      </w:rPr>
    </w:pPr>
  </w:p>
  <w:p w14:paraId="5C72B35F" w14:textId="77777777" w:rsidR="00D73A21" w:rsidRDefault="00D73A21" w:rsidP="00D145E8">
    <w:pPr>
      <w:pStyle w:val="Yltunniste"/>
      <w:tabs>
        <w:tab w:val="clear" w:pos="4819"/>
        <w:tab w:val="left" w:pos="5103"/>
      </w:tabs>
      <w:rPr>
        <w:noProof/>
        <w:szCs w:val="19"/>
      </w:rPr>
    </w:pPr>
    <w:r>
      <w:tab/>
    </w:r>
  </w:p>
  <w:p w14:paraId="37582FDC" w14:textId="77777777" w:rsidR="00D73A21" w:rsidRPr="00305E4B" w:rsidRDefault="00D73A21" w:rsidP="00D145E8">
    <w:pPr>
      <w:pStyle w:val="Yltunniste"/>
      <w:rPr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E0B2A"/>
    <w:multiLevelType w:val="hybridMultilevel"/>
    <w:tmpl w:val="51B2981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62707"/>
    <w:multiLevelType w:val="hybridMultilevel"/>
    <w:tmpl w:val="04104D0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FAA"/>
    <w:rsid w:val="00051C11"/>
    <w:rsid w:val="0006667F"/>
    <w:rsid w:val="00080131"/>
    <w:rsid w:val="00085294"/>
    <w:rsid w:val="00097977"/>
    <w:rsid w:val="000D6F0A"/>
    <w:rsid w:val="000F37DF"/>
    <w:rsid w:val="0016093C"/>
    <w:rsid w:val="00182E4D"/>
    <w:rsid w:val="001A01E2"/>
    <w:rsid w:val="001D5D6D"/>
    <w:rsid w:val="001E07ED"/>
    <w:rsid w:val="001E27B2"/>
    <w:rsid w:val="001E2EB3"/>
    <w:rsid w:val="001E609C"/>
    <w:rsid w:val="001F025F"/>
    <w:rsid w:val="001F62F6"/>
    <w:rsid w:val="00205C82"/>
    <w:rsid w:val="00224DB7"/>
    <w:rsid w:val="00226EE4"/>
    <w:rsid w:val="00291C05"/>
    <w:rsid w:val="00293302"/>
    <w:rsid w:val="002A141C"/>
    <w:rsid w:val="002B06EB"/>
    <w:rsid w:val="002B6575"/>
    <w:rsid w:val="002C0B68"/>
    <w:rsid w:val="002E572B"/>
    <w:rsid w:val="002E6F45"/>
    <w:rsid w:val="00305E4B"/>
    <w:rsid w:val="00323E34"/>
    <w:rsid w:val="00342571"/>
    <w:rsid w:val="003C2090"/>
    <w:rsid w:val="003C5119"/>
    <w:rsid w:val="003D40C5"/>
    <w:rsid w:val="003E32CF"/>
    <w:rsid w:val="003F23C9"/>
    <w:rsid w:val="003F7A8C"/>
    <w:rsid w:val="0040315C"/>
    <w:rsid w:val="00417C55"/>
    <w:rsid w:val="00421A88"/>
    <w:rsid w:val="004270E1"/>
    <w:rsid w:val="00435353"/>
    <w:rsid w:val="00441386"/>
    <w:rsid w:val="00485BFB"/>
    <w:rsid w:val="004E4105"/>
    <w:rsid w:val="004E5244"/>
    <w:rsid w:val="005100AC"/>
    <w:rsid w:val="00516C11"/>
    <w:rsid w:val="00521272"/>
    <w:rsid w:val="005379F6"/>
    <w:rsid w:val="005E16F3"/>
    <w:rsid w:val="005E1F88"/>
    <w:rsid w:val="005E726E"/>
    <w:rsid w:val="006313AA"/>
    <w:rsid w:val="0063584B"/>
    <w:rsid w:val="00640E91"/>
    <w:rsid w:val="006422B7"/>
    <w:rsid w:val="00660D6A"/>
    <w:rsid w:val="00682413"/>
    <w:rsid w:val="006C36A2"/>
    <w:rsid w:val="006F3F74"/>
    <w:rsid w:val="00701A35"/>
    <w:rsid w:val="007111DA"/>
    <w:rsid w:val="00712A7A"/>
    <w:rsid w:val="0073031D"/>
    <w:rsid w:val="00753578"/>
    <w:rsid w:val="007B14FA"/>
    <w:rsid w:val="007E01CD"/>
    <w:rsid w:val="008145DD"/>
    <w:rsid w:val="008230E9"/>
    <w:rsid w:val="008B5BDC"/>
    <w:rsid w:val="008D5537"/>
    <w:rsid w:val="008D56BE"/>
    <w:rsid w:val="008F6372"/>
    <w:rsid w:val="00901C7D"/>
    <w:rsid w:val="0095676C"/>
    <w:rsid w:val="009819EB"/>
    <w:rsid w:val="00981DA4"/>
    <w:rsid w:val="00992700"/>
    <w:rsid w:val="0099334B"/>
    <w:rsid w:val="009A77B7"/>
    <w:rsid w:val="009C782E"/>
    <w:rsid w:val="009D7B7C"/>
    <w:rsid w:val="00A31447"/>
    <w:rsid w:val="00A65E48"/>
    <w:rsid w:val="00AA1908"/>
    <w:rsid w:val="00AB3D8B"/>
    <w:rsid w:val="00B24DEA"/>
    <w:rsid w:val="00B50F8C"/>
    <w:rsid w:val="00B7246C"/>
    <w:rsid w:val="00B770D7"/>
    <w:rsid w:val="00B95847"/>
    <w:rsid w:val="00B95C9A"/>
    <w:rsid w:val="00BC4CE6"/>
    <w:rsid w:val="00BD4FF4"/>
    <w:rsid w:val="00BF4FC3"/>
    <w:rsid w:val="00C4290D"/>
    <w:rsid w:val="00C635B8"/>
    <w:rsid w:val="00CD6829"/>
    <w:rsid w:val="00CE5C32"/>
    <w:rsid w:val="00CF32D8"/>
    <w:rsid w:val="00D145E8"/>
    <w:rsid w:val="00D27F91"/>
    <w:rsid w:val="00D73A21"/>
    <w:rsid w:val="00DE7A59"/>
    <w:rsid w:val="00E51971"/>
    <w:rsid w:val="00E86C2D"/>
    <w:rsid w:val="00ED2DA8"/>
    <w:rsid w:val="00ED3678"/>
    <w:rsid w:val="00ED73C1"/>
    <w:rsid w:val="00EE0863"/>
    <w:rsid w:val="00F16C4A"/>
    <w:rsid w:val="00F174C3"/>
    <w:rsid w:val="00F30AF6"/>
    <w:rsid w:val="00F83114"/>
    <w:rsid w:val="00F91CC0"/>
    <w:rsid w:val="00F92332"/>
    <w:rsid w:val="00F96554"/>
    <w:rsid w:val="00FA2FAA"/>
    <w:rsid w:val="00FD1D4A"/>
    <w:rsid w:val="00F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0E6C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Normaali YTHS"/>
    <w:qFormat/>
    <w:rsid w:val="00305E4B"/>
    <w:rPr>
      <w:sz w:val="19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C4CE6"/>
    <w:pPr>
      <w:keepNext/>
      <w:keepLines/>
      <w:spacing w:before="240" w:after="200"/>
      <w:outlineLvl w:val="0"/>
    </w:pPr>
    <w:rPr>
      <w:rFonts w:asciiTheme="majorHAnsi" w:eastAsiaTheme="majorEastAsia" w:hAnsiTheme="majorHAnsi" w:cstheme="majorHAnsi"/>
      <w:color w:val="343434" w:themeColor="text1"/>
      <w:sz w:val="24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C4CE6"/>
    <w:rPr>
      <w:rFonts w:asciiTheme="majorHAnsi" w:eastAsiaTheme="majorEastAsia" w:hAnsiTheme="majorHAnsi" w:cstheme="majorHAnsi"/>
      <w:color w:val="343434" w:themeColor="text1"/>
      <w:sz w:val="24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305E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05E4B"/>
    <w:rPr>
      <w:sz w:val="19"/>
    </w:rPr>
  </w:style>
  <w:style w:type="paragraph" w:styleId="Alatunniste">
    <w:name w:val="footer"/>
    <w:basedOn w:val="Normaali"/>
    <w:link w:val="AlatunnisteChar"/>
    <w:uiPriority w:val="99"/>
    <w:unhideWhenUsed/>
    <w:rsid w:val="00305E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05E4B"/>
    <w:rPr>
      <w:sz w:val="19"/>
    </w:rPr>
  </w:style>
  <w:style w:type="paragraph" w:customStyle="1" w:styleId="YTHSOsoitetiedot">
    <w:name w:val="YTHS Osoitetiedot"/>
    <w:basedOn w:val="Normaali"/>
    <w:link w:val="YTHSOsoitetiedotChar"/>
    <w:rsid w:val="00305E4B"/>
    <w:pPr>
      <w:spacing w:after="0" w:line="240" w:lineRule="auto"/>
      <w:ind w:left="2608" w:hanging="2608"/>
    </w:pPr>
    <w:rPr>
      <w:rFonts w:eastAsiaTheme="minorEastAsia"/>
      <w:sz w:val="18"/>
      <w:szCs w:val="20"/>
    </w:rPr>
  </w:style>
  <w:style w:type="character" w:customStyle="1" w:styleId="YTHSOsoitetiedotChar">
    <w:name w:val="YTHS Osoitetiedot Char"/>
    <w:basedOn w:val="Kappaleenoletusfontti"/>
    <w:link w:val="YTHSOsoitetiedot"/>
    <w:rsid w:val="00305E4B"/>
    <w:rPr>
      <w:rFonts w:eastAsiaTheme="minorEastAsia"/>
      <w:sz w:val="18"/>
      <w:szCs w:val="20"/>
    </w:rPr>
  </w:style>
  <w:style w:type="character" w:styleId="Korostus">
    <w:name w:val="Emphasis"/>
    <w:basedOn w:val="Kappaleenoletusfontti"/>
    <w:uiPriority w:val="20"/>
    <w:qFormat/>
    <w:rsid w:val="00305E4B"/>
    <w:rPr>
      <w:i/>
      <w:iCs/>
    </w:rPr>
  </w:style>
  <w:style w:type="paragraph" w:styleId="Eivli">
    <w:name w:val="No Spacing"/>
    <w:uiPriority w:val="1"/>
    <w:qFormat/>
    <w:rsid w:val="00D145E8"/>
    <w:pPr>
      <w:spacing w:after="0" w:line="240" w:lineRule="auto"/>
    </w:pPr>
    <w:rPr>
      <w:sz w:val="19"/>
    </w:rPr>
  </w:style>
  <w:style w:type="paragraph" w:customStyle="1" w:styleId="AsiakirjatekstiYTHS">
    <w:name w:val="Asiakirjateksti YTHS"/>
    <w:basedOn w:val="Normaali"/>
    <w:link w:val="AsiakirjatekstiYTHSChar"/>
    <w:qFormat/>
    <w:rsid w:val="00FE21EF"/>
    <w:pPr>
      <w:spacing w:after="0" w:line="240" w:lineRule="auto"/>
      <w:ind w:left="2608" w:hanging="2608"/>
    </w:pPr>
    <w:rPr>
      <w:rFonts w:ascii="Verdana" w:eastAsia="Times New Roman" w:hAnsi="Verdana" w:cs="Times New Roman"/>
      <w:szCs w:val="20"/>
    </w:rPr>
  </w:style>
  <w:style w:type="character" w:customStyle="1" w:styleId="AsiakirjatekstiYTHSChar">
    <w:name w:val="Asiakirjateksti YTHS Char"/>
    <w:basedOn w:val="Kappaleenoletusfontti"/>
    <w:link w:val="AsiakirjatekstiYTHS"/>
    <w:rsid w:val="00FE21EF"/>
    <w:rPr>
      <w:rFonts w:ascii="Verdana" w:eastAsia="Times New Roman" w:hAnsi="Verdana" w:cs="Times New Roman"/>
      <w:sz w:val="19"/>
      <w:szCs w:val="20"/>
    </w:rPr>
  </w:style>
  <w:style w:type="paragraph" w:styleId="Luettelokappale">
    <w:name w:val="List Paragraph"/>
    <w:basedOn w:val="Normaali"/>
    <w:uiPriority w:val="34"/>
    <w:qFormat/>
    <w:rsid w:val="00421A88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417C55"/>
    <w:rPr>
      <w:color w:val="808080"/>
    </w:rPr>
  </w:style>
  <w:style w:type="table" w:styleId="TaulukkoRuudukko">
    <w:name w:val="Table Grid"/>
    <w:basedOn w:val="Normaalitaulukko"/>
    <w:uiPriority w:val="39"/>
    <w:rsid w:val="0029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maribackman\Ylioppilaiden%20terveydenhoitos&#228;&#228;ti&#246;\YTHS%20Office%20Templates%20-%20Tiedostot\Office%20Shared\Workgroup%20Templates\YTHS_Word_asiakirjamall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A30AEE-1F1B-4B95-BA4E-C29A824D12A5}"/>
      </w:docPartPr>
      <w:docPartBody>
        <w:p w:rsidR="000740C1" w:rsidRDefault="00BD4FC7">
          <w:r>
            <w:rPr>
              <w:rStyle w:val="Paikkamerkkiteksti"/>
            </w:rPr>
            <w:t>Klicka eller tryck här för att ange text.</w:t>
          </w:r>
        </w:p>
      </w:docPartBody>
    </w:docPart>
    <w:docPart>
      <w:docPartPr>
        <w:name w:val="2E02E8C619E844E9ABE17FF3FA20AB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D95C30-FB74-4EAA-A923-CFD96A20819C}"/>
      </w:docPartPr>
      <w:docPartBody>
        <w:p w:rsidR="00C52B88" w:rsidRDefault="00C52B88" w:rsidP="00C52B88">
          <w:r>
            <w:rPr>
              <w:rStyle w:val="Paikkamerkkiteksti"/>
            </w:rPr>
            <w:t>Klicka eller tryck här för att ange text.</w:t>
          </w:r>
        </w:p>
      </w:docPartBody>
    </w:docPart>
    <w:docPart>
      <w:docPartPr>
        <w:name w:val="4FD9BA983DE5476892AE74F648AD19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36DA65-4C63-47E1-B485-414D6984831B}"/>
      </w:docPartPr>
      <w:docPartBody>
        <w:p w:rsidR="00C52B88" w:rsidRDefault="00C52B88" w:rsidP="00C52B88">
          <w:r>
            <w:rPr>
              <w:rStyle w:val="Paikkamerkkiteksti"/>
            </w:rPr>
            <w:t>Klicka eller tryck här för att ange text.</w:t>
          </w:r>
        </w:p>
      </w:docPartBody>
    </w:docPart>
    <w:docPart>
      <w:docPartPr>
        <w:name w:val="8638D37370264D718DBA0C9BD4FED1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50E155-43CD-48EF-8818-8E8DD215840F}"/>
      </w:docPartPr>
      <w:docPartBody>
        <w:p w:rsidR="00C52B88" w:rsidRDefault="00C52B88" w:rsidP="00C52B88">
          <w:r>
            <w:rPr>
              <w:rStyle w:val="Paikkamerkkiteksti"/>
            </w:rPr>
            <w:t>Klicka eller tryck här för att ange text.</w:t>
          </w:r>
        </w:p>
      </w:docPartBody>
    </w:docPart>
    <w:docPart>
      <w:docPartPr>
        <w:name w:val="715407CC9C494B78AB15733B47B3E2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443A3C-7B19-49EB-9D9B-F8F361EFA727}"/>
      </w:docPartPr>
      <w:docPartBody>
        <w:p w:rsidR="00C52B88" w:rsidRDefault="00C52B88" w:rsidP="00C52B88">
          <w:r>
            <w:rPr>
              <w:rStyle w:val="Paikkamerkkiteksti"/>
            </w:rPr>
            <w:t>Klicka eller tryck här för att ange text.</w:t>
          </w:r>
        </w:p>
      </w:docPartBody>
    </w:docPart>
    <w:docPart>
      <w:docPartPr>
        <w:name w:val="DefaultPlaceholder_-18540134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62FE0AA-D216-4223-91C2-3BF54B956F7A}"/>
      </w:docPartPr>
      <w:docPartBody>
        <w:p w:rsidR="00C52B88" w:rsidRDefault="00C52B88">
          <w:r>
            <w:rPr>
              <w:rStyle w:val="Paikkamerkkiteksti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C7"/>
    <w:rsid w:val="00042BD1"/>
    <w:rsid w:val="000740C1"/>
    <w:rsid w:val="00B00BCE"/>
    <w:rsid w:val="00BD4FC7"/>
    <w:rsid w:val="00C47D77"/>
    <w:rsid w:val="00C5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52B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YTHS_PP_teema">
  <a:themeElements>
    <a:clrScheme name="YTHS Word">
      <a:dk1>
        <a:srgbClr val="343434"/>
      </a:dk1>
      <a:lt1>
        <a:srgbClr val="FFFFFF"/>
      </a:lt1>
      <a:dk2>
        <a:srgbClr val="0071BB"/>
      </a:dk2>
      <a:lt2>
        <a:srgbClr val="FFFFFF"/>
      </a:lt2>
      <a:accent1>
        <a:srgbClr val="0099E3"/>
      </a:accent1>
      <a:accent2>
        <a:srgbClr val="005CB0"/>
      </a:accent2>
      <a:accent3>
        <a:srgbClr val="E0308A"/>
      </a:accent3>
      <a:accent4>
        <a:srgbClr val="FE4FA8"/>
      </a:accent4>
      <a:accent5>
        <a:srgbClr val="D0D0D0"/>
      </a:accent5>
      <a:accent6>
        <a:srgbClr val="444444"/>
      </a:accent6>
      <a:hlink>
        <a:srgbClr val="0099E3"/>
      </a:hlink>
      <a:folHlink>
        <a:srgbClr val="7030A0"/>
      </a:folHlink>
    </a:clrScheme>
    <a:fontScheme name="YTHS Word fonti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/>
        </a:defPPr>
      </a:lstStyle>
      <a:style>
        <a:lnRef idx="3">
          <a:schemeClr val="lt1"/>
        </a:lnRef>
        <a:fillRef idx="1">
          <a:schemeClr val="accent1"/>
        </a:fillRef>
        <a:effectRef idx="1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YTHS_PP_teema" id="{E5956E98-E961-40FE-BC79-C9DD84A08258}" vid="{4C35AAEE-D30C-4289-9288-D2943E8E512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5CD1352B3F1AC42ACE466FC642343DE" ma:contentTypeVersion="12" ma:contentTypeDescription="Luo uusi asiakirja." ma:contentTypeScope="" ma:versionID="dfa2d420cf3d509212cb7a7e52494aea">
  <xsd:schema xmlns:xsd="http://www.w3.org/2001/XMLSchema" xmlns:xs="http://www.w3.org/2001/XMLSchema" xmlns:p="http://schemas.microsoft.com/office/2006/metadata/properties" xmlns:ns3="1f56117a-d510-4a77-9d8d-f178f8e5b1f5" xmlns:ns4="1a2aebde-f5f1-436f-b4e3-3ece9e8e2619" targetNamespace="http://schemas.microsoft.com/office/2006/metadata/properties" ma:root="true" ma:fieldsID="9c342244622b69ec1f6929c2d825f56b" ns3:_="" ns4:_="">
    <xsd:import namespace="1f56117a-d510-4a77-9d8d-f178f8e5b1f5"/>
    <xsd:import namespace="1a2aebde-f5f1-436f-b4e3-3ece9e8e26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6117a-d510-4a77-9d8d-f178f8e5b1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aebde-f5f1-436f-b4e3-3ece9e8e261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27DDBE-BEBE-4B96-9BAE-F46188E2A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D5FF59-832B-4F1E-A5F7-EE24D84A3B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27ED4-6619-4C6D-8D41-6A4B5C4A37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39BCEB-BCCC-45B6-9F29-104D522B5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6117a-d510-4a77-9d8d-f178f8e5b1f5"/>
    <ds:schemaRef ds:uri="1a2aebde-f5f1-436f-b4e3-3ece9e8e2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YTHS_Word_asiakirjamalli</Template>
  <TotalTime>0</TotalTime>
  <Pages>2</Pages>
  <Words>338</Words>
  <Characters>2730</Characters>
  <Application>Microsoft Office Word</Application>
  <DocSecurity>0</DocSecurity>
  <Lines>75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2021-05-07T03:21:00Z</dcterms:created>
  <dcterms:modified xsi:type="dcterms:W3CDTF">2021-05-07T03:21:00Z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0x01010075CD1352B3F1AC42ACE466FC642343DE</vt:lpwstr>
  </property>
</Properties>
</file>