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5DA4F" w14:textId="1AD9DB19" w:rsidR="00421A88" w:rsidRPr="001C32E4" w:rsidRDefault="0040315C" w:rsidP="001C32E4">
      <w:pPr>
        <w:spacing w:line="276" w:lineRule="auto"/>
        <w:rPr>
          <w:i/>
          <w:iCs/>
        </w:rPr>
      </w:pPr>
      <w:r w:rsidRPr="001C32E4">
        <w:t xml:space="preserve">An education provider or an institution of higher education may require a student to present a drug testing certificate in accordance with </w:t>
      </w:r>
      <w:r w:rsidRPr="001C32E4">
        <w:rPr>
          <w:i/>
          <w:iCs/>
        </w:rPr>
        <w:t>the Vocational Education Act (630/1998, section 34 a), the</w:t>
      </w:r>
      <w:r w:rsidR="00E223EF" w:rsidRPr="001C32E4">
        <w:rPr>
          <w:i/>
          <w:iCs/>
        </w:rPr>
        <w:t> </w:t>
      </w:r>
      <w:r w:rsidRPr="001C32E4">
        <w:rPr>
          <w:i/>
          <w:iCs/>
        </w:rPr>
        <w:t>Vocational Adult Education Act (631/1998, section 11, item 4), the Universities of Applied Sciences Act (932/2014, section 36), the Universities Act (558/2009, section 43 d) and the Government Decree on Drug Use Testing (218/2005, section 4).</w:t>
      </w:r>
      <w:r w:rsidR="001C32E4" w:rsidRPr="001C32E4">
        <w:rPr>
          <w:i/>
          <w:iCs/>
        </w:rPr>
        <w:t xml:space="preserve"> </w:t>
      </w:r>
      <w:r w:rsidR="001C32E4" w:rsidRPr="001C32E4">
        <w:rPr>
          <w:rFonts w:cs="Arial"/>
          <w:color w:val="212529"/>
          <w:shd w:val="clear" w:color="auto" w:fill="FFFFFF"/>
        </w:rPr>
        <w:t>The institution of higher education is responsible for the costs related to the drug testing and issuing the certificate as well as the travel expenses of the student concerned.</w:t>
      </w:r>
    </w:p>
    <w:p w14:paraId="5A4980BF" w14:textId="77777777" w:rsidR="008D56BE" w:rsidRDefault="008D56BE" w:rsidP="00701A35">
      <w:pPr>
        <w:spacing w:line="360" w:lineRule="auto"/>
        <w:rPr>
          <w:i/>
          <w:iCs/>
        </w:rPr>
      </w:pPr>
    </w:p>
    <w:p w14:paraId="160EA750" w14:textId="0D52DD3B" w:rsidR="00421A88" w:rsidRDefault="00421A88" w:rsidP="00441386">
      <w:pPr>
        <w:pStyle w:val="Luettelokappale"/>
        <w:numPr>
          <w:ilvl w:val="0"/>
          <w:numId w:val="1"/>
        </w:numPr>
        <w:spacing w:line="600" w:lineRule="auto"/>
        <w:rPr>
          <w:rStyle w:val="Korostus"/>
        </w:rPr>
      </w:pPr>
      <w:r>
        <w:rPr>
          <w:rStyle w:val="Korostus"/>
        </w:rPr>
        <w:t>Name of the student</w:t>
      </w:r>
      <w:r w:rsidR="004A48F1">
        <w:rPr>
          <w:rStyle w:val="Korostus"/>
        </w:rPr>
        <w:t>:</w:t>
      </w:r>
      <w:sdt>
        <w:sdtPr>
          <w:rPr>
            <w:rStyle w:val="Korostus"/>
          </w:rPr>
          <w:id w:val="1521362409"/>
          <w:placeholder>
            <w:docPart w:val="DefaultPlaceholder_-1854013440"/>
          </w:placeholder>
        </w:sdtPr>
        <w:sdtEndPr>
          <w:rPr>
            <w:rStyle w:val="Korostus"/>
          </w:rPr>
        </w:sdtEndPr>
        <w:sdtContent>
          <w:sdt>
            <w:sdtPr>
              <w:rPr>
                <w:rStyle w:val="Korostus"/>
              </w:rPr>
              <w:id w:val="933555849"/>
              <w:placeholder>
                <w:docPart w:val="DefaultPlaceholder_-1854013440"/>
              </w:placeholder>
            </w:sdtPr>
            <w:sdtEndPr>
              <w:rPr>
                <w:rStyle w:val="Korostus"/>
              </w:rPr>
            </w:sdtEndPr>
            <w:sdtContent>
              <w:r>
                <w:rPr>
                  <w:rStyle w:val="Korostus"/>
                </w:rPr>
                <w:t xml:space="preserve"> </w:t>
              </w:r>
              <w:sdt>
                <w:sdtPr>
                  <w:rPr>
                    <w:rStyle w:val="Korostus"/>
                  </w:rPr>
                  <w:id w:val="-187604568"/>
                  <w:placeholder>
                    <w:docPart w:val="2E02E8C619E844E9ABE17FF3FA20AB57"/>
                  </w:placeholder>
                  <w:showingPlcHdr/>
                </w:sdtPr>
                <w:sdtEndPr>
                  <w:rPr>
                    <w:rStyle w:val="Korostus"/>
                  </w:rPr>
                </w:sdtEndPr>
                <w:sdtContent>
                  <w:r>
                    <w:rPr>
                      <w:rStyle w:val="Paikkamerkkiteksti"/>
                    </w:rPr>
                    <w:t>Click here to enter details</w:t>
                  </w:r>
                </w:sdtContent>
              </w:sdt>
            </w:sdtContent>
          </w:sdt>
        </w:sdtContent>
      </w:sdt>
    </w:p>
    <w:p w14:paraId="7761453B" w14:textId="39C03C78" w:rsidR="008145DD" w:rsidRDefault="008145DD" w:rsidP="00441386">
      <w:pPr>
        <w:pStyle w:val="Luettelokappale"/>
        <w:numPr>
          <w:ilvl w:val="0"/>
          <w:numId w:val="1"/>
        </w:numPr>
        <w:spacing w:line="600" w:lineRule="auto"/>
        <w:rPr>
          <w:rStyle w:val="Korostus"/>
        </w:rPr>
      </w:pPr>
      <w:r>
        <w:rPr>
          <w:rStyle w:val="Korostus"/>
        </w:rPr>
        <w:t>Personal identity code</w:t>
      </w:r>
      <w:r w:rsidR="004A48F1">
        <w:rPr>
          <w:rStyle w:val="Korostus"/>
        </w:rPr>
        <w:t>:</w:t>
      </w:r>
      <w:r>
        <w:rPr>
          <w:rStyle w:val="Korostus"/>
        </w:rPr>
        <w:t xml:space="preserve"> </w:t>
      </w:r>
      <w:sdt>
        <w:sdtPr>
          <w:rPr>
            <w:rStyle w:val="Korostus"/>
          </w:rPr>
          <w:id w:val="-853959865"/>
          <w:placeholder>
            <w:docPart w:val="4FD9BA983DE5476892AE74F648AD1901"/>
          </w:placeholder>
          <w:showingPlcHdr/>
        </w:sdtPr>
        <w:sdtEndPr>
          <w:rPr>
            <w:rStyle w:val="Korostus"/>
          </w:rPr>
        </w:sdtEndPr>
        <w:sdtContent>
          <w:r>
            <w:rPr>
              <w:rStyle w:val="Paikkamerkkiteksti"/>
            </w:rPr>
            <w:t>Click here to enter details</w:t>
          </w:r>
        </w:sdtContent>
      </w:sdt>
    </w:p>
    <w:p w14:paraId="424C3B27" w14:textId="3EFDC96B" w:rsidR="00F92332" w:rsidRDefault="00682413" w:rsidP="00F92332">
      <w:pPr>
        <w:pStyle w:val="Luettelokappale"/>
        <w:numPr>
          <w:ilvl w:val="0"/>
          <w:numId w:val="1"/>
        </w:numPr>
        <w:spacing w:line="276" w:lineRule="auto"/>
        <w:rPr>
          <w:rStyle w:val="Korostus"/>
        </w:rPr>
      </w:pPr>
      <w:r>
        <w:rPr>
          <w:rStyle w:val="Korostus"/>
        </w:rPr>
        <w:t>Photo ID</w:t>
      </w:r>
      <w:r w:rsidR="004A48F1">
        <w:rPr>
          <w:rStyle w:val="Korostus"/>
        </w:rPr>
        <w:t>:</w:t>
      </w:r>
      <w:r>
        <w:rPr>
          <w:rStyle w:val="Korostus"/>
        </w:rPr>
        <w:tab/>
        <w:t xml:space="preserve">Yes </w:t>
      </w:r>
      <w:sdt>
        <w:sdtPr>
          <w:rPr>
            <w:rStyle w:val="Korostus"/>
          </w:rPr>
          <w:id w:val="1418974594"/>
          <w14:checkbox>
            <w14:checked w14:val="0"/>
            <w14:checkedState w14:val="2612" w14:font="MS Gothic"/>
            <w14:uncheckedState w14:val="2610" w14:font="MS Gothic"/>
          </w14:checkbox>
        </w:sdtPr>
        <w:sdtEndPr>
          <w:rPr>
            <w:rStyle w:val="Korostus"/>
          </w:rPr>
        </w:sdtEndPr>
        <w:sdtContent>
          <w:r>
            <w:rPr>
              <w:rStyle w:val="Korostus"/>
              <w:rFonts w:ascii="MS Gothic" w:eastAsia="MS Gothic" w:hAnsi="MS Gothic" w:hint="eastAsia"/>
            </w:rPr>
            <w:t>☐</w:t>
          </w:r>
        </w:sdtContent>
      </w:sdt>
      <w:r>
        <w:rPr>
          <w:rStyle w:val="Korostus"/>
        </w:rPr>
        <w:tab/>
        <w:t xml:space="preserve">No </w:t>
      </w:r>
      <w:sdt>
        <w:sdtPr>
          <w:rPr>
            <w:rStyle w:val="Korostus"/>
          </w:rPr>
          <w:id w:val="699138716"/>
          <w14:checkbox>
            <w14:checked w14:val="0"/>
            <w14:checkedState w14:val="2612" w14:font="MS Gothic"/>
            <w14:uncheckedState w14:val="2610" w14:font="MS Gothic"/>
          </w14:checkbox>
        </w:sdtPr>
        <w:sdtEndPr>
          <w:rPr>
            <w:rStyle w:val="Korostus"/>
          </w:rPr>
        </w:sdtEndPr>
        <w:sdtContent>
          <w:r w:rsidR="001A01E2">
            <w:rPr>
              <w:rStyle w:val="Korostus"/>
              <w:rFonts w:ascii="MS Gothic" w:eastAsia="MS Gothic" w:hAnsi="MS Gothic" w:hint="eastAsia"/>
            </w:rPr>
            <w:t>☐</w:t>
          </w:r>
        </w:sdtContent>
      </w:sdt>
      <w:r>
        <w:rPr>
          <w:rStyle w:val="Korostus"/>
        </w:rPr>
        <w:br/>
      </w:r>
    </w:p>
    <w:p w14:paraId="16B2B5F3" w14:textId="1A528F4A" w:rsidR="00182E4D" w:rsidRDefault="00441386" w:rsidP="00E223EF">
      <w:pPr>
        <w:pStyle w:val="Luettelokappale"/>
        <w:spacing w:line="360" w:lineRule="auto"/>
        <w:rPr>
          <w:rStyle w:val="Korostus"/>
        </w:rPr>
      </w:pPr>
      <w:r>
        <w:rPr>
          <w:rStyle w:val="Korostus"/>
        </w:rPr>
        <w:t>If the student does not have a photo ID, a representative of the education provider, the</w:t>
      </w:r>
      <w:r w:rsidR="00E223EF">
        <w:rPr>
          <w:rStyle w:val="Korostus"/>
        </w:rPr>
        <w:t> </w:t>
      </w:r>
      <w:r>
        <w:rPr>
          <w:rStyle w:val="Korostus"/>
        </w:rPr>
        <w:t>institution of higher education, the on-the-job learning establishment or the practical training provider who can reliably confirm the student’s identity must accompany the student to drug testing.</w:t>
      </w:r>
      <w:r w:rsidR="00182E4D">
        <w:rPr>
          <w:rStyle w:val="Korostus"/>
        </w:rPr>
        <w:br/>
      </w:r>
    </w:p>
    <w:p w14:paraId="3B2B1A01" w14:textId="6F8F3DD3" w:rsidR="0006667F" w:rsidRDefault="00D73A21" w:rsidP="00D73A21">
      <w:pPr>
        <w:pStyle w:val="Luettelokappale"/>
        <w:numPr>
          <w:ilvl w:val="0"/>
          <w:numId w:val="1"/>
        </w:numPr>
        <w:spacing w:line="360" w:lineRule="auto"/>
        <w:rPr>
          <w:rStyle w:val="Korostus"/>
        </w:rPr>
      </w:pPr>
      <w:r>
        <w:rPr>
          <w:rStyle w:val="Korostus"/>
        </w:rPr>
        <w:t>Grounds for requesting the student to provide a drug testing certificate:</w:t>
      </w:r>
    </w:p>
    <w:p w14:paraId="764C17D7" w14:textId="77777777" w:rsidR="00D73A21" w:rsidRDefault="001C32E4" w:rsidP="009D7B7C">
      <w:pPr>
        <w:pStyle w:val="Luettelokappale"/>
        <w:spacing w:line="360" w:lineRule="auto"/>
        <w:rPr>
          <w:rStyle w:val="Korostus"/>
        </w:rPr>
      </w:pPr>
      <w:sdt>
        <w:sdtPr>
          <w:rPr>
            <w:rStyle w:val="Korostus"/>
          </w:rPr>
          <w:id w:val="-852718594"/>
          <w14:checkbox>
            <w14:checked w14:val="0"/>
            <w14:checkedState w14:val="2612" w14:font="MS Gothic"/>
            <w14:uncheckedState w14:val="2610" w14:font="MS Gothic"/>
          </w14:checkbox>
        </w:sdtPr>
        <w:sdtEndPr>
          <w:rPr>
            <w:rStyle w:val="Korostus"/>
          </w:rPr>
        </w:sdtEndPr>
        <w:sdtContent>
          <w:r w:rsidR="00D73A21">
            <w:rPr>
              <w:rStyle w:val="Korostus"/>
              <w:rFonts w:ascii="MS Gothic" w:eastAsia="MS Gothic" w:hAnsi="MS Gothic" w:hint="eastAsia"/>
            </w:rPr>
            <w:t>☐</w:t>
          </w:r>
        </w:sdtContent>
      </w:sdt>
      <w:r w:rsidR="00DE7A59">
        <w:rPr>
          <w:rStyle w:val="Korostus"/>
        </w:rPr>
        <w:t xml:space="preserve"> Suspicion of being under the influence of drugs</w:t>
      </w:r>
    </w:p>
    <w:p w14:paraId="41F4B5AA" w14:textId="55FBF9DB" w:rsidR="009D7B7C" w:rsidRDefault="001C32E4" w:rsidP="009D7B7C">
      <w:pPr>
        <w:pStyle w:val="Luettelokappale"/>
        <w:spacing w:line="360" w:lineRule="auto"/>
        <w:rPr>
          <w:rStyle w:val="Korostus"/>
        </w:rPr>
      </w:pPr>
      <w:sdt>
        <w:sdtPr>
          <w:rPr>
            <w:rStyle w:val="Korostus"/>
          </w:rPr>
          <w:id w:val="1082878162"/>
          <w14:checkbox>
            <w14:checked w14:val="0"/>
            <w14:checkedState w14:val="2612" w14:font="MS Gothic"/>
            <w14:uncheckedState w14:val="2610" w14:font="MS Gothic"/>
          </w14:checkbox>
        </w:sdtPr>
        <w:sdtEndPr>
          <w:rPr>
            <w:rStyle w:val="Korostus"/>
          </w:rPr>
        </w:sdtEndPr>
        <w:sdtContent>
          <w:r w:rsidR="00D73A21">
            <w:rPr>
              <w:rStyle w:val="Korostus"/>
              <w:rFonts w:ascii="MS Gothic" w:eastAsia="MS Gothic" w:hAnsi="MS Gothic" w:hint="eastAsia"/>
            </w:rPr>
            <w:t>☐</w:t>
          </w:r>
        </w:sdtContent>
      </w:sdt>
      <w:r w:rsidR="00DE7A59">
        <w:rPr>
          <w:rStyle w:val="Korostus"/>
        </w:rPr>
        <w:t xml:space="preserve"> Suspicion of drug addiction</w:t>
      </w:r>
      <w:r w:rsidR="00DE7A59">
        <w:rPr>
          <w:rStyle w:val="Korostus"/>
        </w:rPr>
        <w:br/>
      </w:r>
    </w:p>
    <w:p w14:paraId="2B6EC09E" w14:textId="1AAD2098" w:rsidR="00516C11" w:rsidRDefault="00660D6A" w:rsidP="00516C11">
      <w:pPr>
        <w:pStyle w:val="Luettelokappale"/>
        <w:numPr>
          <w:ilvl w:val="0"/>
          <w:numId w:val="1"/>
        </w:numPr>
        <w:spacing w:line="360" w:lineRule="auto"/>
        <w:rPr>
          <w:rStyle w:val="Korostus"/>
        </w:rPr>
      </w:pPr>
      <w:r>
        <w:rPr>
          <w:rStyle w:val="Korostus"/>
        </w:rPr>
        <w:t xml:space="preserve">Suspected intoxication (place, time, date): </w:t>
      </w:r>
      <w:sdt>
        <w:sdtPr>
          <w:rPr>
            <w:rStyle w:val="Korostus"/>
          </w:rPr>
          <w:id w:val="645242819"/>
          <w:placeholder>
            <w:docPart w:val="DefaultPlaceholder_-1854013440"/>
          </w:placeholder>
        </w:sdtPr>
        <w:sdtEndPr>
          <w:rPr>
            <w:rStyle w:val="Korostus"/>
          </w:rPr>
        </w:sdtEndPr>
        <w:sdtContent>
          <w:sdt>
            <w:sdtPr>
              <w:rPr>
                <w:rStyle w:val="Korostus"/>
              </w:rPr>
              <w:id w:val="-1846537591"/>
              <w:placeholder>
                <w:docPart w:val="8638D37370264D718DBA0C9BD4FED194"/>
              </w:placeholder>
              <w:showingPlcHdr/>
            </w:sdtPr>
            <w:sdtEndPr>
              <w:rPr>
                <w:rStyle w:val="Korostus"/>
              </w:rPr>
            </w:sdtEndPr>
            <w:sdtContent>
              <w:r>
                <w:rPr>
                  <w:rStyle w:val="Paikkamerkkiteksti"/>
                </w:rPr>
                <w:t>Click here to enter details</w:t>
              </w:r>
            </w:sdtContent>
          </w:sdt>
        </w:sdtContent>
      </w:sdt>
      <w:r>
        <w:rPr>
          <w:rStyle w:val="Korostus"/>
        </w:rPr>
        <w:br/>
      </w:r>
    </w:p>
    <w:p w14:paraId="2845FFD7" w14:textId="09E80B20" w:rsidR="008230E9" w:rsidRDefault="00753578" w:rsidP="00992700">
      <w:pPr>
        <w:pStyle w:val="Luettelokappale"/>
        <w:numPr>
          <w:ilvl w:val="0"/>
          <w:numId w:val="1"/>
        </w:numPr>
        <w:spacing w:line="360" w:lineRule="auto"/>
        <w:rPr>
          <w:rStyle w:val="Korostus"/>
        </w:rPr>
      </w:pPr>
      <w:r>
        <w:rPr>
          <w:rStyle w:val="Korostus"/>
        </w:rPr>
        <w:t>Name and phone number of the person suspecting intoxication (a representative of the</w:t>
      </w:r>
      <w:r w:rsidR="004A48F1">
        <w:rPr>
          <w:rStyle w:val="Korostus"/>
        </w:rPr>
        <w:t> </w:t>
      </w:r>
      <w:r>
        <w:rPr>
          <w:rStyle w:val="Korostus"/>
        </w:rPr>
        <w:t>education provider, institution of higher education, on-the-job learning establishment or practical training provider)</w:t>
      </w:r>
      <w:r w:rsidR="004A48F1">
        <w:rPr>
          <w:rStyle w:val="Korostus"/>
        </w:rPr>
        <w:t>:</w:t>
      </w:r>
      <w:r>
        <w:rPr>
          <w:rStyle w:val="Korostus"/>
        </w:rPr>
        <w:t xml:space="preserve"> </w:t>
      </w:r>
      <w:sdt>
        <w:sdtPr>
          <w:rPr>
            <w:rStyle w:val="Korostus"/>
          </w:rPr>
          <w:id w:val="501933277"/>
          <w:placeholder>
            <w:docPart w:val="715407CC9C494B78AB15733B47B3E24E"/>
          </w:placeholder>
          <w:showingPlcHdr/>
        </w:sdtPr>
        <w:sdtEndPr>
          <w:rPr>
            <w:rStyle w:val="Korostus"/>
          </w:rPr>
        </w:sdtEndPr>
        <w:sdtContent>
          <w:r>
            <w:rPr>
              <w:rStyle w:val="Paikkamerkkiteksti"/>
            </w:rPr>
            <w:t>Click here to enter details</w:t>
          </w:r>
        </w:sdtContent>
      </w:sdt>
    </w:p>
    <w:p w14:paraId="5888F13A" w14:textId="43C2556A" w:rsidR="00F174C3" w:rsidRDefault="00F174C3" w:rsidP="00A65E48">
      <w:pPr>
        <w:pStyle w:val="Luettelokappale"/>
        <w:spacing w:line="360" w:lineRule="auto"/>
        <w:rPr>
          <w:rStyle w:val="Korostus"/>
        </w:rPr>
      </w:pPr>
    </w:p>
    <w:p w14:paraId="3BD8F9D6" w14:textId="54E88E0F" w:rsidR="002C0B68" w:rsidRDefault="00A65E48" w:rsidP="002C0B68">
      <w:pPr>
        <w:pStyle w:val="Luettelokappale"/>
        <w:numPr>
          <w:ilvl w:val="0"/>
          <w:numId w:val="1"/>
        </w:numPr>
        <w:spacing w:line="360" w:lineRule="auto"/>
        <w:rPr>
          <w:rStyle w:val="Korostus"/>
        </w:rPr>
      </w:pPr>
      <w:r>
        <w:rPr>
          <w:rStyle w:val="Korostus"/>
        </w:rPr>
        <w:t>Assessment of intoxication</w:t>
      </w:r>
      <w:r>
        <w:rPr>
          <w:rStyle w:val="Korostus"/>
        </w:rPr>
        <w:br/>
        <w:t>Speech:</w:t>
      </w:r>
      <w:r>
        <w:rPr>
          <w:rStyle w:val="Korostus"/>
        </w:rPr>
        <w:tab/>
      </w:r>
      <w:r>
        <w:rPr>
          <w:rStyle w:val="Korostus"/>
        </w:rPr>
        <w:tab/>
      </w:r>
      <w:sdt>
        <w:sdtPr>
          <w:rPr>
            <w:rStyle w:val="Korostus"/>
          </w:rPr>
          <w:id w:val="-99887142"/>
          <w14:checkbox>
            <w14:checked w14:val="0"/>
            <w14:checkedState w14:val="2612" w14:font="MS Gothic"/>
            <w14:uncheckedState w14:val="2610" w14:font="MS Gothic"/>
          </w14:checkbox>
        </w:sdtPr>
        <w:sdtEndPr>
          <w:rPr>
            <w:rStyle w:val="Korostus"/>
          </w:rPr>
        </w:sdtEndPr>
        <w:sdtContent>
          <w:r w:rsidR="005E726E">
            <w:rPr>
              <w:rStyle w:val="Korostus"/>
              <w:rFonts w:ascii="MS Gothic" w:eastAsia="MS Gothic" w:hAnsi="MS Gothic" w:hint="eastAsia"/>
            </w:rPr>
            <w:t>☐</w:t>
          </w:r>
        </w:sdtContent>
      </w:sdt>
      <w:r>
        <w:rPr>
          <w:rStyle w:val="Korostus"/>
        </w:rPr>
        <w:t xml:space="preserve"> Clear</w:t>
      </w:r>
      <w:r>
        <w:rPr>
          <w:rStyle w:val="Korostus"/>
        </w:rPr>
        <w:tab/>
      </w:r>
      <w:r w:rsidR="00E223EF">
        <w:rPr>
          <w:rStyle w:val="Korostus"/>
        </w:rPr>
        <w:tab/>
      </w:r>
      <w:sdt>
        <w:sdtPr>
          <w:rPr>
            <w:rStyle w:val="Korostus"/>
          </w:rPr>
          <w:id w:val="1303496398"/>
          <w14:checkbox>
            <w14:checked w14:val="0"/>
            <w14:checkedState w14:val="2612" w14:font="MS Gothic"/>
            <w14:uncheckedState w14:val="2610" w14:font="MS Gothic"/>
          </w14:checkbox>
        </w:sdtPr>
        <w:sdtEndPr>
          <w:rPr>
            <w:rStyle w:val="Korostus"/>
          </w:rPr>
        </w:sdtEndPr>
        <w:sdtContent>
          <w:r w:rsidR="005E726E">
            <w:rPr>
              <w:rStyle w:val="Korostus"/>
              <w:rFonts w:ascii="MS Gothic" w:eastAsia="MS Gothic" w:hAnsi="MS Gothic" w:hint="eastAsia"/>
            </w:rPr>
            <w:t>☐</w:t>
          </w:r>
        </w:sdtContent>
      </w:sdt>
      <w:r>
        <w:rPr>
          <w:rStyle w:val="Korostus"/>
        </w:rPr>
        <w:t xml:space="preserve"> Unclear</w:t>
      </w:r>
      <w:r>
        <w:rPr>
          <w:rStyle w:val="Korostus"/>
        </w:rPr>
        <w:br/>
        <w:t>Responsiveness:</w:t>
      </w:r>
      <w:r>
        <w:rPr>
          <w:rStyle w:val="Korostus"/>
        </w:rPr>
        <w:tab/>
      </w:r>
      <w:r>
        <w:rPr>
          <w:rStyle w:val="Korostus"/>
        </w:rPr>
        <w:tab/>
      </w:r>
      <w:sdt>
        <w:sdtPr>
          <w:rPr>
            <w:rStyle w:val="Korostus"/>
          </w:rPr>
          <w:id w:val="404269558"/>
          <w14:checkbox>
            <w14:checked w14:val="0"/>
            <w14:checkedState w14:val="2612" w14:font="MS Gothic"/>
            <w14:uncheckedState w14:val="2610" w14:font="MS Gothic"/>
          </w14:checkbox>
        </w:sdtPr>
        <w:sdtEndPr>
          <w:rPr>
            <w:rStyle w:val="Korostus"/>
          </w:rPr>
        </w:sdtEndPr>
        <w:sdtContent>
          <w:r w:rsidR="005E726E">
            <w:rPr>
              <w:rStyle w:val="Korostus"/>
              <w:rFonts w:ascii="MS Gothic" w:eastAsia="MS Gothic" w:hAnsi="MS Gothic" w:hint="eastAsia"/>
            </w:rPr>
            <w:t>☐</w:t>
          </w:r>
        </w:sdtContent>
      </w:sdt>
      <w:r w:rsidR="00592671">
        <w:rPr>
          <w:rStyle w:val="Korostus"/>
        </w:rPr>
        <w:t xml:space="preserve"> Normal</w:t>
      </w:r>
      <w:r>
        <w:rPr>
          <w:rStyle w:val="Korostus"/>
        </w:rPr>
        <w:tab/>
      </w:r>
      <w:r w:rsidR="00E223EF">
        <w:rPr>
          <w:rStyle w:val="Korostus"/>
        </w:rPr>
        <w:tab/>
      </w:r>
      <w:sdt>
        <w:sdtPr>
          <w:rPr>
            <w:rStyle w:val="Korostus"/>
          </w:rPr>
          <w:id w:val="1312291776"/>
          <w14:checkbox>
            <w14:checked w14:val="0"/>
            <w14:checkedState w14:val="2612" w14:font="MS Gothic"/>
            <w14:uncheckedState w14:val="2610" w14:font="MS Gothic"/>
          </w14:checkbox>
        </w:sdtPr>
        <w:sdtEndPr>
          <w:rPr>
            <w:rStyle w:val="Korostus"/>
          </w:rPr>
        </w:sdtEndPr>
        <w:sdtContent>
          <w:r w:rsidR="00E223EF">
            <w:rPr>
              <w:rStyle w:val="Korostus"/>
              <w:rFonts w:ascii="MS Gothic" w:eastAsia="MS Gothic" w:hAnsi="MS Gothic" w:hint="eastAsia"/>
            </w:rPr>
            <w:t>☐</w:t>
          </w:r>
        </w:sdtContent>
      </w:sdt>
      <w:r>
        <w:rPr>
          <w:rStyle w:val="Korostus"/>
        </w:rPr>
        <w:t xml:space="preserve"> Reduced</w:t>
      </w:r>
      <w:r>
        <w:rPr>
          <w:rStyle w:val="Korostus"/>
        </w:rPr>
        <w:br/>
        <w:t>Orientation:</w:t>
      </w:r>
      <w:r>
        <w:rPr>
          <w:rStyle w:val="Korostus"/>
        </w:rPr>
        <w:tab/>
      </w:r>
      <w:r w:rsidR="00E223EF">
        <w:rPr>
          <w:rStyle w:val="Korostus"/>
        </w:rPr>
        <w:tab/>
      </w:r>
      <w:sdt>
        <w:sdtPr>
          <w:rPr>
            <w:rStyle w:val="Korostus"/>
          </w:rPr>
          <w:id w:val="1714999541"/>
          <w14:checkbox>
            <w14:checked w14:val="0"/>
            <w14:checkedState w14:val="2612" w14:font="MS Gothic"/>
            <w14:uncheckedState w14:val="2610" w14:font="MS Gothic"/>
          </w14:checkbox>
        </w:sdtPr>
        <w:sdtEndPr>
          <w:rPr>
            <w:rStyle w:val="Korostus"/>
          </w:rPr>
        </w:sdtEndPr>
        <w:sdtContent>
          <w:r w:rsidR="005E726E">
            <w:rPr>
              <w:rStyle w:val="Korostus"/>
              <w:rFonts w:ascii="MS Gothic" w:eastAsia="MS Gothic" w:hAnsi="MS Gothic" w:hint="eastAsia"/>
            </w:rPr>
            <w:t>☐</w:t>
          </w:r>
        </w:sdtContent>
      </w:sdt>
      <w:r>
        <w:rPr>
          <w:rStyle w:val="Korostus"/>
        </w:rPr>
        <w:t xml:space="preserve"> </w:t>
      </w:r>
      <w:r w:rsidR="00592671">
        <w:rPr>
          <w:rStyle w:val="Korostus"/>
        </w:rPr>
        <w:t>Normal</w:t>
      </w:r>
      <w:r>
        <w:rPr>
          <w:rStyle w:val="Korostus"/>
        </w:rPr>
        <w:tab/>
      </w:r>
      <w:r>
        <w:rPr>
          <w:rStyle w:val="Korostus"/>
        </w:rPr>
        <w:tab/>
      </w:r>
      <w:sdt>
        <w:sdtPr>
          <w:rPr>
            <w:rStyle w:val="Korostus"/>
          </w:rPr>
          <w:id w:val="-996032420"/>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Reduced</w:t>
      </w:r>
      <w:r>
        <w:rPr>
          <w:rStyle w:val="Korostus"/>
        </w:rPr>
        <w:br/>
        <w:t>Walking:</w:t>
      </w:r>
      <w:r>
        <w:rPr>
          <w:rStyle w:val="Korostus"/>
        </w:rPr>
        <w:tab/>
      </w:r>
      <w:r>
        <w:rPr>
          <w:rStyle w:val="Korostus"/>
        </w:rPr>
        <w:tab/>
      </w:r>
      <w:sdt>
        <w:sdtPr>
          <w:rPr>
            <w:rStyle w:val="Korostus"/>
          </w:rPr>
          <w:id w:val="1297255046"/>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Steady</w:t>
      </w:r>
      <w:r>
        <w:rPr>
          <w:rStyle w:val="Korostus"/>
        </w:rPr>
        <w:tab/>
      </w:r>
      <w:r>
        <w:rPr>
          <w:rStyle w:val="Korostus"/>
        </w:rPr>
        <w:tab/>
      </w:r>
      <w:sdt>
        <w:sdtPr>
          <w:rPr>
            <w:rStyle w:val="Korostus"/>
          </w:rPr>
          <w:id w:val="-448858776"/>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Unsteady</w:t>
      </w:r>
      <w:r>
        <w:rPr>
          <w:rStyle w:val="Korostus"/>
        </w:rPr>
        <w:br/>
      </w:r>
      <w:r w:rsidR="00592671">
        <w:rPr>
          <w:rStyle w:val="Korostus"/>
        </w:rPr>
        <w:t>A</w:t>
      </w:r>
      <w:r>
        <w:rPr>
          <w:rStyle w:val="Korostus"/>
        </w:rPr>
        <w:t>bility to react:</w:t>
      </w:r>
      <w:r>
        <w:rPr>
          <w:rStyle w:val="Korostus"/>
        </w:rPr>
        <w:tab/>
      </w:r>
      <w:r>
        <w:rPr>
          <w:rStyle w:val="Korostus"/>
        </w:rPr>
        <w:tab/>
      </w:r>
      <w:sdt>
        <w:sdtPr>
          <w:rPr>
            <w:rStyle w:val="Korostus"/>
          </w:rPr>
          <w:id w:val="-1542893095"/>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Normal</w:t>
      </w:r>
      <w:r>
        <w:rPr>
          <w:rStyle w:val="Korostus"/>
        </w:rPr>
        <w:tab/>
      </w:r>
      <w:r>
        <w:rPr>
          <w:rStyle w:val="Korostus"/>
        </w:rPr>
        <w:tab/>
      </w:r>
      <w:sdt>
        <w:sdtPr>
          <w:rPr>
            <w:rStyle w:val="Korostus"/>
          </w:rPr>
          <w:id w:val="-926262468"/>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w:t>
      </w:r>
      <w:r w:rsidR="00E223EF">
        <w:rPr>
          <w:rStyle w:val="Korostus"/>
        </w:rPr>
        <w:t>Delayed</w:t>
      </w:r>
      <w:r>
        <w:rPr>
          <w:rStyle w:val="Korostus"/>
        </w:rPr>
        <w:br/>
      </w:r>
      <w:r w:rsidR="00592671">
        <w:rPr>
          <w:rStyle w:val="Korostus"/>
        </w:rPr>
        <w:t>S</w:t>
      </w:r>
      <w:r>
        <w:rPr>
          <w:rStyle w:val="Korostus"/>
        </w:rPr>
        <w:t>mell of alcohol:</w:t>
      </w:r>
      <w:r w:rsidR="00592671">
        <w:rPr>
          <w:rStyle w:val="Korostus"/>
        </w:rPr>
        <w:tab/>
      </w:r>
      <w:r>
        <w:rPr>
          <w:rStyle w:val="Korostus"/>
        </w:rPr>
        <w:tab/>
      </w:r>
      <w:sdt>
        <w:sdtPr>
          <w:rPr>
            <w:rStyle w:val="Korostus"/>
          </w:rPr>
          <w:id w:val="1358160587"/>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Yes</w:t>
      </w:r>
      <w:r>
        <w:rPr>
          <w:rStyle w:val="Korostus"/>
        </w:rPr>
        <w:tab/>
      </w:r>
      <w:r>
        <w:rPr>
          <w:rStyle w:val="Korostus"/>
        </w:rPr>
        <w:tab/>
      </w:r>
      <w:sdt>
        <w:sdtPr>
          <w:rPr>
            <w:rStyle w:val="Korostus"/>
          </w:rPr>
          <w:id w:val="-643497204"/>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No</w:t>
      </w:r>
      <w:r>
        <w:rPr>
          <w:rStyle w:val="Korostus"/>
        </w:rPr>
        <w:br/>
        <w:t>Appearance:</w:t>
      </w:r>
      <w:r>
        <w:rPr>
          <w:rStyle w:val="Korostus"/>
        </w:rPr>
        <w:tab/>
      </w:r>
      <w:r>
        <w:rPr>
          <w:rStyle w:val="Korostus"/>
        </w:rPr>
        <w:tab/>
      </w:r>
      <w:sdt>
        <w:sdtPr>
          <w:rPr>
            <w:rStyle w:val="Korostus"/>
          </w:rPr>
          <w:id w:val="2068383442"/>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Calm/controlled</w:t>
      </w:r>
      <w:r>
        <w:rPr>
          <w:rStyle w:val="Korostus"/>
        </w:rPr>
        <w:tab/>
      </w:r>
      <w:sdt>
        <w:sdtPr>
          <w:rPr>
            <w:rStyle w:val="Korostus"/>
          </w:rPr>
          <w:id w:val="-1144576293"/>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Sleepy</w:t>
      </w:r>
      <w:r>
        <w:rPr>
          <w:rStyle w:val="Korostus"/>
        </w:rPr>
        <w:br/>
        <w:t xml:space="preserve">                       </w:t>
      </w:r>
      <w:r>
        <w:rPr>
          <w:rStyle w:val="Korostus"/>
        </w:rPr>
        <w:tab/>
      </w:r>
      <w:r>
        <w:rPr>
          <w:rStyle w:val="Korostus"/>
        </w:rPr>
        <w:tab/>
      </w:r>
      <w:sdt>
        <w:sdtPr>
          <w:rPr>
            <w:rStyle w:val="Korostus"/>
          </w:rPr>
          <w:id w:val="1541704270"/>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Euphoric/</w:t>
      </w:r>
      <w:r w:rsidR="00E223EF">
        <w:rPr>
          <w:rStyle w:val="Korostus"/>
        </w:rPr>
        <w:t>h</w:t>
      </w:r>
      <w:r>
        <w:rPr>
          <w:rStyle w:val="Korostus"/>
        </w:rPr>
        <w:t>yperactive</w:t>
      </w:r>
      <w:r>
        <w:rPr>
          <w:rStyle w:val="Korostus"/>
        </w:rPr>
        <w:tab/>
      </w:r>
      <w:sdt>
        <w:sdtPr>
          <w:rPr>
            <w:rStyle w:val="Korostus"/>
          </w:rPr>
          <w:id w:val="837810147"/>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Aggressive</w:t>
      </w:r>
      <w:r>
        <w:rPr>
          <w:rStyle w:val="Korostus"/>
        </w:rPr>
        <w:br/>
        <w:t xml:space="preserve"> </w:t>
      </w:r>
      <w:r>
        <w:rPr>
          <w:rStyle w:val="Korostus"/>
        </w:rPr>
        <w:tab/>
      </w:r>
      <w:r>
        <w:rPr>
          <w:rStyle w:val="Korostus"/>
        </w:rPr>
        <w:tab/>
      </w:r>
      <w:r>
        <w:rPr>
          <w:rStyle w:val="Korostus"/>
        </w:rPr>
        <w:tab/>
      </w:r>
      <w:sdt>
        <w:sdtPr>
          <w:rPr>
            <w:rStyle w:val="Korostus"/>
          </w:rPr>
          <w:id w:val="-1807849867"/>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Anxious</w:t>
      </w:r>
      <w:r>
        <w:rPr>
          <w:rStyle w:val="Korostus"/>
        </w:rPr>
        <w:tab/>
      </w:r>
      <w:r>
        <w:rPr>
          <w:rStyle w:val="Korostus"/>
        </w:rPr>
        <w:tab/>
      </w:r>
      <w:sdt>
        <w:sdtPr>
          <w:rPr>
            <w:rStyle w:val="Korostus"/>
          </w:rPr>
          <w:id w:val="1604224619"/>
          <w14:checkbox>
            <w14:checked w14:val="0"/>
            <w14:checkedState w14:val="2612" w14:font="MS Gothic"/>
            <w14:uncheckedState w14:val="2610" w14:font="MS Gothic"/>
          </w14:checkbox>
        </w:sdtPr>
        <w:sdtEndPr>
          <w:rPr>
            <w:rStyle w:val="Korostus"/>
          </w:rPr>
        </w:sdtEndPr>
        <w:sdtContent>
          <w:r w:rsidR="002C0B68">
            <w:rPr>
              <w:rStyle w:val="Korostus"/>
              <w:rFonts w:ascii="MS Gothic" w:eastAsia="MS Gothic" w:hAnsi="MS Gothic" w:hint="eastAsia"/>
            </w:rPr>
            <w:t>☐</w:t>
          </w:r>
        </w:sdtContent>
      </w:sdt>
      <w:r>
        <w:rPr>
          <w:rStyle w:val="Korostus"/>
        </w:rPr>
        <w:t xml:space="preserve"> Tearful</w:t>
      </w:r>
      <w:r>
        <w:rPr>
          <w:rStyle w:val="Korostus"/>
        </w:rPr>
        <w:br/>
      </w:r>
    </w:p>
    <w:p w14:paraId="0DF54A7B" w14:textId="77777777" w:rsidR="002C0B68" w:rsidRDefault="002C0B68" w:rsidP="002C0B68">
      <w:pPr>
        <w:pStyle w:val="Luettelokappale"/>
        <w:rPr>
          <w:rStyle w:val="Korostus"/>
        </w:rPr>
      </w:pPr>
    </w:p>
    <w:p w14:paraId="7542E9E0" w14:textId="4C6820BA" w:rsidR="002C0B68" w:rsidRDefault="002C0B68" w:rsidP="002C0B68">
      <w:pPr>
        <w:pStyle w:val="Luettelokappale"/>
        <w:spacing w:line="360" w:lineRule="auto"/>
        <w:rPr>
          <w:rStyle w:val="Korostus"/>
        </w:rPr>
      </w:pPr>
      <w:r>
        <w:rPr>
          <w:rStyle w:val="Korostus"/>
        </w:rPr>
        <w:br/>
        <w:t>Physical symptoms:</w:t>
      </w:r>
      <w:r>
        <w:rPr>
          <w:rStyle w:val="Korostus"/>
        </w:rPr>
        <w:tab/>
      </w:r>
      <w:sdt>
        <w:sdtPr>
          <w:rPr>
            <w:rStyle w:val="Korostus"/>
          </w:rPr>
          <w:id w:val="-259224307"/>
          <w14:checkbox>
            <w14:checked w14:val="0"/>
            <w14:checkedState w14:val="2612" w14:font="MS Gothic"/>
            <w14:uncheckedState w14:val="2610" w14:font="MS Gothic"/>
          </w14:checkbox>
        </w:sdtPr>
        <w:sdtEndPr>
          <w:rPr>
            <w:rStyle w:val="Korostus"/>
          </w:rPr>
        </w:sdtEndPr>
        <w:sdtContent>
          <w:r>
            <w:rPr>
              <w:rStyle w:val="Korostus"/>
              <w:rFonts w:ascii="MS Gothic" w:eastAsia="MS Gothic" w:hAnsi="MS Gothic" w:hint="eastAsia"/>
            </w:rPr>
            <w:t>☐</w:t>
          </w:r>
        </w:sdtContent>
      </w:sdt>
      <w:r>
        <w:rPr>
          <w:rStyle w:val="Korostus"/>
        </w:rPr>
        <w:t xml:space="preserve"> None</w:t>
      </w:r>
      <w:r>
        <w:rPr>
          <w:rStyle w:val="Korostus"/>
        </w:rPr>
        <w:tab/>
      </w:r>
      <w:r>
        <w:rPr>
          <w:rStyle w:val="Korostus"/>
        </w:rPr>
        <w:tab/>
      </w:r>
      <w:sdt>
        <w:sdtPr>
          <w:rPr>
            <w:rStyle w:val="Korostus"/>
          </w:rPr>
          <w:id w:val="-518476090"/>
          <w14:checkbox>
            <w14:checked w14:val="0"/>
            <w14:checkedState w14:val="2612" w14:font="MS Gothic"/>
            <w14:uncheckedState w14:val="2610" w14:font="MS Gothic"/>
          </w14:checkbox>
        </w:sdtPr>
        <w:sdtEndPr>
          <w:rPr>
            <w:rStyle w:val="Korostus"/>
          </w:rPr>
        </w:sdtEndPr>
        <w:sdtContent>
          <w:r>
            <w:rPr>
              <w:rStyle w:val="Korostus"/>
              <w:rFonts w:ascii="MS Gothic" w:eastAsia="MS Gothic" w:hAnsi="MS Gothic" w:hint="eastAsia"/>
            </w:rPr>
            <w:t>☐</w:t>
          </w:r>
        </w:sdtContent>
      </w:sdt>
      <w:r>
        <w:rPr>
          <w:rStyle w:val="Korostus"/>
        </w:rPr>
        <w:t xml:space="preserve"> Tremor</w:t>
      </w:r>
      <w:r>
        <w:rPr>
          <w:rStyle w:val="Korostus"/>
        </w:rPr>
        <w:br/>
        <w:t xml:space="preserve"> </w:t>
      </w:r>
      <w:r>
        <w:rPr>
          <w:rStyle w:val="Korostus"/>
        </w:rPr>
        <w:tab/>
      </w:r>
      <w:r>
        <w:rPr>
          <w:rStyle w:val="Korostus"/>
        </w:rPr>
        <w:tab/>
      </w:r>
      <w:r>
        <w:rPr>
          <w:rStyle w:val="Korostus"/>
        </w:rPr>
        <w:tab/>
      </w:r>
      <w:sdt>
        <w:sdtPr>
          <w:rPr>
            <w:rStyle w:val="Korostus"/>
          </w:rPr>
          <w:id w:val="-536970789"/>
          <w14:checkbox>
            <w14:checked w14:val="0"/>
            <w14:checkedState w14:val="2612" w14:font="MS Gothic"/>
            <w14:uncheckedState w14:val="2610" w14:font="MS Gothic"/>
          </w14:checkbox>
        </w:sdtPr>
        <w:sdtEndPr>
          <w:rPr>
            <w:rStyle w:val="Korostus"/>
          </w:rPr>
        </w:sdtEndPr>
        <w:sdtContent>
          <w:r>
            <w:rPr>
              <w:rStyle w:val="Korostus"/>
              <w:rFonts w:ascii="MS Gothic" w:eastAsia="MS Gothic" w:hAnsi="MS Gothic" w:hint="eastAsia"/>
            </w:rPr>
            <w:t>☐</w:t>
          </w:r>
        </w:sdtContent>
      </w:sdt>
      <w:r>
        <w:rPr>
          <w:rStyle w:val="Korostus"/>
        </w:rPr>
        <w:t xml:space="preserve"> Restlessness</w:t>
      </w:r>
      <w:r>
        <w:rPr>
          <w:rStyle w:val="Korostus"/>
        </w:rPr>
        <w:tab/>
      </w:r>
      <w:sdt>
        <w:sdtPr>
          <w:rPr>
            <w:rStyle w:val="Korostus"/>
          </w:rPr>
          <w:id w:val="1935008357"/>
          <w14:checkbox>
            <w14:checked w14:val="0"/>
            <w14:checkedState w14:val="2612" w14:font="MS Gothic"/>
            <w14:uncheckedState w14:val="2610" w14:font="MS Gothic"/>
          </w14:checkbox>
        </w:sdtPr>
        <w:sdtEndPr>
          <w:rPr>
            <w:rStyle w:val="Korostus"/>
          </w:rPr>
        </w:sdtEndPr>
        <w:sdtContent>
          <w:r>
            <w:rPr>
              <w:rStyle w:val="Korostus"/>
              <w:rFonts w:ascii="MS Gothic" w:eastAsia="MS Gothic" w:hAnsi="MS Gothic" w:hint="eastAsia"/>
            </w:rPr>
            <w:t>☐</w:t>
          </w:r>
        </w:sdtContent>
      </w:sdt>
      <w:r>
        <w:rPr>
          <w:rStyle w:val="Korostus"/>
        </w:rPr>
        <w:t xml:space="preserve"> Vomiting</w:t>
      </w:r>
      <w:r>
        <w:rPr>
          <w:rStyle w:val="Korostus"/>
        </w:rPr>
        <w:br/>
        <w:t xml:space="preserve"> </w:t>
      </w:r>
      <w:r>
        <w:rPr>
          <w:rStyle w:val="Korostus"/>
        </w:rPr>
        <w:tab/>
      </w:r>
      <w:r>
        <w:rPr>
          <w:rStyle w:val="Korostus"/>
        </w:rPr>
        <w:tab/>
      </w:r>
      <w:r>
        <w:rPr>
          <w:rStyle w:val="Korostus"/>
        </w:rPr>
        <w:tab/>
      </w:r>
      <w:sdt>
        <w:sdtPr>
          <w:rPr>
            <w:rStyle w:val="Korostus"/>
          </w:rPr>
          <w:id w:val="616489413"/>
          <w14:checkbox>
            <w14:checked w14:val="0"/>
            <w14:checkedState w14:val="2612" w14:font="MS Gothic"/>
            <w14:uncheckedState w14:val="2610" w14:font="MS Gothic"/>
          </w14:checkbox>
        </w:sdtPr>
        <w:sdtEndPr>
          <w:rPr>
            <w:rStyle w:val="Korostus"/>
          </w:rPr>
        </w:sdtEndPr>
        <w:sdtContent>
          <w:r>
            <w:rPr>
              <w:rStyle w:val="Korostus"/>
              <w:rFonts w:ascii="MS Gothic" w:eastAsia="MS Gothic" w:hAnsi="MS Gothic" w:hint="eastAsia"/>
            </w:rPr>
            <w:t>☐</w:t>
          </w:r>
        </w:sdtContent>
      </w:sdt>
      <w:r>
        <w:rPr>
          <w:rStyle w:val="Korostus"/>
        </w:rPr>
        <w:t xml:space="preserve"> Sweating</w:t>
      </w:r>
    </w:p>
    <w:p w14:paraId="0349F298" w14:textId="77777777" w:rsidR="002C0B68" w:rsidRDefault="002C0B68" w:rsidP="002C0B68">
      <w:pPr>
        <w:pStyle w:val="Luettelokappale"/>
        <w:spacing w:line="360" w:lineRule="auto"/>
        <w:rPr>
          <w:rStyle w:val="Korostus"/>
        </w:rPr>
      </w:pPr>
    </w:p>
    <w:p w14:paraId="7B8F26FA" w14:textId="2366EAA3" w:rsidR="002C0B68" w:rsidRDefault="002C0B68" w:rsidP="002C0B68">
      <w:pPr>
        <w:pStyle w:val="Luettelokappale"/>
        <w:numPr>
          <w:ilvl w:val="0"/>
          <w:numId w:val="1"/>
        </w:numPr>
        <w:spacing w:line="360" w:lineRule="auto"/>
        <w:rPr>
          <w:rStyle w:val="Korostus"/>
        </w:rPr>
      </w:pPr>
      <w:r>
        <w:rPr>
          <w:rStyle w:val="Korostus"/>
        </w:rPr>
        <w:t>Description of impaired ability to function</w:t>
      </w:r>
      <w:r w:rsidR="00E223EF">
        <w:rPr>
          <w:rStyle w:val="Korostus"/>
        </w:rPr>
        <w:t>:</w:t>
      </w:r>
      <w:r>
        <w:rPr>
          <w:rStyle w:val="Korostus"/>
        </w:rPr>
        <w:t xml:space="preserve"> </w:t>
      </w:r>
      <w:sdt>
        <w:sdtPr>
          <w:rPr>
            <w:rStyle w:val="Korostus"/>
          </w:rPr>
          <w:id w:val="1746538336"/>
          <w:placeholder>
            <w:docPart w:val="DefaultPlaceholder_-1854013440"/>
          </w:placeholder>
          <w:showingPlcHdr/>
        </w:sdtPr>
        <w:sdtEndPr>
          <w:rPr>
            <w:rStyle w:val="Korostus"/>
          </w:rPr>
        </w:sdtEndPr>
        <w:sdtContent>
          <w:r>
            <w:rPr>
              <w:rStyle w:val="Paikkamerkkiteksti"/>
            </w:rPr>
            <w:t>Click here to enter details</w:t>
          </w:r>
        </w:sdtContent>
      </w:sdt>
      <w:r>
        <w:rPr>
          <w:rStyle w:val="Korostus"/>
        </w:rPr>
        <w:br/>
      </w:r>
    </w:p>
    <w:p w14:paraId="578D5A3D" w14:textId="53352D34" w:rsidR="002C0B68" w:rsidRDefault="002C0B68" w:rsidP="002C0B68">
      <w:pPr>
        <w:pStyle w:val="Luettelokappale"/>
        <w:numPr>
          <w:ilvl w:val="0"/>
          <w:numId w:val="1"/>
        </w:numPr>
        <w:spacing w:line="360" w:lineRule="auto"/>
        <w:rPr>
          <w:rStyle w:val="Korostus"/>
        </w:rPr>
      </w:pPr>
      <w:r>
        <w:rPr>
          <w:rStyle w:val="Korostus"/>
        </w:rPr>
        <w:t xml:space="preserve">The student has been referred for testing regarding the following: </w:t>
      </w:r>
      <w:sdt>
        <w:sdtPr>
          <w:rPr>
            <w:rStyle w:val="Korostus"/>
          </w:rPr>
          <w:id w:val="1965921173"/>
          <w:placeholder>
            <w:docPart w:val="DefaultPlaceholder_-1854013440"/>
          </w:placeholder>
          <w:showingPlcHdr/>
        </w:sdtPr>
        <w:sdtEndPr>
          <w:rPr>
            <w:rStyle w:val="Korostus"/>
          </w:rPr>
        </w:sdtEndPr>
        <w:sdtContent>
          <w:r>
            <w:rPr>
              <w:rStyle w:val="Paikkamerkkiteksti"/>
            </w:rPr>
            <w:t>Click here to enter details</w:t>
          </w:r>
        </w:sdtContent>
      </w:sdt>
      <w:r>
        <w:rPr>
          <w:rStyle w:val="Korostus"/>
        </w:rPr>
        <w:br/>
      </w:r>
    </w:p>
    <w:p w14:paraId="5E71DE91" w14:textId="10AD6466" w:rsidR="002C0B68" w:rsidRDefault="009A77B7" w:rsidP="009A77B7">
      <w:pPr>
        <w:pStyle w:val="Luettelokappale"/>
        <w:numPr>
          <w:ilvl w:val="0"/>
          <w:numId w:val="1"/>
        </w:numPr>
        <w:spacing w:line="360" w:lineRule="auto"/>
        <w:rPr>
          <w:i/>
          <w:iCs/>
        </w:rPr>
      </w:pPr>
      <w:r>
        <w:rPr>
          <w:i/>
          <w:iCs/>
        </w:rPr>
        <w:t>Contact details (name, phone number) of the education provider or representative of the</w:t>
      </w:r>
      <w:r w:rsidR="00E223EF">
        <w:rPr>
          <w:i/>
          <w:iCs/>
        </w:rPr>
        <w:t> </w:t>
      </w:r>
      <w:r>
        <w:rPr>
          <w:i/>
          <w:iCs/>
        </w:rPr>
        <w:t>institution of higher education requiring the student to present a drug testing certificate:</w:t>
      </w:r>
      <w:r w:rsidR="00E223EF">
        <w:rPr>
          <w:i/>
          <w:iCs/>
        </w:rPr>
        <w:t xml:space="preserve"> </w:t>
      </w:r>
      <w:sdt>
        <w:sdtPr>
          <w:rPr>
            <w:i/>
            <w:iCs/>
          </w:rPr>
          <w:id w:val="-1148746401"/>
          <w:placeholder>
            <w:docPart w:val="DefaultPlaceholder_-1854013440"/>
          </w:placeholder>
          <w:showingPlcHdr/>
        </w:sdtPr>
        <w:sdtEndPr/>
        <w:sdtContent>
          <w:r>
            <w:rPr>
              <w:rStyle w:val="Paikkamerkkiteksti"/>
            </w:rPr>
            <w:t>Click here to enter details</w:t>
          </w:r>
        </w:sdtContent>
      </w:sdt>
      <w:r>
        <w:rPr>
          <w:i/>
          <w:iCs/>
        </w:rPr>
        <w:br/>
      </w:r>
    </w:p>
    <w:p w14:paraId="723040D4" w14:textId="50FC04AA" w:rsidR="009A77B7" w:rsidRDefault="009A77B7" w:rsidP="009A77B7">
      <w:pPr>
        <w:pStyle w:val="Luettelokappale"/>
        <w:numPr>
          <w:ilvl w:val="0"/>
          <w:numId w:val="1"/>
        </w:numPr>
        <w:spacing w:line="360" w:lineRule="auto"/>
        <w:rPr>
          <w:rStyle w:val="Korostus"/>
        </w:rPr>
      </w:pPr>
      <w:r>
        <w:rPr>
          <w:rStyle w:val="Korostus"/>
        </w:rPr>
        <w:t>The student has been referred for drug testing in health care</w:t>
      </w:r>
      <w:r>
        <w:rPr>
          <w:rStyle w:val="Korostus"/>
        </w:rPr>
        <w:br/>
        <w:t xml:space="preserve">Place and date: </w:t>
      </w:r>
      <w:sdt>
        <w:sdtPr>
          <w:rPr>
            <w:rStyle w:val="Korostus"/>
          </w:rPr>
          <w:id w:val="1588032627"/>
          <w:placeholder>
            <w:docPart w:val="DefaultPlaceholder_-1854013440"/>
          </w:placeholder>
          <w:showingPlcHdr/>
        </w:sdtPr>
        <w:sdtEndPr>
          <w:rPr>
            <w:rStyle w:val="Korostus"/>
          </w:rPr>
        </w:sdtEndPr>
        <w:sdtContent>
          <w:r>
            <w:rPr>
              <w:rStyle w:val="Paikkamerkkiteksti"/>
            </w:rPr>
            <w:t>Click here to enter details</w:t>
          </w:r>
        </w:sdtContent>
      </w:sdt>
      <w:r>
        <w:rPr>
          <w:rStyle w:val="Korostus"/>
        </w:rPr>
        <w:t xml:space="preserve"> </w:t>
      </w:r>
      <w:sdt>
        <w:sdtPr>
          <w:rPr>
            <w:rStyle w:val="Korostus"/>
          </w:rPr>
          <w:id w:val="2049339745"/>
          <w:placeholder>
            <w:docPart w:val="DefaultPlaceholder_-1854013437"/>
          </w:placeholder>
          <w:showingPlcHdr/>
          <w:date>
            <w:dateFormat w:val="d.M.yyyy"/>
            <w:lid w:val="en-GB"/>
            <w:storeMappedDataAs w:val="dateTime"/>
            <w:calendar w:val="gregorian"/>
          </w:date>
        </w:sdtPr>
        <w:sdtEndPr>
          <w:rPr>
            <w:rStyle w:val="Korostus"/>
          </w:rPr>
        </w:sdtEndPr>
        <w:sdtContent>
          <w:r>
            <w:rPr>
              <w:rStyle w:val="Paikkamerkkiteksti"/>
            </w:rPr>
            <w:t>Click here to enter details</w:t>
          </w:r>
        </w:sdtContent>
      </w:sdt>
    </w:p>
    <w:p w14:paraId="32D8822E" w14:textId="124DDB2F" w:rsidR="009A77B7" w:rsidRDefault="009A77B7" w:rsidP="009A77B7">
      <w:pPr>
        <w:pStyle w:val="Luettelokappale"/>
        <w:spacing w:line="360" w:lineRule="auto"/>
        <w:rPr>
          <w:rStyle w:val="Korostus"/>
        </w:rPr>
      </w:pPr>
      <w:r>
        <w:rPr>
          <w:rStyle w:val="Korostus"/>
        </w:rPr>
        <w:t xml:space="preserve">Name of the health care unit: </w:t>
      </w:r>
      <w:sdt>
        <w:sdtPr>
          <w:rPr>
            <w:rStyle w:val="Korostus"/>
          </w:rPr>
          <w:id w:val="-1607878857"/>
          <w:placeholder>
            <w:docPart w:val="DefaultPlaceholder_-1854013440"/>
          </w:placeholder>
          <w:showingPlcHdr/>
        </w:sdtPr>
        <w:sdtEndPr>
          <w:rPr>
            <w:rStyle w:val="Korostus"/>
          </w:rPr>
        </w:sdtEndPr>
        <w:sdtContent>
          <w:r>
            <w:rPr>
              <w:rStyle w:val="Paikkamerkkiteksti"/>
            </w:rPr>
            <w:t>Click here to enter details</w:t>
          </w:r>
        </w:sdtContent>
      </w:sdt>
    </w:p>
    <w:p w14:paraId="4FDE48E7" w14:textId="25FF8AC4" w:rsidR="009A77B7" w:rsidRDefault="009A77B7" w:rsidP="009A77B7">
      <w:pPr>
        <w:pStyle w:val="Luettelokappale"/>
        <w:spacing w:line="360" w:lineRule="auto"/>
      </w:pPr>
      <w:r>
        <w:rPr>
          <w:rStyle w:val="Korostus"/>
        </w:rPr>
        <w:t>Name of the person accompanying the student (if any):</w:t>
      </w:r>
      <w:r>
        <w:t xml:space="preserve"> </w:t>
      </w:r>
      <w:sdt>
        <w:sdtPr>
          <w:id w:val="230513591"/>
          <w:placeholder>
            <w:docPart w:val="DefaultPlaceholder_-1854013440"/>
          </w:placeholder>
          <w:showingPlcHdr/>
        </w:sdtPr>
        <w:sdtEndPr/>
        <w:sdtContent>
          <w:r>
            <w:rPr>
              <w:rStyle w:val="Paikkamerkkiteksti"/>
            </w:rPr>
            <w:t>Click here to enter details</w:t>
          </w:r>
        </w:sdtContent>
      </w:sdt>
      <w:r>
        <w:br/>
      </w:r>
      <w:r>
        <w:br/>
        <w:t>Time and place</w:t>
      </w:r>
      <w:r w:rsidR="004A48F1">
        <w:t>:</w:t>
      </w:r>
      <w:r>
        <w:t xml:space="preserve"> </w:t>
      </w:r>
      <w:sdt>
        <w:sdtPr>
          <w:id w:val="-466273367"/>
          <w:placeholder>
            <w:docPart w:val="DefaultPlaceholder_-1854013440"/>
          </w:placeholder>
        </w:sdtPr>
        <w:sdtEndPr/>
        <w:sdtContent>
          <w:sdt>
            <w:sdtPr>
              <w:id w:val="2018120508"/>
              <w:placeholder>
                <w:docPart w:val="DefaultPlaceholder_-1854013437"/>
              </w:placeholder>
              <w:showingPlcHdr/>
              <w:date>
                <w:dateFormat w:val="d.M.yyyy"/>
                <w:lid w:val="en-GB"/>
                <w:storeMappedDataAs w:val="dateTime"/>
                <w:calendar w:val="gregorian"/>
              </w:date>
            </w:sdtPr>
            <w:sdtEndPr/>
            <w:sdtContent>
              <w:r>
                <w:rPr>
                  <w:rStyle w:val="Paikkamerkkiteksti"/>
                </w:rPr>
                <w:t>Click here to enter details</w:t>
              </w:r>
            </w:sdtContent>
          </w:sdt>
        </w:sdtContent>
      </w:sdt>
      <w:sdt>
        <w:sdtPr>
          <w:id w:val="457388186"/>
          <w:placeholder>
            <w:docPart w:val="DefaultPlaceholder_-1854013440"/>
          </w:placeholder>
          <w:showingPlcHdr/>
        </w:sdtPr>
        <w:sdtEndPr/>
        <w:sdtContent>
          <w:r>
            <w:rPr>
              <w:rStyle w:val="Paikkamerkkiteksti"/>
            </w:rPr>
            <w:t>Click here to enter details</w:t>
          </w:r>
        </w:sdtContent>
      </w:sdt>
      <w:r>
        <w:br/>
      </w:r>
      <w:r>
        <w:br/>
        <w:t>Signature</w:t>
      </w:r>
      <w:r>
        <w:br/>
      </w:r>
    </w:p>
    <w:p w14:paraId="71B4FB08" w14:textId="6EA77D0E" w:rsidR="009A77B7" w:rsidRPr="009A77B7" w:rsidRDefault="009A77B7" w:rsidP="009A77B7">
      <w:pPr>
        <w:pStyle w:val="Luettelokappale"/>
        <w:spacing w:line="360" w:lineRule="auto"/>
        <w:rPr>
          <w:rStyle w:val="Korostus"/>
        </w:rPr>
      </w:pPr>
      <w:r>
        <w:rPr>
          <w:rStyle w:val="Korostus"/>
        </w:rPr>
        <w:br/>
      </w:r>
      <w:r>
        <w:rPr>
          <w:rStyle w:val="Korostus"/>
        </w:rPr>
        <w:br/>
      </w:r>
      <w:sdt>
        <w:sdtPr>
          <w:rPr>
            <w:rStyle w:val="Korostus"/>
          </w:rPr>
          <w:id w:val="-388339551"/>
          <w:placeholder>
            <w:docPart w:val="DefaultPlaceholder_-1854013440"/>
          </w:placeholder>
          <w:showingPlcHdr/>
        </w:sdtPr>
        <w:sdtEndPr>
          <w:rPr>
            <w:rStyle w:val="Korostus"/>
          </w:rPr>
        </w:sdtEndPr>
        <w:sdtContent>
          <w:r>
            <w:rPr>
              <w:rStyle w:val="Paikkamerkkiteksti"/>
            </w:rPr>
            <w:t>Click here to enter details</w:t>
          </w:r>
        </w:sdtContent>
      </w:sdt>
      <w:r>
        <w:rPr>
          <w:rStyle w:val="Korostus"/>
        </w:rPr>
        <w:br/>
        <w:t>Name in block letters</w:t>
      </w:r>
      <w:r>
        <w:rPr>
          <w:rStyle w:val="Korostus"/>
        </w:rPr>
        <w:br/>
      </w:r>
      <w:r>
        <w:rPr>
          <w:rStyle w:val="Korostus"/>
        </w:rPr>
        <w:br/>
      </w:r>
      <w:r>
        <w:rPr>
          <w:rStyle w:val="Korostus"/>
        </w:rPr>
        <w:br/>
      </w:r>
      <w:r>
        <w:rPr>
          <w:rStyle w:val="Korostus"/>
        </w:rPr>
        <w:br/>
      </w:r>
      <w:r>
        <w:rPr>
          <w:rStyle w:val="Korostus"/>
        </w:rPr>
        <w:br/>
      </w:r>
      <w:r>
        <w:rPr>
          <w:rStyle w:val="Korostus"/>
        </w:rPr>
        <w:br/>
        <w:t>The original document will be kept by the education provider or the institution of higher education. One copy has been given to the student and one will be retained at the health care unit.</w:t>
      </w:r>
    </w:p>
    <w:p w14:paraId="664E8F12" w14:textId="0A65AE5C" w:rsidR="009A77B7" w:rsidRPr="00701A35" w:rsidRDefault="009A77B7" w:rsidP="006422B7">
      <w:pPr>
        <w:pStyle w:val="Luettelokappale"/>
        <w:spacing w:line="360" w:lineRule="auto"/>
        <w:rPr>
          <w:rStyle w:val="Korostus"/>
        </w:rPr>
      </w:pPr>
    </w:p>
    <w:sectPr w:rsidR="009A77B7" w:rsidRPr="00701A35" w:rsidSect="00305E4B">
      <w:headerReference w:type="default" r:id="rId11"/>
      <w:pgSz w:w="11906" w:h="16838" w:code="9"/>
      <w:pgMar w:top="851" w:right="851" w:bottom="851"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BEB33" w14:textId="77777777" w:rsidR="007111DA" w:rsidRDefault="007111DA" w:rsidP="00305E4B">
      <w:pPr>
        <w:spacing w:after="0" w:line="240" w:lineRule="auto"/>
      </w:pPr>
      <w:r>
        <w:separator/>
      </w:r>
    </w:p>
  </w:endnote>
  <w:endnote w:type="continuationSeparator" w:id="0">
    <w:p w14:paraId="65C0E455" w14:textId="77777777" w:rsidR="007111DA" w:rsidRDefault="007111DA" w:rsidP="0030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88A9E" w14:textId="77777777" w:rsidR="007111DA" w:rsidRDefault="007111DA" w:rsidP="00305E4B">
      <w:pPr>
        <w:spacing w:after="0" w:line="240" w:lineRule="auto"/>
      </w:pPr>
      <w:r>
        <w:separator/>
      </w:r>
    </w:p>
  </w:footnote>
  <w:footnote w:type="continuationSeparator" w:id="0">
    <w:p w14:paraId="62A853C7" w14:textId="77777777" w:rsidR="007111DA" w:rsidRDefault="007111DA" w:rsidP="00305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9D74" w14:textId="0125C8D2" w:rsidR="00D73A21" w:rsidRPr="00DE7A59" w:rsidRDefault="00D73A21" w:rsidP="00DE7A59">
    <w:pPr>
      <w:spacing w:line="240" w:lineRule="auto"/>
      <w:ind w:left="3912"/>
      <w:jc w:val="right"/>
      <w:rPr>
        <w:rStyle w:val="YTHSOsoitetiedotChar"/>
        <w:rFonts w:eastAsiaTheme="minorHAnsi"/>
        <w:sz w:val="19"/>
        <w:szCs w:val="19"/>
      </w:rPr>
    </w:pPr>
    <w:r>
      <w:rPr>
        <w:rStyle w:val="YTHSOsoitetiedotChar"/>
        <w:noProof/>
        <w:sz w:val="19"/>
        <w:szCs w:val="19"/>
      </w:rPr>
      <w:drawing>
        <wp:anchor distT="0" distB="0" distL="114300" distR="114300" simplePos="0" relativeHeight="251659264" behindDoc="0" locked="0" layoutInCell="1" allowOverlap="1" wp14:anchorId="59A38071" wp14:editId="70834750">
          <wp:simplePos x="0" y="0"/>
          <wp:positionH relativeFrom="margin">
            <wp:align>left</wp:align>
          </wp:positionH>
          <wp:positionV relativeFrom="paragraph">
            <wp:posOffset>6985</wp:posOffset>
          </wp:positionV>
          <wp:extent cx="2214245" cy="337820"/>
          <wp:effectExtent l="0" t="0" r="0" b="508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002" cy="343580"/>
                  </a:xfrm>
                  <a:prstGeom prst="rect">
                    <a:avLst/>
                  </a:prstGeom>
                  <a:noFill/>
                </pic:spPr>
              </pic:pic>
            </a:graphicData>
          </a:graphic>
          <wp14:sizeRelH relativeFrom="page">
            <wp14:pctWidth>0</wp14:pctWidth>
          </wp14:sizeRelH>
          <wp14:sizeRelV relativeFrom="page">
            <wp14:pctHeight>0</wp14:pctHeight>
          </wp14:sizeRelV>
        </wp:anchor>
      </w:drawing>
    </w:r>
    <w:r>
      <w:t>DATA DISCLOSURE FOR HEALTHCARE PURPOSES – STUDENT REQUIRED TO SUBMIT A DRUG TESTING CERTIFICATE</w:t>
    </w:r>
  </w:p>
  <w:p w14:paraId="5A7769B1" w14:textId="63FE962D" w:rsidR="00D73A21" w:rsidRPr="00305E4B" w:rsidRDefault="00D73A21" w:rsidP="00D145E8">
    <w:pPr>
      <w:spacing w:line="240" w:lineRule="auto"/>
      <w:ind w:left="1417" w:firstLine="3970"/>
      <w:rPr>
        <w:rStyle w:val="YTHSOsoitetiedotChar"/>
        <w:sz w:val="19"/>
        <w:szCs w:val="19"/>
      </w:rPr>
    </w:pPr>
    <w:r>
      <w:tab/>
    </w:r>
    <w:r>
      <w:rPr>
        <w:rStyle w:val="YTHSOsoitetiedotChar"/>
        <w:sz w:val="19"/>
        <w:szCs w:val="19"/>
      </w:rPr>
      <w:t xml:space="preserve"> </w:t>
    </w:r>
  </w:p>
  <w:p w14:paraId="5C72B35F" w14:textId="77777777" w:rsidR="00D73A21" w:rsidRDefault="00D73A21" w:rsidP="00D145E8">
    <w:pPr>
      <w:pStyle w:val="Yltunniste"/>
      <w:tabs>
        <w:tab w:val="clear" w:pos="4819"/>
        <w:tab w:val="left" w:pos="5103"/>
      </w:tabs>
      <w:rPr>
        <w:noProof/>
        <w:szCs w:val="19"/>
      </w:rPr>
    </w:pPr>
    <w:r>
      <w:tab/>
    </w:r>
  </w:p>
  <w:p w14:paraId="37582FDC" w14:textId="77777777" w:rsidR="00D73A21" w:rsidRPr="00305E4B" w:rsidRDefault="00D73A21" w:rsidP="00D145E8">
    <w:pPr>
      <w:pStyle w:val="Yltunniste"/>
      <w:rPr>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0B2A"/>
    <w:multiLevelType w:val="hybridMultilevel"/>
    <w:tmpl w:val="51B2981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B762707"/>
    <w:multiLevelType w:val="hybridMultilevel"/>
    <w:tmpl w:val="04104D0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AA"/>
    <w:rsid w:val="00051C11"/>
    <w:rsid w:val="0006667F"/>
    <w:rsid w:val="00080131"/>
    <w:rsid w:val="00085294"/>
    <w:rsid w:val="00097977"/>
    <w:rsid w:val="000D6F0A"/>
    <w:rsid w:val="000F37DF"/>
    <w:rsid w:val="00182E4D"/>
    <w:rsid w:val="001A01E2"/>
    <w:rsid w:val="001C32E4"/>
    <w:rsid w:val="001D5D6D"/>
    <w:rsid w:val="001E27B2"/>
    <w:rsid w:val="001E2EB3"/>
    <w:rsid w:val="001E609C"/>
    <w:rsid w:val="001F025F"/>
    <w:rsid w:val="001F62F6"/>
    <w:rsid w:val="00205C82"/>
    <w:rsid w:val="00224DB7"/>
    <w:rsid w:val="00226EE4"/>
    <w:rsid w:val="00291C05"/>
    <w:rsid w:val="00293302"/>
    <w:rsid w:val="002A141C"/>
    <w:rsid w:val="002B6575"/>
    <w:rsid w:val="002C0B68"/>
    <w:rsid w:val="002E572B"/>
    <w:rsid w:val="002E6F45"/>
    <w:rsid w:val="00305E4B"/>
    <w:rsid w:val="00323E34"/>
    <w:rsid w:val="00342571"/>
    <w:rsid w:val="003C2090"/>
    <w:rsid w:val="003C5119"/>
    <w:rsid w:val="003D40C5"/>
    <w:rsid w:val="003E32CF"/>
    <w:rsid w:val="003F7A8C"/>
    <w:rsid w:val="0040315C"/>
    <w:rsid w:val="00417C55"/>
    <w:rsid w:val="00421A88"/>
    <w:rsid w:val="004270E1"/>
    <w:rsid w:val="00441386"/>
    <w:rsid w:val="00485BFB"/>
    <w:rsid w:val="004A48F1"/>
    <w:rsid w:val="004E4105"/>
    <w:rsid w:val="004E5244"/>
    <w:rsid w:val="005100AC"/>
    <w:rsid w:val="00516C11"/>
    <w:rsid w:val="005379F6"/>
    <w:rsid w:val="00592671"/>
    <w:rsid w:val="005E16F3"/>
    <w:rsid w:val="005E1F88"/>
    <w:rsid w:val="005E726E"/>
    <w:rsid w:val="006313AA"/>
    <w:rsid w:val="0063584B"/>
    <w:rsid w:val="00640E91"/>
    <w:rsid w:val="006422B7"/>
    <w:rsid w:val="00660D6A"/>
    <w:rsid w:val="00682413"/>
    <w:rsid w:val="006C36A2"/>
    <w:rsid w:val="006F3F74"/>
    <w:rsid w:val="00701A35"/>
    <w:rsid w:val="007111DA"/>
    <w:rsid w:val="00712A7A"/>
    <w:rsid w:val="0073031D"/>
    <w:rsid w:val="00753578"/>
    <w:rsid w:val="007E01CD"/>
    <w:rsid w:val="008145DD"/>
    <w:rsid w:val="008230E9"/>
    <w:rsid w:val="008B5BDC"/>
    <w:rsid w:val="008D5537"/>
    <w:rsid w:val="008D56BE"/>
    <w:rsid w:val="00901C7D"/>
    <w:rsid w:val="0095676C"/>
    <w:rsid w:val="009819EB"/>
    <w:rsid w:val="00981DA4"/>
    <w:rsid w:val="00992700"/>
    <w:rsid w:val="0099334B"/>
    <w:rsid w:val="009A77B7"/>
    <w:rsid w:val="009C782E"/>
    <w:rsid w:val="009D7B7C"/>
    <w:rsid w:val="00A31447"/>
    <w:rsid w:val="00A65E48"/>
    <w:rsid w:val="00AA1908"/>
    <w:rsid w:val="00AB3D8B"/>
    <w:rsid w:val="00B24DEA"/>
    <w:rsid w:val="00B50F8C"/>
    <w:rsid w:val="00B7246C"/>
    <w:rsid w:val="00B770D7"/>
    <w:rsid w:val="00B90712"/>
    <w:rsid w:val="00B95C9A"/>
    <w:rsid w:val="00BC4CE6"/>
    <w:rsid w:val="00BD4FF4"/>
    <w:rsid w:val="00BF4FC3"/>
    <w:rsid w:val="00C4290D"/>
    <w:rsid w:val="00C635B8"/>
    <w:rsid w:val="00CD6829"/>
    <w:rsid w:val="00CE5C32"/>
    <w:rsid w:val="00CF32D8"/>
    <w:rsid w:val="00D145E8"/>
    <w:rsid w:val="00D27F91"/>
    <w:rsid w:val="00D73A21"/>
    <w:rsid w:val="00DE7A59"/>
    <w:rsid w:val="00E00111"/>
    <w:rsid w:val="00E223EF"/>
    <w:rsid w:val="00E51971"/>
    <w:rsid w:val="00ED2DA8"/>
    <w:rsid w:val="00ED73C1"/>
    <w:rsid w:val="00F174C3"/>
    <w:rsid w:val="00F30AF6"/>
    <w:rsid w:val="00F83114"/>
    <w:rsid w:val="00F91CC0"/>
    <w:rsid w:val="00F92332"/>
    <w:rsid w:val="00F96554"/>
    <w:rsid w:val="00FA2FAA"/>
    <w:rsid w:val="00FD1D4A"/>
    <w:rsid w:val="00FE21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0E6C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ali YTHS"/>
    <w:qFormat/>
    <w:rsid w:val="00305E4B"/>
    <w:rPr>
      <w:sz w:val="19"/>
    </w:rPr>
  </w:style>
  <w:style w:type="paragraph" w:styleId="Otsikko1">
    <w:name w:val="heading 1"/>
    <w:basedOn w:val="Normaali"/>
    <w:next w:val="Normaali"/>
    <w:link w:val="Otsikko1Char"/>
    <w:uiPriority w:val="9"/>
    <w:qFormat/>
    <w:rsid w:val="00BC4CE6"/>
    <w:pPr>
      <w:keepNext/>
      <w:keepLines/>
      <w:spacing w:before="240" w:after="200"/>
      <w:outlineLvl w:val="0"/>
    </w:pPr>
    <w:rPr>
      <w:rFonts w:asciiTheme="majorHAnsi" w:eastAsiaTheme="majorEastAsia" w:hAnsiTheme="majorHAnsi" w:cstheme="majorHAnsi"/>
      <w:color w:val="343434" w:themeColor="text1"/>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C4CE6"/>
    <w:rPr>
      <w:rFonts w:asciiTheme="majorHAnsi" w:eastAsiaTheme="majorEastAsia" w:hAnsiTheme="majorHAnsi" w:cstheme="majorHAnsi"/>
      <w:color w:val="343434" w:themeColor="text1"/>
      <w:sz w:val="24"/>
      <w:szCs w:val="32"/>
    </w:rPr>
  </w:style>
  <w:style w:type="paragraph" w:styleId="Yltunniste">
    <w:name w:val="header"/>
    <w:basedOn w:val="Normaali"/>
    <w:link w:val="YltunnisteChar"/>
    <w:uiPriority w:val="99"/>
    <w:unhideWhenUsed/>
    <w:rsid w:val="00305E4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05E4B"/>
    <w:rPr>
      <w:sz w:val="19"/>
    </w:rPr>
  </w:style>
  <w:style w:type="paragraph" w:styleId="Alatunniste">
    <w:name w:val="footer"/>
    <w:basedOn w:val="Normaali"/>
    <w:link w:val="AlatunnisteChar"/>
    <w:uiPriority w:val="99"/>
    <w:unhideWhenUsed/>
    <w:rsid w:val="00305E4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05E4B"/>
    <w:rPr>
      <w:sz w:val="19"/>
    </w:rPr>
  </w:style>
  <w:style w:type="paragraph" w:customStyle="1" w:styleId="YTHSOsoitetiedot">
    <w:name w:val="YTHS Osoitetiedot"/>
    <w:basedOn w:val="Normaali"/>
    <w:link w:val="YTHSOsoitetiedotChar"/>
    <w:rsid w:val="00305E4B"/>
    <w:pPr>
      <w:spacing w:after="0" w:line="240" w:lineRule="auto"/>
      <w:ind w:left="2608" w:hanging="2608"/>
    </w:pPr>
    <w:rPr>
      <w:rFonts w:eastAsiaTheme="minorEastAsia"/>
      <w:sz w:val="18"/>
      <w:szCs w:val="20"/>
    </w:rPr>
  </w:style>
  <w:style w:type="character" w:customStyle="1" w:styleId="YTHSOsoitetiedotChar">
    <w:name w:val="YTHS Osoitetiedot Char"/>
    <w:basedOn w:val="Kappaleenoletusfontti"/>
    <w:link w:val="YTHSOsoitetiedot"/>
    <w:rsid w:val="00305E4B"/>
    <w:rPr>
      <w:rFonts w:eastAsiaTheme="minorEastAsia"/>
      <w:sz w:val="18"/>
      <w:szCs w:val="20"/>
    </w:rPr>
  </w:style>
  <w:style w:type="character" w:styleId="Korostus">
    <w:name w:val="Emphasis"/>
    <w:basedOn w:val="Kappaleenoletusfontti"/>
    <w:uiPriority w:val="20"/>
    <w:qFormat/>
    <w:rsid w:val="00305E4B"/>
    <w:rPr>
      <w:i/>
      <w:iCs/>
    </w:rPr>
  </w:style>
  <w:style w:type="paragraph" w:styleId="Eivli">
    <w:name w:val="No Spacing"/>
    <w:uiPriority w:val="1"/>
    <w:qFormat/>
    <w:rsid w:val="00D145E8"/>
    <w:pPr>
      <w:spacing w:after="0" w:line="240" w:lineRule="auto"/>
    </w:pPr>
    <w:rPr>
      <w:sz w:val="19"/>
    </w:rPr>
  </w:style>
  <w:style w:type="paragraph" w:customStyle="1" w:styleId="AsiakirjatekstiYTHS">
    <w:name w:val="Asiakirjateksti YTHS"/>
    <w:basedOn w:val="Normaali"/>
    <w:link w:val="AsiakirjatekstiYTHSChar"/>
    <w:qFormat/>
    <w:rsid w:val="00FE21EF"/>
    <w:pPr>
      <w:spacing w:after="0" w:line="240" w:lineRule="auto"/>
      <w:ind w:left="2608" w:hanging="2608"/>
    </w:pPr>
    <w:rPr>
      <w:rFonts w:ascii="Verdana" w:eastAsia="Times New Roman" w:hAnsi="Verdana" w:cs="Times New Roman"/>
      <w:szCs w:val="20"/>
    </w:rPr>
  </w:style>
  <w:style w:type="character" w:customStyle="1" w:styleId="AsiakirjatekstiYTHSChar">
    <w:name w:val="Asiakirjateksti YTHS Char"/>
    <w:basedOn w:val="Kappaleenoletusfontti"/>
    <w:link w:val="AsiakirjatekstiYTHS"/>
    <w:rsid w:val="00FE21EF"/>
    <w:rPr>
      <w:rFonts w:ascii="Verdana" w:eastAsia="Times New Roman" w:hAnsi="Verdana" w:cs="Times New Roman"/>
      <w:sz w:val="19"/>
      <w:szCs w:val="20"/>
    </w:rPr>
  </w:style>
  <w:style w:type="paragraph" w:styleId="Luettelokappale">
    <w:name w:val="List Paragraph"/>
    <w:basedOn w:val="Normaali"/>
    <w:uiPriority w:val="34"/>
    <w:qFormat/>
    <w:rsid w:val="00421A88"/>
    <w:pPr>
      <w:ind w:left="720"/>
      <w:contextualSpacing/>
    </w:pPr>
  </w:style>
  <w:style w:type="character" w:styleId="Paikkamerkkiteksti">
    <w:name w:val="Placeholder Text"/>
    <w:basedOn w:val="Kappaleenoletusfontti"/>
    <w:uiPriority w:val="99"/>
    <w:semiHidden/>
    <w:rsid w:val="00417C55"/>
    <w:rPr>
      <w:color w:val="808080"/>
    </w:rPr>
  </w:style>
  <w:style w:type="table" w:styleId="TaulukkoRuudukko">
    <w:name w:val="Table Grid"/>
    <w:basedOn w:val="Normaalitaulukko"/>
    <w:uiPriority w:val="39"/>
    <w:rsid w:val="0029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aribackman\Ylioppilaiden%20terveydenhoitos&#228;&#228;ti&#246;\YTHS%20Office%20Templates%20-%20Tiedostot\Office%20Shared\Workgroup%20Templates\YTHS_Word_asiakirja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30A30AEE-1F1B-4B95-BA4E-C29A824D12A5}"/>
      </w:docPartPr>
      <w:docPartBody>
        <w:p w:rsidR="000740C1" w:rsidRDefault="00BD4FC7">
          <w:r>
            <w:rPr>
              <w:rStyle w:val="Paikkamerkkiteksti"/>
            </w:rPr>
            <w:t>Click here to enter details</w:t>
          </w:r>
        </w:p>
      </w:docPartBody>
    </w:docPart>
    <w:docPart>
      <w:docPartPr>
        <w:name w:val="2E02E8C619E844E9ABE17FF3FA20AB57"/>
        <w:category>
          <w:name w:val="Yleiset"/>
          <w:gallery w:val="placeholder"/>
        </w:category>
        <w:types>
          <w:type w:val="bbPlcHdr"/>
        </w:types>
        <w:behaviors>
          <w:behavior w:val="content"/>
        </w:behaviors>
        <w:guid w:val="{AAD95C30-FB74-4EAA-A923-CFD96A20819C}"/>
      </w:docPartPr>
      <w:docPartBody>
        <w:p w:rsidR="00C52B88" w:rsidRDefault="00C52B88" w:rsidP="00C52B88">
          <w:r>
            <w:rPr>
              <w:rStyle w:val="Paikkamerkkiteksti"/>
            </w:rPr>
            <w:t>Click here to enter details</w:t>
          </w:r>
        </w:p>
      </w:docPartBody>
    </w:docPart>
    <w:docPart>
      <w:docPartPr>
        <w:name w:val="4FD9BA983DE5476892AE74F648AD1901"/>
        <w:category>
          <w:name w:val="Yleiset"/>
          <w:gallery w:val="placeholder"/>
        </w:category>
        <w:types>
          <w:type w:val="bbPlcHdr"/>
        </w:types>
        <w:behaviors>
          <w:behavior w:val="content"/>
        </w:behaviors>
        <w:guid w:val="{B236DA65-4C63-47E1-B485-414D6984831B}"/>
      </w:docPartPr>
      <w:docPartBody>
        <w:p w:rsidR="00C52B88" w:rsidRDefault="00C52B88" w:rsidP="00C52B88">
          <w:r>
            <w:rPr>
              <w:rStyle w:val="Paikkamerkkiteksti"/>
            </w:rPr>
            <w:t>Click here to enter details</w:t>
          </w:r>
        </w:p>
      </w:docPartBody>
    </w:docPart>
    <w:docPart>
      <w:docPartPr>
        <w:name w:val="8638D37370264D718DBA0C9BD4FED194"/>
        <w:category>
          <w:name w:val="Yleiset"/>
          <w:gallery w:val="placeholder"/>
        </w:category>
        <w:types>
          <w:type w:val="bbPlcHdr"/>
        </w:types>
        <w:behaviors>
          <w:behavior w:val="content"/>
        </w:behaviors>
        <w:guid w:val="{C550E155-43CD-48EF-8818-8E8DD215840F}"/>
      </w:docPartPr>
      <w:docPartBody>
        <w:p w:rsidR="00C52B88" w:rsidRDefault="00C52B88" w:rsidP="00C52B88">
          <w:r>
            <w:rPr>
              <w:rStyle w:val="Paikkamerkkiteksti"/>
            </w:rPr>
            <w:t>Click here to enter details</w:t>
          </w:r>
        </w:p>
      </w:docPartBody>
    </w:docPart>
    <w:docPart>
      <w:docPartPr>
        <w:name w:val="715407CC9C494B78AB15733B47B3E24E"/>
        <w:category>
          <w:name w:val="Yleiset"/>
          <w:gallery w:val="placeholder"/>
        </w:category>
        <w:types>
          <w:type w:val="bbPlcHdr"/>
        </w:types>
        <w:behaviors>
          <w:behavior w:val="content"/>
        </w:behaviors>
        <w:guid w:val="{8B443A3C-7B19-49EB-9D9B-F8F361EFA727}"/>
      </w:docPartPr>
      <w:docPartBody>
        <w:p w:rsidR="00C52B88" w:rsidRDefault="00C52B88" w:rsidP="00C52B88">
          <w:r>
            <w:rPr>
              <w:rStyle w:val="Paikkamerkkiteksti"/>
            </w:rPr>
            <w:t>Click here to enter details</w:t>
          </w:r>
        </w:p>
      </w:docPartBody>
    </w:docPart>
    <w:docPart>
      <w:docPartPr>
        <w:name w:val="DefaultPlaceholder_-1854013437"/>
        <w:category>
          <w:name w:val="Yleiset"/>
          <w:gallery w:val="placeholder"/>
        </w:category>
        <w:types>
          <w:type w:val="bbPlcHdr"/>
        </w:types>
        <w:behaviors>
          <w:behavior w:val="content"/>
        </w:behaviors>
        <w:guid w:val="{B62FE0AA-D216-4223-91C2-3BF54B956F7A}"/>
      </w:docPartPr>
      <w:docPartBody>
        <w:p w:rsidR="00C52B88" w:rsidRDefault="00C52B88">
          <w:r>
            <w:rPr>
              <w:rStyle w:val="Paikkamerkkiteksti"/>
            </w:rPr>
            <w:t>Click here to enter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C7"/>
    <w:rsid w:val="00042BD1"/>
    <w:rsid w:val="000740C1"/>
    <w:rsid w:val="00B00BCE"/>
    <w:rsid w:val="00BD4FC7"/>
    <w:rsid w:val="00C52B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52B88"/>
    <w:rPr>
      <w:color w:val="808080"/>
    </w:rPr>
  </w:style>
  <w:style w:type="paragraph" w:customStyle="1" w:styleId="2E02E8C619E844E9ABE17FF3FA20AB57">
    <w:name w:val="2E02E8C619E844E9ABE17FF3FA20AB57"/>
    <w:rsid w:val="00C52B88"/>
    <w:pPr>
      <w:ind w:left="720"/>
      <w:contextualSpacing/>
    </w:pPr>
    <w:rPr>
      <w:rFonts w:eastAsiaTheme="minorHAnsi"/>
      <w:sz w:val="19"/>
      <w:lang w:eastAsia="en-US"/>
    </w:rPr>
  </w:style>
  <w:style w:type="paragraph" w:customStyle="1" w:styleId="4FD9BA983DE5476892AE74F648AD1901">
    <w:name w:val="4FD9BA983DE5476892AE74F648AD1901"/>
    <w:rsid w:val="00C52B88"/>
    <w:pPr>
      <w:ind w:left="720"/>
      <w:contextualSpacing/>
    </w:pPr>
    <w:rPr>
      <w:rFonts w:eastAsiaTheme="minorHAnsi"/>
      <w:sz w:val="19"/>
      <w:lang w:eastAsia="en-US"/>
    </w:rPr>
  </w:style>
  <w:style w:type="paragraph" w:customStyle="1" w:styleId="8638D37370264D718DBA0C9BD4FED194">
    <w:name w:val="8638D37370264D718DBA0C9BD4FED194"/>
    <w:rsid w:val="00C52B88"/>
    <w:pPr>
      <w:ind w:left="720"/>
      <w:contextualSpacing/>
    </w:pPr>
    <w:rPr>
      <w:rFonts w:eastAsiaTheme="minorHAnsi"/>
      <w:sz w:val="19"/>
      <w:lang w:eastAsia="en-US"/>
    </w:rPr>
  </w:style>
  <w:style w:type="paragraph" w:customStyle="1" w:styleId="715407CC9C494B78AB15733B47B3E24E">
    <w:name w:val="715407CC9C494B78AB15733B47B3E24E"/>
    <w:rsid w:val="00C52B88"/>
    <w:pPr>
      <w:ind w:left="720"/>
      <w:contextualSpacing/>
    </w:pPr>
    <w:rPr>
      <w:rFonts w:eastAsiaTheme="minorHAnsi"/>
      <w:sz w:val="19"/>
      <w:lang w:eastAsia="en-US"/>
    </w:rPr>
  </w:style>
  <w:style w:type="paragraph" w:customStyle="1" w:styleId="2E02E8C619E844E9ABE17FF3FA20AB571">
    <w:name w:val="2E02E8C619E844E9ABE17FF3FA20AB571"/>
    <w:rsid w:val="00C52B88"/>
    <w:pPr>
      <w:ind w:left="720"/>
      <w:contextualSpacing/>
    </w:pPr>
    <w:rPr>
      <w:rFonts w:eastAsiaTheme="minorHAnsi"/>
      <w:sz w:val="19"/>
      <w:lang w:eastAsia="en-US"/>
    </w:rPr>
  </w:style>
  <w:style w:type="paragraph" w:customStyle="1" w:styleId="4FD9BA983DE5476892AE74F648AD19011">
    <w:name w:val="4FD9BA983DE5476892AE74F648AD19011"/>
    <w:rsid w:val="00C52B88"/>
    <w:pPr>
      <w:ind w:left="720"/>
      <w:contextualSpacing/>
    </w:pPr>
    <w:rPr>
      <w:rFonts w:eastAsiaTheme="minorHAnsi"/>
      <w:sz w:val="19"/>
      <w:lang w:eastAsia="en-US"/>
    </w:rPr>
  </w:style>
  <w:style w:type="paragraph" w:customStyle="1" w:styleId="8638D37370264D718DBA0C9BD4FED1941">
    <w:name w:val="8638D37370264D718DBA0C9BD4FED1941"/>
    <w:rsid w:val="00C52B88"/>
    <w:pPr>
      <w:ind w:left="720"/>
      <w:contextualSpacing/>
    </w:pPr>
    <w:rPr>
      <w:rFonts w:eastAsiaTheme="minorHAnsi"/>
      <w:sz w:val="19"/>
      <w:lang w:eastAsia="en-US"/>
    </w:rPr>
  </w:style>
  <w:style w:type="paragraph" w:customStyle="1" w:styleId="715407CC9C494B78AB15733B47B3E24E1">
    <w:name w:val="715407CC9C494B78AB15733B47B3E24E1"/>
    <w:rsid w:val="00C52B88"/>
    <w:pPr>
      <w:ind w:left="720"/>
      <w:contextualSpacing/>
    </w:pPr>
    <w:rPr>
      <w:rFonts w:eastAsiaTheme="minorHAnsi"/>
      <w:sz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YTHS_PP_teema">
  <a:themeElements>
    <a:clrScheme name="YTHS Word">
      <a:dk1>
        <a:srgbClr val="343434"/>
      </a:dk1>
      <a:lt1>
        <a:srgbClr val="FFFFFF"/>
      </a:lt1>
      <a:dk2>
        <a:srgbClr val="0071BB"/>
      </a:dk2>
      <a:lt2>
        <a:srgbClr val="FFFFFF"/>
      </a:lt2>
      <a:accent1>
        <a:srgbClr val="0099E3"/>
      </a:accent1>
      <a:accent2>
        <a:srgbClr val="005CB0"/>
      </a:accent2>
      <a:accent3>
        <a:srgbClr val="E0308A"/>
      </a:accent3>
      <a:accent4>
        <a:srgbClr val="FE4FA8"/>
      </a:accent4>
      <a:accent5>
        <a:srgbClr val="D0D0D0"/>
      </a:accent5>
      <a:accent6>
        <a:srgbClr val="444444"/>
      </a:accent6>
      <a:hlink>
        <a:srgbClr val="0099E3"/>
      </a:hlink>
      <a:folHlink>
        <a:srgbClr val="7030A0"/>
      </a:folHlink>
    </a:clrScheme>
    <a:fontScheme name="YTHS Word fonti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a:defPPr>
      </a:lstStyle>
      <a:style>
        <a:lnRef idx="3">
          <a:schemeClr val="lt1"/>
        </a:lnRef>
        <a:fillRef idx="1">
          <a:schemeClr val="accent1"/>
        </a:fillRef>
        <a:effectRef idx="1">
          <a:schemeClr val="accent1"/>
        </a:effectRef>
        <a:fontRef idx="minor">
          <a:schemeClr val="lt1"/>
        </a:fontRef>
      </a:style>
    </a:spDef>
  </a:objectDefaults>
  <a:extraClrSchemeLst/>
  <a:extLst>
    <a:ext uri="{05A4C25C-085E-4340-85A3-A5531E510DB2}">
      <thm15:themeFamily xmlns:thm15="http://schemas.microsoft.com/office/thememl/2012/main" name="YTHS_PP_teema" id="{E5956E98-E961-40FE-BC79-C9DD84A08258}" vid="{4C35AAEE-D30C-4289-9288-D2943E8E51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5CD1352B3F1AC42ACE466FC642343DE" ma:contentTypeVersion="12" ma:contentTypeDescription="Luo uusi asiakirja." ma:contentTypeScope="" ma:versionID="dfa2d420cf3d509212cb7a7e52494aea">
  <xsd:schema xmlns:xsd="http://www.w3.org/2001/XMLSchema" xmlns:xs="http://www.w3.org/2001/XMLSchema" xmlns:p="http://schemas.microsoft.com/office/2006/metadata/properties" xmlns:ns3="1f56117a-d510-4a77-9d8d-f178f8e5b1f5" xmlns:ns4="1a2aebde-f5f1-436f-b4e3-3ece9e8e2619" targetNamespace="http://schemas.microsoft.com/office/2006/metadata/properties" ma:root="true" ma:fieldsID="9c342244622b69ec1f6929c2d825f56b" ns3:_="" ns4:_="">
    <xsd:import namespace="1f56117a-d510-4a77-9d8d-f178f8e5b1f5"/>
    <xsd:import namespace="1a2aebde-f5f1-436f-b4e3-3ece9e8e26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6117a-d510-4a77-9d8d-f178f8e5b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aebde-f5f1-436f-b4e3-3ece9e8e2619"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7DDBE-BEBE-4B96-9BAE-F46188E2A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9BCEB-BCCC-45B6-9F29-104D522B5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6117a-d510-4a77-9d8d-f178f8e5b1f5"/>
    <ds:schemaRef ds:uri="1a2aebde-f5f1-436f-b4e3-3ece9e8e2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B425D-BD9B-4063-8379-4F6F9223B1FB}">
  <ds:schemaRefs>
    <ds:schemaRef ds:uri="http://schemas.openxmlformats.org/officeDocument/2006/bibliography"/>
  </ds:schemaRefs>
</ds:datastoreItem>
</file>

<file path=customXml/itemProps4.xml><?xml version="1.0" encoding="utf-8"?>
<ds:datastoreItem xmlns:ds="http://schemas.openxmlformats.org/officeDocument/2006/customXml" ds:itemID="{DBD5FF59-832B-4F1E-A5F7-EE24D84A3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YTHS_Word_asiakirjamalli</Template>
  <TotalTime>0</TotalTime>
  <Pages>2</Pages>
  <Words>331</Words>
  <Characters>2676</Characters>
  <Application>Microsoft Office Word</Application>
  <DocSecurity>0</DocSecurity>
  <Lines>74</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2021-05-07T03:19:00Z</dcterms:created>
  <dcterms:modified xsi:type="dcterms:W3CDTF">2021-05-07T03:19:00Z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0x01010075CD1352B3F1AC42ACE466FC642343DE</vt:lpwstr>
  </property>
</Properties>
</file>