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DA4F" w14:textId="11B19CA8" w:rsidR="00421A88" w:rsidRDefault="0040315C" w:rsidP="00AB3376">
      <w:pPr>
        <w:spacing w:line="276" w:lineRule="auto"/>
        <w:rPr>
          <w:i/>
          <w:iCs/>
        </w:rPr>
      </w:pPr>
      <w:r w:rsidRPr="0040315C">
        <w:t>Koulutuksen järjestäjä tai korkeakoulu voi velvoittaa opiskelijan esittämään</w:t>
      </w:r>
      <w:r>
        <w:t xml:space="preserve"> </w:t>
      </w:r>
      <w:r w:rsidRPr="0040315C">
        <w:t>huumausainetestiä koskevan todistuksen perustuen</w:t>
      </w:r>
      <w:r w:rsidR="00701A35">
        <w:t xml:space="preserve"> </w:t>
      </w:r>
      <w:r w:rsidRPr="0040315C">
        <w:rPr>
          <w:i/>
          <w:iCs/>
        </w:rPr>
        <w:t>lakiin ammatillisesta koulutuksesta (630/1998, 34 a §), lakiin ammatillisesta</w:t>
      </w:r>
      <w:r w:rsidR="00701A35">
        <w:t xml:space="preserve"> </w:t>
      </w:r>
      <w:r w:rsidRPr="0040315C">
        <w:rPr>
          <w:i/>
          <w:iCs/>
        </w:rPr>
        <w:t>aikuiskoulutuksesta (631/1998), 11 § 4 kohta), ammattikorkeakoululakiin</w:t>
      </w:r>
      <w:r w:rsidR="00701A35">
        <w:t xml:space="preserve"> </w:t>
      </w:r>
      <w:r w:rsidRPr="0040315C">
        <w:rPr>
          <w:i/>
          <w:iCs/>
        </w:rPr>
        <w:t xml:space="preserve">932/2014, </w:t>
      </w:r>
      <w:r w:rsidR="00BD4FF4">
        <w:rPr>
          <w:i/>
          <w:iCs/>
        </w:rPr>
        <w:br/>
      </w:r>
      <w:r w:rsidRPr="0040315C">
        <w:rPr>
          <w:i/>
          <w:iCs/>
        </w:rPr>
        <w:t>36 §), yliopistolakiin (558/2009, 43 d §), valtioneuvoston asetus</w:t>
      </w:r>
      <w:r w:rsidR="00701A35">
        <w:t xml:space="preserve"> </w:t>
      </w:r>
      <w:r w:rsidRPr="0040315C">
        <w:rPr>
          <w:i/>
          <w:iCs/>
        </w:rPr>
        <w:t>huumausainetestien tekemisestä (218/2005, 4§)</w:t>
      </w:r>
      <w:r w:rsidR="00AB3376">
        <w:rPr>
          <w:i/>
          <w:iCs/>
        </w:rPr>
        <w:t xml:space="preserve">. </w:t>
      </w:r>
      <w:r w:rsidR="00AB3376" w:rsidRPr="008B6604">
        <w:t>Korkeakoulu vastaa todistuksesta aiheutuvista</w:t>
      </w:r>
      <w:r w:rsidR="00AB3376" w:rsidRPr="008B6604">
        <w:rPr>
          <w:spacing w:val="1"/>
        </w:rPr>
        <w:t xml:space="preserve"> </w:t>
      </w:r>
      <w:r w:rsidR="00AB3376" w:rsidRPr="008B6604">
        <w:t>kustannuksista sekä testattavan matkakustannuksista.</w:t>
      </w:r>
    </w:p>
    <w:p w14:paraId="5A4980BF" w14:textId="77777777" w:rsidR="008D56BE" w:rsidRDefault="008D56BE" w:rsidP="00701A35">
      <w:pPr>
        <w:spacing w:line="360" w:lineRule="auto"/>
        <w:rPr>
          <w:i/>
          <w:iCs/>
        </w:rPr>
      </w:pPr>
    </w:p>
    <w:p w14:paraId="160EA750" w14:textId="5A0851E9" w:rsidR="00421A88" w:rsidRDefault="00421A88" w:rsidP="00441386">
      <w:pPr>
        <w:pStyle w:val="Luettelokappale"/>
        <w:numPr>
          <w:ilvl w:val="0"/>
          <w:numId w:val="1"/>
        </w:numPr>
        <w:spacing w:line="600" w:lineRule="auto"/>
        <w:rPr>
          <w:rStyle w:val="Korostus"/>
        </w:rPr>
      </w:pPr>
      <w:r>
        <w:rPr>
          <w:rStyle w:val="Korostus"/>
        </w:rPr>
        <w:t xml:space="preserve">Opiskelijan nimi </w:t>
      </w:r>
      <w:r w:rsidR="00417C55">
        <w:rPr>
          <w:rStyle w:val="Korostus"/>
        </w:rPr>
        <w:t xml:space="preserve"> </w:t>
      </w:r>
      <w:sdt>
        <w:sdtPr>
          <w:rPr>
            <w:rStyle w:val="Korostus"/>
          </w:rPr>
          <w:id w:val="1521362409"/>
          <w:placeholder>
            <w:docPart w:val="DefaultPlaceholder_-1854013440"/>
          </w:placeholder>
        </w:sdtPr>
        <w:sdtEndPr>
          <w:rPr>
            <w:rStyle w:val="Korostus"/>
          </w:rPr>
        </w:sdtEndPr>
        <w:sdtContent>
          <w:sdt>
            <w:sdtPr>
              <w:rPr>
                <w:rStyle w:val="Korostus"/>
              </w:rPr>
              <w:id w:val="933555849"/>
              <w:placeholder>
                <w:docPart w:val="DefaultPlaceholder_-1854013440"/>
              </w:placeholder>
            </w:sdtPr>
            <w:sdtEndPr>
              <w:rPr>
                <w:rStyle w:val="Korostus"/>
              </w:rPr>
            </w:sdtEndPr>
            <w:sdtContent>
              <w:r w:rsidR="00F83114">
                <w:rPr>
                  <w:rStyle w:val="Korostus"/>
                </w:rPr>
                <w:t xml:space="preserve"> </w:t>
              </w:r>
              <w:sdt>
                <w:sdtPr>
                  <w:rPr>
                    <w:rStyle w:val="Korostus"/>
                  </w:rPr>
                  <w:id w:val="-187604568"/>
                  <w:placeholder>
                    <w:docPart w:val="2E02E8C619E844E9ABE17FF3FA20AB57"/>
                  </w:placeholder>
                  <w:showingPlcHdr/>
                </w:sdtPr>
                <w:sdtEndPr>
                  <w:rPr>
                    <w:rStyle w:val="Korostus"/>
                  </w:rPr>
                </w:sdtEndPr>
                <w:sdtContent>
                  <w:r w:rsidR="00F83114" w:rsidRPr="00C765BA">
                    <w:rPr>
                      <w:rStyle w:val="Paikkamerkkiteksti"/>
                    </w:rPr>
                    <w:t>Kirjoita tekstiä napsauttamalla tai napauttamalla tätä.</w:t>
                  </w:r>
                </w:sdtContent>
              </w:sdt>
            </w:sdtContent>
          </w:sdt>
        </w:sdtContent>
      </w:sdt>
    </w:p>
    <w:p w14:paraId="7761453B" w14:textId="1A9F0C90" w:rsidR="008145DD" w:rsidRDefault="008145DD" w:rsidP="00441386">
      <w:pPr>
        <w:pStyle w:val="Luettelokappale"/>
        <w:numPr>
          <w:ilvl w:val="0"/>
          <w:numId w:val="1"/>
        </w:numPr>
        <w:spacing w:line="600" w:lineRule="auto"/>
        <w:rPr>
          <w:rStyle w:val="Korostus"/>
        </w:rPr>
      </w:pPr>
      <w:r>
        <w:rPr>
          <w:rStyle w:val="Korostus"/>
        </w:rPr>
        <w:t xml:space="preserve">Henkilötunnus </w:t>
      </w:r>
      <w:sdt>
        <w:sdtPr>
          <w:rPr>
            <w:rStyle w:val="Korostus"/>
          </w:rPr>
          <w:id w:val="-853959865"/>
          <w:placeholder>
            <w:docPart w:val="4FD9BA983DE5476892AE74F648AD1901"/>
          </w:placeholder>
          <w:showingPlcHdr/>
        </w:sdtPr>
        <w:sdtEndPr>
          <w:rPr>
            <w:rStyle w:val="Korostus"/>
          </w:rPr>
        </w:sdtEndPr>
        <w:sdtContent>
          <w:r w:rsidRPr="00C765BA">
            <w:rPr>
              <w:rStyle w:val="Paikkamerkkiteksti"/>
            </w:rPr>
            <w:t>Kirjoita tekstiä napsauttamalla tai napauttamalla tätä.</w:t>
          </w:r>
        </w:sdtContent>
      </w:sdt>
    </w:p>
    <w:p w14:paraId="424C3B27" w14:textId="4AA5AB5D" w:rsidR="00F92332" w:rsidRDefault="00682413" w:rsidP="00F92332">
      <w:pPr>
        <w:pStyle w:val="Luettelokappale"/>
        <w:numPr>
          <w:ilvl w:val="0"/>
          <w:numId w:val="1"/>
        </w:numPr>
        <w:spacing w:line="276" w:lineRule="auto"/>
        <w:rPr>
          <w:rStyle w:val="Korostus"/>
        </w:rPr>
      </w:pPr>
      <w:r>
        <w:rPr>
          <w:rStyle w:val="Korostus"/>
        </w:rPr>
        <w:t>Opiskelijalla kuvallinen henkilö</w:t>
      </w:r>
      <w:r w:rsidR="006422B7">
        <w:rPr>
          <w:rStyle w:val="Korostus"/>
        </w:rPr>
        <w:t>llisyystodistus</w:t>
      </w:r>
      <w:r>
        <w:rPr>
          <w:rStyle w:val="Korostus"/>
        </w:rPr>
        <w:tab/>
      </w:r>
      <w:r w:rsidR="000F37DF">
        <w:rPr>
          <w:rStyle w:val="Korostus"/>
        </w:rPr>
        <w:t>K</w:t>
      </w:r>
      <w:r>
        <w:rPr>
          <w:rStyle w:val="Korostus"/>
        </w:rPr>
        <w:t xml:space="preserve">yllä </w:t>
      </w:r>
      <w:sdt>
        <w:sdtPr>
          <w:rPr>
            <w:rStyle w:val="Korostus"/>
          </w:rPr>
          <w:id w:val="1418974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1A01E2">
        <w:rPr>
          <w:rStyle w:val="Korostus"/>
        </w:rPr>
        <w:tab/>
        <w:t xml:space="preserve">Ei </w:t>
      </w:r>
      <w:sdt>
        <w:sdtPr>
          <w:rPr>
            <w:rStyle w:val="Korostus"/>
          </w:rPr>
          <w:id w:val="6991387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1A01E2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1A01E2">
        <w:rPr>
          <w:rStyle w:val="Korostus"/>
        </w:rPr>
        <w:br/>
      </w:r>
    </w:p>
    <w:p w14:paraId="62B1BF23" w14:textId="7E4420FE" w:rsidR="00682413" w:rsidRDefault="00441386" w:rsidP="003C2090">
      <w:pPr>
        <w:pStyle w:val="Luettelokappale"/>
        <w:spacing w:line="360" w:lineRule="auto"/>
        <w:rPr>
          <w:rStyle w:val="Korostus"/>
        </w:rPr>
      </w:pPr>
      <w:r>
        <w:rPr>
          <w:rStyle w:val="Korostus"/>
        </w:rPr>
        <w:t>Mikäli opiskelijalla ei ole kuvallista henkilöllisyystodistusta</w:t>
      </w:r>
      <w:r w:rsidR="00F92332">
        <w:rPr>
          <w:rStyle w:val="Korostus"/>
        </w:rPr>
        <w:t xml:space="preserve">, on opiskelijalla oltava testaustilanteessa </w:t>
      </w:r>
      <w:r w:rsidR="009819EB">
        <w:rPr>
          <w:rStyle w:val="Korostus"/>
        </w:rPr>
        <w:t>mukana koulutuksen järjestäjän</w:t>
      </w:r>
      <w:r w:rsidR="00E51971">
        <w:rPr>
          <w:rStyle w:val="Korostus"/>
        </w:rPr>
        <w:t>, korkeakoulun</w:t>
      </w:r>
      <w:r w:rsidR="006C36A2">
        <w:rPr>
          <w:rStyle w:val="Korostus"/>
        </w:rPr>
        <w:t>, työssäoppimispaikan</w:t>
      </w:r>
    </w:p>
    <w:p w14:paraId="16B2B5F3" w14:textId="189B1E9F" w:rsidR="00182E4D" w:rsidRDefault="00182E4D" w:rsidP="003C2090">
      <w:pPr>
        <w:pStyle w:val="Luettelokappale"/>
        <w:spacing w:line="360" w:lineRule="auto"/>
        <w:rPr>
          <w:rStyle w:val="Korostus"/>
        </w:rPr>
      </w:pPr>
      <w:r>
        <w:rPr>
          <w:rStyle w:val="Korostus"/>
        </w:rPr>
        <w:t>tai harjoittelupaikan edustaja</w:t>
      </w:r>
      <w:r w:rsidR="002E6F45">
        <w:rPr>
          <w:rStyle w:val="Korostus"/>
        </w:rPr>
        <w:t>, joka voi luotettavasti todistaa</w:t>
      </w:r>
      <w:r w:rsidR="0006667F">
        <w:rPr>
          <w:rStyle w:val="Korostus"/>
        </w:rPr>
        <w:t xml:space="preserve"> opiskelijan henkilöllisyyden.</w:t>
      </w:r>
      <w:r w:rsidR="00D73A21">
        <w:rPr>
          <w:rStyle w:val="Korostus"/>
        </w:rPr>
        <w:br/>
      </w:r>
    </w:p>
    <w:p w14:paraId="3B2B1A01" w14:textId="6F8F3DD3" w:rsidR="0006667F" w:rsidRDefault="00D73A21" w:rsidP="00D73A21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>Perustelu vaatimukselle esittää huumausainetestiä koskeva todistus:</w:t>
      </w:r>
    </w:p>
    <w:p w14:paraId="764C17D7" w14:textId="77777777" w:rsidR="00D73A21" w:rsidRDefault="00AB3376" w:rsidP="009D7B7C">
      <w:pPr>
        <w:pStyle w:val="Luettelokappale"/>
        <w:spacing w:line="360" w:lineRule="auto"/>
        <w:rPr>
          <w:rStyle w:val="Korostus"/>
        </w:rPr>
      </w:pPr>
      <w:sdt>
        <w:sdtPr>
          <w:rPr>
            <w:rStyle w:val="Korostus"/>
          </w:rPr>
          <w:id w:val="-852718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D73A21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D73A21">
        <w:rPr>
          <w:rStyle w:val="Korostus"/>
        </w:rPr>
        <w:t xml:space="preserve"> epäily huumausaineiden vaikutuksen alaisena olemisesta</w:t>
      </w:r>
    </w:p>
    <w:p w14:paraId="41F4B5AA" w14:textId="55FBF9DB" w:rsidR="009D7B7C" w:rsidRDefault="00AB3376" w:rsidP="009D7B7C">
      <w:pPr>
        <w:pStyle w:val="Luettelokappale"/>
        <w:spacing w:line="360" w:lineRule="auto"/>
        <w:rPr>
          <w:rStyle w:val="Korostus"/>
        </w:rPr>
      </w:pPr>
      <w:sdt>
        <w:sdtPr>
          <w:rPr>
            <w:rStyle w:val="Korostus"/>
          </w:rPr>
          <w:id w:val="1082878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D73A21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D73A21">
        <w:rPr>
          <w:rStyle w:val="Korostus"/>
        </w:rPr>
        <w:t xml:space="preserve"> epäily huumeriippuvuudesta</w:t>
      </w:r>
      <w:r w:rsidR="00660D6A">
        <w:rPr>
          <w:rStyle w:val="Korostus"/>
        </w:rPr>
        <w:br/>
      </w:r>
    </w:p>
    <w:p w14:paraId="2B6EC09E" w14:textId="1AAD2098" w:rsidR="00516C11" w:rsidRDefault="00660D6A" w:rsidP="00516C11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>Päihtymis</w:t>
      </w:r>
      <w:r w:rsidR="003C5119">
        <w:rPr>
          <w:rStyle w:val="Korostus"/>
        </w:rPr>
        <w:t xml:space="preserve">epäily (paikka, </w:t>
      </w:r>
      <w:r w:rsidR="003E32CF">
        <w:rPr>
          <w:rStyle w:val="Korostus"/>
        </w:rPr>
        <w:t>kellonaika ja pvm</w:t>
      </w:r>
      <w:r w:rsidR="005E1F88">
        <w:rPr>
          <w:rStyle w:val="Korostus"/>
        </w:rPr>
        <w:t xml:space="preserve">) </w:t>
      </w:r>
      <w:sdt>
        <w:sdtPr>
          <w:rPr>
            <w:rStyle w:val="Korostus"/>
          </w:rPr>
          <w:id w:val="645242819"/>
          <w:placeholder>
            <w:docPart w:val="DefaultPlaceholder_-1854013440"/>
          </w:placeholder>
        </w:sdtPr>
        <w:sdtEndPr>
          <w:rPr>
            <w:rStyle w:val="Korostus"/>
          </w:rPr>
        </w:sdtEndPr>
        <w:sdtContent>
          <w:sdt>
            <w:sdtPr>
              <w:rPr>
                <w:rStyle w:val="Korostus"/>
              </w:rPr>
              <w:id w:val="-1846537591"/>
              <w:placeholder>
                <w:docPart w:val="8638D37370264D718DBA0C9BD4FED194"/>
              </w:placeholder>
              <w:showingPlcHdr/>
            </w:sdtPr>
            <w:sdtEndPr>
              <w:rPr>
                <w:rStyle w:val="Korostus"/>
              </w:rPr>
            </w:sdtEndPr>
            <w:sdtContent>
              <w:r w:rsidR="00712A7A" w:rsidRPr="00C765BA">
                <w:rPr>
                  <w:rStyle w:val="Paikkamerkkiteksti"/>
                </w:rPr>
                <w:t>Kirjoita tekstiä napsauttamalla tai napauttamalla tätä.</w:t>
              </w:r>
            </w:sdtContent>
          </w:sdt>
        </w:sdtContent>
      </w:sdt>
      <w:r w:rsidR="00516C11">
        <w:rPr>
          <w:rStyle w:val="Korostus"/>
        </w:rPr>
        <w:br/>
      </w:r>
    </w:p>
    <w:p w14:paraId="2845FFD7" w14:textId="3EF50335" w:rsidR="008230E9" w:rsidRDefault="00753578" w:rsidP="00992700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 xml:space="preserve">Päihtymistilan arvioijan </w:t>
      </w:r>
      <w:r w:rsidR="00CE5C32">
        <w:rPr>
          <w:rStyle w:val="Korostus"/>
        </w:rPr>
        <w:t>(koulutuksen järjestäjän, korkeakoulun</w:t>
      </w:r>
      <w:r w:rsidR="00D27F91">
        <w:rPr>
          <w:rStyle w:val="Korostus"/>
        </w:rPr>
        <w:t>, työssäoppimispaikan tai harjoittelupaikan edustaja)</w:t>
      </w:r>
      <w:r w:rsidR="00224DB7">
        <w:rPr>
          <w:rStyle w:val="Korostus"/>
        </w:rPr>
        <w:t xml:space="preserve"> nimi ja puh. </w:t>
      </w:r>
      <w:sdt>
        <w:sdtPr>
          <w:rPr>
            <w:rStyle w:val="Korostus"/>
          </w:rPr>
          <w:id w:val="501933277"/>
          <w:placeholder>
            <w:docPart w:val="715407CC9C494B78AB15733B47B3E24E"/>
          </w:placeholder>
          <w:showingPlcHdr/>
        </w:sdtPr>
        <w:sdtEndPr>
          <w:rPr>
            <w:rStyle w:val="Korostus"/>
          </w:rPr>
        </w:sdtEndPr>
        <w:sdtContent>
          <w:r w:rsidR="00FD1D4A" w:rsidRPr="00C765BA">
            <w:rPr>
              <w:rStyle w:val="Paikkamerkkiteksti"/>
            </w:rPr>
            <w:t>Kirjoita tekstiä napsauttamalla tai napauttamalla tätä.</w:t>
          </w:r>
        </w:sdtContent>
      </w:sdt>
    </w:p>
    <w:p w14:paraId="5888F13A" w14:textId="43C2556A" w:rsidR="00F174C3" w:rsidRDefault="00F174C3" w:rsidP="00A65E48">
      <w:pPr>
        <w:pStyle w:val="Luettelokappale"/>
        <w:spacing w:line="360" w:lineRule="auto"/>
        <w:rPr>
          <w:rStyle w:val="Korostus"/>
        </w:rPr>
      </w:pPr>
    </w:p>
    <w:p w14:paraId="3BD8F9D6" w14:textId="4683CF58" w:rsidR="002C0B68" w:rsidRDefault="00A65E48" w:rsidP="002C0B68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>Päihtymistilan arviointi</w:t>
      </w:r>
      <w:r w:rsidR="00291C05">
        <w:rPr>
          <w:rStyle w:val="Korostus"/>
        </w:rPr>
        <w:br/>
      </w:r>
      <w:r w:rsidR="005E726E">
        <w:rPr>
          <w:rStyle w:val="Korostus"/>
        </w:rPr>
        <w:t>Puhe</w:t>
      </w:r>
      <w:r w:rsidR="002B6575">
        <w:rPr>
          <w:rStyle w:val="Korostus"/>
        </w:rPr>
        <w:t>:</w:t>
      </w:r>
      <w:r w:rsidR="005E726E">
        <w:rPr>
          <w:rStyle w:val="Korostus"/>
        </w:rPr>
        <w:tab/>
      </w:r>
      <w:r w:rsidR="005E726E">
        <w:rPr>
          <w:rStyle w:val="Korostus"/>
        </w:rPr>
        <w:tab/>
      </w:r>
      <w:r w:rsidR="005E726E">
        <w:rPr>
          <w:rStyle w:val="Korostus"/>
        </w:rPr>
        <w:tab/>
      </w:r>
      <w:sdt>
        <w:sdtPr>
          <w:rPr>
            <w:rStyle w:val="Korostus"/>
          </w:rPr>
          <w:id w:val="-9988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5E726E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5E726E">
        <w:rPr>
          <w:rStyle w:val="Korostus"/>
        </w:rPr>
        <w:t xml:space="preserve"> selvää</w:t>
      </w:r>
      <w:r w:rsidR="005E726E">
        <w:rPr>
          <w:rStyle w:val="Korostus"/>
        </w:rPr>
        <w:tab/>
      </w:r>
      <w:r w:rsidR="005E726E">
        <w:rPr>
          <w:rStyle w:val="Korostus"/>
        </w:rPr>
        <w:tab/>
      </w:r>
      <w:sdt>
        <w:sdtPr>
          <w:rPr>
            <w:rStyle w:val="Korostus"/>
          </w:rPr>
          <w:id w:val="13034963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5E726E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5E726E">
        <w:rPr>
          <w:rStyle w:val="Korostus"/>
        </w:rPr>
        <w:t xml:space="preserve"> epäselvää</w:t>
      </w:r>
      <w:r w:rsidR="005E726E">
        <w:rPr>
          <w:rStyle w:val="Korostus"/>
        </w:rPr>
        <w:br/>
        <w:t>Puhuteltavuus</w:t>
      </w:r>
      <w:r w:rsidR="002B6575">
        <w:rPr>
          <w:rStyle w:val="Korostus"/>
        </w:rPr>
        <w:t>:</w:t>
      </w:r>
      <w:r w:rsidR="005E726E">
        <w:rPr>
          <w:rStyle w:val="Korostus"/>
        </w:rPr>
        <w:tab/>
      </w:r>
      <w:r w:rsidR="005E726E">
        <w:rPr>
          <w:rStyle w:val="Korostus"/>
        </w:rPr>
        <w:tab/>
      </w:r>
      <w:sdt>
        <w:sdtPr>
          <w:rPr>
            <w:rStyle w:val="Korostus"/>
          </w:rPr>
          <w:id w:val="4042695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5E726E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5E726E">
        <w:rPr>
          <w:rStyle w:val="Korostus"/>
        </w:rPr>
        <w:t xml:space="preserve"> kyllä</w:t>
      </w:r>
      <w:r w:rsidR="005E726E">
        <w:rPr>
          <w:rStyle w:val="Korostus"/>
        </w:rPr>
        <w:tab/>
      </w:r>
      <w:r w:rsidR="005E726E">
        <w:rPr>
          <w:rStyle w:val="Korostus"/>
        </w:rPr>
        <w:tab/>
      </w:r>
      <w:sdt>
        <w:sdtPr>
          <w:rPr>
            <w:rStyle w:val="Korostus"/>
          </w:rPr>
          <w:id w:val="13122917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5E726E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5E726E">
        <w:rPr>
          <w:rStyle w:val="Korostus"/>
        </w:rPr>
        <w:t xml:space="preserve"> heikentynyt</w:t>
      </w:r>
      <w:r w:rsidR="005E726E">
        <w:rPr>
          <w:rStyle w:val="Korostus"/>
        </w:rPr>
        <w:br/>
        <w:t>Ajan ja paikan taju</w:t>
      </w:r>
      <w:r w:rsidR="002B6575">
        <w:rPr>
          <w:rStyle w:val="Korostus"/>
        </w:rPr>
        <w:t>:</w:t>
      </w:r>
      <w:r w:rsidR="005E726E">
        <w:rPr>
          <w:rStyle w:val="Korostus"/>
        </w:rPr>
        <w:tab/>
      </w:r>
      <w:sdt>
        <w:sdtPr>
          <w:rPr>
            <w:rStyle w:val="Korostus"/>
          </w:rPr>
          <w:id w:val="1714999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5E726E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5E726E">
        <w:rPr>
          <w:rStyle w:val="Korostus"/>
        </w:rPr>
        <w:t xml:space="preserve"> kyllä</w:t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-9960324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heikentynyt</w:t>
      </w:r>
      <w:r w:rsidR="002C0B68">
        <w:rPr>
          <w:rStyle w:val="Korostus"/>
        </w:rPr>
        <w:br/>
        <w:t>Kävely</w:t>
      </w:r>
      <w:r w:rsidR="002B6575">
        <w:rPr>
          <w:rStyle w:val="Korostus"/>
        </w:rPr>
        <w:t>:</w:t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1297255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varmaa</w:t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-4488587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epävarmaa</w:t>
      </w:r>
      <w:r w:rsidR="002C0B68">
        <w:rPr>
          <w:rStyle w:val="Korostus"/>
        </w:rPr>
        <w:br/>
        <w:t>Reaktiokyky</w:t>
      </w:r>
      <w:r w:rsidR="002B6575">
        <w:rPr>
          <w:rStyle w:val="Korostus"/>
        </w:rPr>
        <w:t>:</w:t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-1542893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normaali</w:t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-926262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hidastunut</w:t>
      </w:r>
      <w:r w:rsidR="002C0B68">
        <w:rPr>
          <w:rStyle w:val="Korostus"/>
        </w:rPr>
        <w:br/>
        <w:t>Alkoholin haju</w:t>
      </w:r>
      <w:r w:rsidR="002B6575">
        <w:rPr>
          <w:rStyle w:val="Korostus"/>
        </w:rPr>
        <w:t>:</w:t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1358160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kyllä</w:t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-6434972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ei</w:t>
      </w:r>
      <w:r w:rsidR="002C0B68">
        <w:rPr>
          <w:rStyle w:val="Korostus"/>
        </w:rPr>
        <w:br/>
        <w:t>Olemus</w:t>
      </w:r>
      <w:r w:rsidR="002B6575">
        <w:rPr>
          <w:rStyle w:val="Korostus"/>
        </w:rPr>
        <w:t>:</w:t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2068383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rauhallinen/hallittu</w:t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-1144576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unelias</w:t>
      </w:r>
      <w:r w:rsidR="002C0B68">
        <w:rPr>
          <w:rStyle w:val="Korostus"/>
        </w:rPr>
        <w:br/>
        <w:t xml:space="preserve">                       </w:t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15417042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euforinen/menee lujaa</w:t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837810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uhitteleva</w:t>
      </w:r>
      <w:r w:rsidR="002C0B68">
        <w:rPr>
          <w:rStyle w:val="Korostus"/>
        </w:rPr>
        <w:br/>
        <w:t xml:space="preserve"> </w:t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-1807849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ahdistunut</w:t>
      </w:r>
      <w:r w:rsidR="002C0B68">
        <w:rPr>
          <w:rStyle w:val="Korostus"/>
        </w:rPr>
        <w:tab/>
      </w:r>
      <w:r w:rsidR="002C0B68">
        <w:rPr>
          <w:rStyle w:val="Korostus"/>
        </w:rPr>
        <w:tab/>
      </w:r>
      <w:sdt>
        <w:sdtPr>
          <w:rPr>
            <w:rStyle w:val="Korostus"/>
          </w:rPr>
          <w:id w:val="16042246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 w:rsidR="002C0B68"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 w:rsidR="002C0B68">
        <w:rPr>
          <w:rStyle w:val="Korostus"/>
        </w:rPr>
        <w:t xml:space="preserve"> itkuinen</w:t>
      </w:r>
      <w:r w:rsidR="002C0B68">
        <w:rPr>
          <w:rStyle w:val="Korostus"/>
        </w:rPr>
        <w:br/>
      </w:r>
    </w:p>
    <w:p w14:paraId="0DF54A7B" w14:textId="77777777" w:rsidR="002C0B68" w:rsidRDefault="002C0B68" w:rsidP="002C0B68">
      <w:pPr>
        <w:pStyle w:val="Luettelokappale"/>
        <w:rPr>
          <w:rStyle w:val="Korostus"/>
        </w:rPr>
      </w:pPr>
    </w:p>
    <w:p w14:paraId="7542E9E0" w14:textId="71ABE752" w:rsidR="002C0B68" w:rsidRDefault="002C0B68" w:rsidP="002C0B68">
      <w:pPr>
        <w:pStyle w:val="Luettelokappale"/>
        <w:spacing w:line="360" w:lineRule="auto"/>
        <w:rPr>
          <w:rStyle w:val="Korostus"/>
        </w:rPr>
      </w:pPr>
      <w:r>
        <w:rPr>
          <w:rStyle w:val="Korostus"/>
        </w:rPr>
        <w:lastRenderedPageBreak/>
        <w:br/>
        <w:t>Fyysiset</w:t>
      </w:r>
      <w:r w:rsidR="002B6575">
        <w:rPr>
          <w:rStyle w:val="Korostus"/>
        </w:rPr>
        <w:t>: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2592243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ei ole</w:t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518476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vapina</w:t>
      </w:r>
      <w:r>
        <w:rPr>
          <w:rStyle w:val="Korostus"/>
        </w:rPr>
        <w:br/>
        <w:t xml:space="preserve"> </w:t>
      </w:r>
      <w:r>
        <w:rPr>
          <w:rStyle w:val="Korostus"/>
        </w:rPr>
        <w:tab/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-536970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levottomuus</w:t>
      </w:r>
      <w:r>
        <w:rPr>
          <w:rStyle w:val="Korostus"/>
        </w:rPr>
        <w:tab/>
      </w:r>
      <w:sdt>
        <w:sdtPr>
          <w:rPr>
            <w:rStyle w:val="Korostus"/>
          </w:rPr>
          <w:id w:val="1935008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oksentaminen</w:t>
      </w:r>
      <w:r>
        <w:rPr>
          <w:rStyle w:val="Korostus"/>
        </w:rPr>
        <w:br/>
        <w:t xml:space="preserve"> </w:t>
      </w:r>
      <w:r>
        <w:rPr>
          <w:rStyle w:val="Korostus"/>
        </w:rPr>
        <w:tab/>
      </w:r>
      <w:r>
        <w:rPr>
          <w:rStyle w:val="Korostus"/>
        </w:rPr>
        <w:tab/>
      </w:r>
      <w:r>
        <w:rPr>
          <w:rStyle w:val="Korostus"/>
        </w:rPr>
        <w:tab/>
      </w:r>
      <w:sdt>
        <w:sdtPr>
          <w:rPr>
            <w:rStyle w:val="Korostus"/>
          </w:rPr>
          <w:id w:val="616489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Korostus"/>
          </w:rPr>
        </w:sdtEndPr>
        <w:sdtContent>
          <w:r>
            <w:rPr>
              <w:rStyle w:val="Korostus"/>
              <w:rFonts w:ascii="MS Gothic" w:eastAsia="MS Gothic" w:hAnsi="MS Gothic" w:hint="eastAsia"/>
            </w:rPr>
            <w:t>☐</w:t>
          </w:r>
        </w:sdtContent>
      </w:sdt>
      <w:r>
        <w:rPr>
          <w:rStyle w:val="Korostus"/>
        </w:rPr>
        <w:t xml:space="preserve"> hikoilu</w:t>
      </w:r>
    </w:p>
    <w:p w14:paraId="0349F298" w14:textId="77777777" w:rsidR="002C0B68" w:rsidRDefault="002C0B68" w:rsidP="002C0B68">
      <w:pPr>
        <w:pStyle w:val="Luettelokappale"/>
        <w:spacing w:line="360" w:lineRule="auto"/>
        <w:rPr>
          <w:rStyle w:val="Korostus"/>
        </w:rPr>
      </w:pPr>
    </w:p>
    <w:p w14:paraId="7B8F26FA" w14:textId="76038872" w:rsidR="002C0B68" w:rsidRDefault="002C0B68" w:rsidP="002C0B68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 xml:space="preserve">Kuvaus toimintakyvyn heikentymisestä </w:t>
      </w:r>
      <w:sdt>
        <w:sdtPr>
          <w:rPr>
            <w:rStyle w:val="Korostus"/>
          </w:rPr>
          <w:id w:val="1746538336"/>
          <w:placeholder>
            <w:docPart w:val="DefaultPlaceholder_-1854013440"/>
          </w:placeholder>
          <w:showingPlcHdr/>
        </w:sdtPr>
        <w:sdtEndPr>
          <w:rPr>
            <w:rStyle w:val="Korostus"/>
          </w:rPr>
        </w:sdtEndPr>
        <w:sdtContent>
          <w:r w:rsidRPr="00C765BA">
            <w:rPr>
              <w:rStyle w:val="Paikkamerkkiteksti"/>
            </w:rPr>
            <w:t>Kirjoita tekstiä napsauttamalla tai napauttamalla tätä.</w:t>
          </w:r>
        </w:sdtContent>
      </w:sdt>
      <w:r>
        <w:rPr>
          <w:rStyle w:val="Korostus"/>
        </w:rPr>
        <w:br/>
      </w:r>
    </w:p>
    <w:p w14:paraId="578D5A3D" w14:textId="53352D34" w:rsidR="002C0B68" w:rsidRDefault="002C0B68" w:rsidP="002C0B68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 xml:space="preserve">Opiskelija ohjattu </w:t>
      </w:r>
      <w:r w:rsidR="002B6575">
        <w:rPr>
          <w:rStyle w:val="Korostus"/>
        </w:rPr>
        <w:t>testauksee</w:t>
      </w:r>
      <w:r>
        <w:rPr>
          <w:rStyle w:val="Korostus"/>
        </w:rPr>
        <w:t xml:space="preserve">n seuraavista tehtävistä: </w:t>
      </w:r>
      <w:sdt>
        <w:sdtPr>
          <w:rPr>
            <w:rStyle w:val="Korostus"/>
          </w:rPr>
          <w:id w:val="1965921173"/>
          <w:placeholder>
            <w:docPart w:val="DefaultPlaceholder_-1854013440"/>
          </w:placeholder>
          <w:showingPlcHdr/>
        </w:sdtPr>
        <w:sdtEndPr>
          <w:rPr>
            <w:rStyle w:val="Korostus"/>
          </w:rPr>
        </w:sdtEndPr>
        <w:sdtContent>
          <w:r w:rsidRPr="00C765BA">
            <w:rPr>
              <w:rStyle w:val="Paikkamerkkiteksti"/>
            </w:rPr>
            <w:t>Kirjoita tekstiä napsauttamalla tai napauttamalla tätä.</w:t>
          </w:r>
        </w:sdtContent>
      </w:sdt>
      <w:r w:rsidR="009A77B7">
        <w:rPr>
          <w:rStyle w:val="Korostus"/>
        </w:rPr>
        <w:br/>
      </w:r>
    </w:p>
    <w:p w14:paraId="5E71DE91" w14:textId="3EF9048C" w:rsidR="002C0B68" w:rsidRDefault="009A77B7" w:rsidP="009A77B7">
      <w:pPr>
        <w:pStyle w:val="Luettelokappale"/>
        <w:numPr>
          <w:ilvl w:val="0"/>
          <w:numId w:val="1"/>
        </w:numPr>
        <w:spacing w:line="360" w:lineRule="auto"/>
        <w:rPr>
          <w:i/>
          <w:iCs/>
        </w:rPr>
      </w:pPr>
      <w:r w:rsidRPr="009A77B7">
        <w:rPr>
          <w:i/>
          <w:iCs/>
        </w:rPr>
        <w:t>Huumausainetestaustodistuksen esittämiseen velvoittaneen koulutuksen</w:t>
      </w:r>
      <w:r>
        <w:rPr>
          <w:i/>
          <w:iCs/>
        </w:rPr>
        <w:t xml:space="preserve"> </w:t>
      </w:r>
      <w:r w:rsidRPr="009A77B7">
        <w:rPr>
          <w:i/>
          <w:iCs/>
        </w:rPr>
        <w:t>järjestäjän tai korkeakoulun edustajan yhteystiedot (nimi, puhelinnumero):</w:t>
      </w:r>
      <w:sdt>
        <w:sdtPr>
          <w:rPr>
            <w:i/>
            <w:iCs/>
          </w:rPr>
          <w:id w:val="-1148746401"/>
          <w:placeholder>
            <w:docPart w:val="DefaultPlaceholder_-1854013440"/>
          </w:placeholder>
          <w:showingPlcHdr/>
        </w:sdtPr>
        <w:sdtEndPr/>
        <w:sdtContent>
          <w:r w:rsidRPr="00C765BA">
            <w:rPr>
              <w:rStyle w:val="Paikkamerkkiteksti"/>
            </w:rPr>
            <w:t>Kirjoita tekstiä napsauttamalla tai napauttamalla tätä.</w:t>
          </w:r>
        </w:sdtContent>
      </w:sdt>
      <w:r>
        <w:rPr>
          <w:i/>
          <w:iCs/>
        </w:rPr>
        <w:br/>
      </w:r>
    </w:p>
    <w:p w14:paraId="723040D4" w14:textId="50FC04AA" w:rsidR="009A77B7" w:rsidRDefault="009A77B7" w:rsidP="009A77B7">
      <w:pPr>
        <w:pStyle w:val="Luettelokappale"/>
        <w:numPr>
          <w:ilvl w:val="0"/>
          <w:numId w:val="1"/>
        </w:numPr>
        <w:spacing w:line="360" w:lineRule="auto"/>
        <w:rPr>
          <w:rStyle w:val="Korostus"/>
        </w:rPr>
      </w:pPr>
      <w:r>
        <w:rPr>
          <w:rStyle w:val="Korostus"/>
        </w:rPr>
        <w:t>Opiskelija ohjattu terveydenhuoltoon huumetestausta varten</w:t>
      </w:r>
      <w:r>
        <w:rPr>
          <w:rStyle w:val="Korostus"/>
        </w:rPr>
        <w:br/>
        <w:t xml:space="preserve">Paikka ja aika: </w:t>
      </w:r>
      <w:sdt>
        <w:sdtPr>
          <w:rPr>
            <w:rStyle w:val="Korostus"/>
          </w:rPr>
          <w:id w:val="1588032627"/>
          <w:placeholder>
            <w:docPart w:val="DefaultPlaceholder_-1854013440"/>
          </w:placeholder>
          <w:showingPlcHdr/>
        </w:sdtPr>
        <w:sdtEndPr>
          <w:rPr>
            <w:rStyle w:val="Korostus"/>
          </w:rPr>
        </w:sdtEndPr>
        <w:sdtContent>
          <w:r w:rsidRPr="00C765BA">
            <w:rPr>
              <w:rStyle w:val="Paikkamerkkiteksti"/>
            </w:rPr>
            <w:t>Kirjoita tekstiä napsauttamalla tai napauttamalla tätä.</w:t>
          </w:r>
        </w:sdtContent>
      </w:sdt>
      <w:r>
        <w:rPr>
          <w:rStyle w:val="Korostus"/>
        </w:rPr>
        <w:t xml:space="preserve"> </w:t>
      </w:r>
      <w:sdt>
        <w:sdtPr>
          <w:rPr>
            <w:rStyle w:val="Korostus"/>
          </w:rPr>
          <w:id w:val="2049339745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Korostus"/>
          </w:rPr>
        </w:sdtEndPr>
        <w:sdtContent>
          <w:r w:rsidRPr="00AE5D5B">
            <w:rPr>
              <w:rStyle w:val="Paikkamerkkiteksti"/>
            </w:rPr>
            <w:t>Kirjoita päivämäärä napsauttamalla tai napauttamalla tätä.</w:t>
          </w:r>
        </w:sdtContent>
      </w:sdt>
    </w:p>
    <w:p w14:paraId="32D8822E" w14:textId="124DDB2F" w:rsidR="009A77B7" w:rsidRDefault="009A77B7" w:rsidP="009A77B7">
      <w:pPr>
        <w:pStyle w:val="Luettelokappale"/>
        <w:spacing w:line="360" w:lineRule="auto"/>
        <w:rPr>
          <w:rStyle w:val="Korostus"/>
        </w:rPr>
      </w:pPr>
      <w:r>
        <w:rPr>
          <w:rStyle w:val="Korostus"/>
        </w:rPr>
        <w:t xml:space="preserve">Terveydenhuollon yksikön nimi: </w:t>
      </w:r>
      <w:sdt>
        <w:sdtPr>
          <w:rPr>
            <w:rStyle w:val="Korostus"/>
          </w:rPr>
          <w:id w:val="-1607878857"/>
          <w:placeholder>
            <w:docPart w:val="DefaultPlaceholder_-1854013440"/>
          </w:placeholder>
          <w:showingPlcHdr/>
        </w:sdtPr>
        <w:sdtEndPr>
          <w:rPr>
            <w:rStyle w:val="Korostus"/>
          </w:rPr>
        </w:sdtEndPr>
        <w:sdtContent>
          <w:r w:rsidRPr="00C765BA">
            <w:rPr>
              <w:rStyle w:val="Paikkamerkkiteksti"/>
            </w:rPr>
            <w:t>Kirjoita tekstiä napsauttamalla tai napauttamalla tätä.</w:t>
          </w:r>
        </w:sdtContent>
      </w:sdt>
    </w:p>
    <w:p w14:paraId="4FDE48E7" w14:textId="1803D6A7" w:rsidR="009A77B7" w:rsidRDefault="009A77B7" w:rsidP="009A77B7">
      <w:pPr>
        <w:pStyle w:val="Luettelokappale"/>
        <w:spacing w:line="360" w:lineRule="auto"/>
      </w:pPr>
      <w:r>
        <w:rPr>
          <w:rStyle w:val="Korostus"/>
        </w:rPr>
        <w:t>Mahdollisen saattajan nimi:</w:t>
      </w:r>
      <w:r>
        <w:t xml:space="preserve"> </w:t>
      </w:r>
      <w:sdt>
        <w:sdtPr>
          <w:id w:val="230513591"/>
          <w:placeholder>
            <w:docPart w:val="DefaultPlaceholder_-1854013440"/>
          </w:placeholder>
          <w:showingPlcHdr/>
        </w:sdtPr>
        <w:sdtEndPr/>
        <w:sdtContent>
          <w:r w:rsidRPr="00C765BA">
            <w:rPr>
              <w:rStyle w:val="Paikkamerkkiteksti"/>
            </w:rPr>
            <w:t>Kirjoita tekstiä napsauttamalla tai napauttamalla tätä.</w:t>
          </w:r>
        </w:sdtContent>
      </w:sdt>
      <w:r>
        <w:br/>
      </w:r>
      <w:r>
        <w:br/>
        <w:t xml:space="preserve">Paikka ja aika </w:t>
      </w:r>
      <w:sdt>
        <w:sdtPr>
          <w:id w:val="-466273367"/>
          <w:placeholder>
            <w:docPart w:val="DefaultPlaceholder_-1854013440"/>
          </w:placeholder>
        </w:sdtPr>
        <w:sdtEndPr/>
        <w:sdtContent>
          <w:sdt>
            <w:sdtPr>
              <w:id w:val="2018120508"/>
              <w:placeholder>
                <w:docPart w:val="DefaultPlaceholder_-1854013437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Pr="00AE5D5B">
                <w:rPr>
                  <w:rStyle w:val="Paikkamerkkiteksti"/>
                </w:rPr>
                <w:t>Kirjoita päivämäärä napsauttamalla tai napauttamalla tätä.</w:t>
              </w:r>
            </w:sdtContent>
          </w:sdt>
        </w:sdtContent>
      </w:sdt>
      <w:sdt>
        <w:sdtPr>
          <w:id w:val="457388186"/>
          <w:placeholder>
            <w:docPart w:val="DefaultPlaceholder_-1854013440"/>
          </w:placeholder>
          <w:showingPlcHdr/>
        </w:sdtPr>
        <w:sdtEndPr/>
        <w:sdtContent>
          <w:r w:rsidRPr="00C765BA">
            <w:rPr>
              <w:rStyle w:val="Paikkamerkkiteksti"/>
            </w:rPr>
            <w:t>Kirjoita tekstiä napsauttamalla tai napauttamalla tätä.</w:t>
          </w:r>
        </w:sdtContent>
      </w:sdt>
      <w:r>
        <w:br/>
      </w:r>
      <w:r>
        <w:br/>
        <w:t>Allekirjoitus</w:t>
      </w:r>
      <w:r>
        <w:br/>
      </w:r>
    </w:p>
    <w:p w14:paraId="71B4FB08" w14:textId="6EA77D0E" w:rsidR="009A77B7" w:rsidRPr="009A77B7" w:rsidRDefault="009A77B7" w:rsidP="009A77B7">
      <w:pPr>
        <w:pStyle w:val="Luettelokappale"/>
        <w:spacing w:line="360" w:lineRule="auto"/>
        <w:rPr>
          <w:rStyle w:val="Korostus"/>
        </w:rPr>
      </w:pPr>
      <w:r>
        <w:rPr>
          <w:rStyle w:val="Korostus"/>
        </w:rPr>
        <w:br/>
      </w:r>
      <w:r>
        <w:rPr>
          <w:rStyle w:val="Korostus"/>
        </w:rPr>
        <w:br/>
      </w:r>
      <w:sdt>
        <w:sdtPr>
          <w:rPr>
            <w:rStyle w:val="Korostus"/>
          </w:rPr>
          <w:id w:val="-388339551"/>
          <w:placeholder>
            <w:docPart w:val="DefaultPlaceholder_-1854013440"/>
          </w:placeholder>
          <w:showingPlcHdr/>
        </w:sdtPr>
        <w:sdtEndPr>
          <w:rPr>
            <w:rStyle w:val="Korostus"/>
          </w:rPr>
        </w:sdtEndPr>
        <w:sdtContent>
          <w:r w:rsidRPr="00C765BA">
            <w:rPr>
              <w:rStyle w:val="Paikkamerkkiteksti"/>
            </w:rPr>
            <w:t>Kirjoita tekstiä napsauttamalla tai napauttamalla tätä.</w:t>
          </w:r>
        </w:sdtContent>
      </w:sdt>
      <w:r>
        <w:rPr>
          <w:rStyle w:val="Korostus"/>
        </w:rPr>
        <w:br/>
        <w:t>Nimenselvennys</w:t>
      </w:r>
      <w:r>
        <w:rPr>
          <w:rStyle w:val="Korostus"/>
        </w:rPr>
        <w:br/>
      </w:r>
      <w:r>
        <w:rPr>
          <w:rStyle w:val="Korostus"/>
        </w:rPr>
        <w:br/>
      </w:r>
      <w:r>
        <w:rPr>
          <w:rStyle w:val="Korostus"/>
        </w:rPr>
        <w:br/>
      </w:r>
      <w:r>
        <w:rPr>
          <w:rStyle w:val="Korostus"/>
        </w:rPr>
        <w:br/>
      </w:r>
      <w:r w:rsidR="006422B7">
        <w:rPr>
          <w:rStyle w:val="Korostus"/>
        </w:rPr>
        <w:br/>
      </w:r>
      <w:r w:rsidR="006422B7">
        <w:rPr>
          <w:rStyle w:val="Korostus"/>
        </w:rPr>
        <w:br/>
      </w:r>
      <w:r w:rsidRPr="009A77B7">
        <w:rPr>
          <w:rStyle w:val="Korostus"/>
        </w:rPr>
        <w:t>Tämän asiakirjan alkuperäinen kappale on koulutuksen järjestäjän tai korkeakoulun</w:t>
      </w:r>
    </w:p>
    <w:p w14:paraId="664E8F12" w14:textId="0A65AE5C" w:rsidR="009A77B7" w:rsidRPr="00701A35" w:rsidRDefault="009A77B7" w:rsidP="006422B7">
      <w:pPr>
        <w:pStyle w:val="Luettelokappale"/>
        <w:spacing w:line="360" w:lineRule="auto"/>
        <w:rPr>
          <w:rStyle w:val="Korostus"/>
        </w:rPr>
      </w:pPr>
      <w:r w:rsidRPr="009A77B7">
        <w:rPr>
          <w:rStyle w:val="Korostus"/>
        </w:rPr>
        <w:t>kappale. Yksi kopio on annettu opiskelijalle ja yksi jää terveydenhuollon</w:t>
      </w:r>
      <w:r w:rsidR="006422B7">
        <w:rPr>
          <w:rStyle w:val="Korostus"/>
        </w:rPr>
        <w:t xml:space="preserve"> </w:t>
      </w:r>
      <w:r w:rsidRPr="009A77B7">
        <w:rPr>
          <w:rStyle w:val="Korostus"/>
        </w:rPr>
        <w:t>yksikköön.</w:t>
      </w:r>
    </w:p>
    <w:sectPr w:rsidR="009A77B7" w:rsidRPr="00701A35" w:rsidSect="00305E4B">
      <w:headerReference w:type="default" r:id="rId11"/>
      <w:pgSz w:w="11906" w:h="16838" w:code="9"/>
      <w:pgMar w:top="851" w:right="851" w:bottom="851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EB33" w14:textId="77777777" w:rsidR="007111DA" w:rsidRDefault="007111DA" w:rsidP="00305E4B">
      <w:pPr>
        <w:spacing w:after="0" w:line="240" w:lineRule="auto"/>
      </w:pPr>
      <w:r>
        <w:separator/>
      </w:r>
    </w:p>
  </w:endnote>
  <w:endnote w:type="continuationSeparator" w:id="0">
    <w:p w14:paraId="65C0E455" w14:textId="77777777" w:rsidR="007111DA" w:rsidRDefault="007111DA" w:rsidP="0030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88A9E" w14:textId="77777777" w:rsidR="007111DA" w:rsidRDefault="007111DA" w:rsidP="00305E4B">
      <w:pPr>
        <w:spacing w:after="0" w:line="240" w:lineRule="auto"/>
      </w:pPr>
      <w:r>
        <w:separator/>
      </w:r>
    </w:p>
  </w:footnote>
  <w:footnote w:type="continuationSeparator" w:id="0">
    <w:p w14:paraId="62A853C7" w14:textId="77777777" w:rsidR="007111DA" w:rsidRDefault="007111DA" w:rsidP="0030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A9D74" w14:textId="0125C8D2" w:rsidR="00D73A21" w:rsidRPr="00DE7A59" w:rsidRDefault="00D73A21" w:rsidP="00DE7A59">
    <w:pPr>
      <w:spacing w:line="240" w:lineRule="auto"/>
      <w:ind w:left="3912"/>
      <w:jc w:val="right"/>
      <w:rPr>
        <w:rStyle w:val="YTHSOsoitetiedotChar"/>
        <w:rFonts w:eastAsiaTheme="minorHAnsi"/>
        <w:sz w:val="19"/>
        <w:szCs w:val="19"/>
      </w:rPr>
    </w:pPr>
    <w:r w:rsidRPr="00DE7A59">
      <w:rPr>
        <w:rStyle w:val="YTHSOsoitetiedotChar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59A38071" wp14:editId="7083475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14245" cy="337820"/>
          <wp:effectExtent l="0" t="0" r="0" b="508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002" cy="34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A59">
      <w:rPr>
        <w:szCs w:val="19"/>
      </w:rPr>
      <w:t xml:space="preserve">TIEDONSIIRTOLOMAKE TERVEYDENHUOLLOLLE </w:t>
    </w:r>
    <w:r w:rsidR="00DE7A59">
      <w:rPr>
        <w:szCs w:val="19"/>
      </w:rPr>
      <w:br/>
    </w:r>
    <w:r w:rsidRPr="00DE7A59">
      <w:rPr>
        <w:szCs w:val="19"/>
      </w:rPr>
      <w:t>-</w:t>
    </w:r>
    <w:r w:rsidR="00DE7A59">
      <w:rPr>
        <w:szCs w:val="19"/>
      </w:rPr>
      <w:t xml:space="preserve"> </w:t>
    </w:r>
    <w:r w:rsidRPr="00DE7A59">
      <w:rPr>
        <w:szCs w:val="19"/>
      </w:rPr>
      <w:t>OPISKELIJA VELVOITETTU ESITTÄMÄÄN HUUMAUSAINETESTIÄ KOSKEVA TODISTUS</w:t>
    </w:r>
  </w:p>
  <w:p w14:paraId="5A7769B1" w14:textId="63FE962D" w:rsidR="00D73A21" w:rsidRPr="00305E4B" w:rsidRDefault="00D73A21" w:rsidP="00D145E8">
    <w:pPr>
      <w:spacing w:line="240" w:lineRule="auto"/>
      <w:ind w:left="1417" w:firstLine="3970"/>
      <w:rPr>
        <w:rStyle w:val="YTHSOsoitetiedotChar"/>
        <w:sz w:val="19"/>
        <w:szCs w:val="19"/>
      </w:rPr>
    </w:pPr>
    <w:r>
      <w:rPr>
        <w:szCs w:val="19"/>
      </w:rPr>
      <w:tab/>
    </w:r>
    <w:r w:rsidRPr="00305E4B">
      <w:rPr>
        <w:rStyle w:val="YTHSOsoitetiedotChar"/>
        <w:sz w:val="19"/>
        <w:szCs w:val="19"/>
      </w:rPr>
      <w:t xml:space="preserve"> </w:t>
    </w:r>
  </w:p>
  <w:p w14:paraId="5C72B35F" w14:textId="77777777" w:rsidR="00D73A21" w:rsidRDefault="00D73A21" w:rsidP="00D145E8">
    <w:pPr>
      <w:pStyle w:val="Yltunniste"/>
      <w:tabs>
        <w:tab w:val="clear" w:pos="4819"/>
        <w:tab w:val="left" w:pos="5103"/>
      </w:tabs>
      <w:rPr>
        <w:noProof/>
        <w:szCs w:val="19"/>
      </w:rPr>
    </w:pPr>
    <w:r w:rsidRPr="00305E4B">
      <w:rPr>
        <w:szCs w:val="19"/>
      </w:rPr>
      <w:tab/>
    </w:r>
  </w:p>
  <w:p w14:paraId="37582FDC" w14:textId="77777777" w:rsidR="00D73A21" w:rsidRPr="00305E4B" w:rsidRDefault="00D73A21" w:rsidP="00D145E8">
    <w:pPr>
      <w:pStyle w:val="Yltunniste"/>
      <w:rPr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B2A"/>
    <w:multiLevelType w:val="hybridMultilevel"/>
    <w:tmpl w:val="51B298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2707"/>
    <w:multiLevelType w:val="hybridMultilevel"/>
    <w:tmpl w:val="04104D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AA"/>
    <w:rsid w:val="00051C11"/>
    <w:rsid w:val="0006667F"/>
    <w:rsid w:val="00080131"/>
    <w:rsid w:val="00085294"/>
    <w:rsid w:val="00097977"/>
    <w:rsid w:val="000D6F0A"/>
    <w:rsid w:val="000F37DF"/>
    <w:rsid w:val="00182E4D"/>
    <w:rsid w:val="001A01E2"/>
    <w:rsid w:val="001D5D6D"/>
    <w:rsid w:val="001E27B2"/>
    <w:rsid w:val="001E2EB3"/>
    <w:rsid w:val="001E609C"/>
    <w:rsid w:val="001F025F"/>
    <w:rsid w:val="001F62F6"/>
    <w:rsid w:val="00205C82"/>
    <w:rsid w:val="00224DB7"/>
    <w:rsid w:val="00226EE4"/>
    <w:rsid w:val="00291C05"/>
    <w:rsid w:val="00293302"/>
    <w:rsid w:val="002A141C"/>
    <w:rsid w:val="002B6575"/>
    <w:rsid w:val="002C0B68"/>
    <w:rsid w:val="002E572B"/>
    <w:rsid w:val="002E6F45"/>
    <w:rsid w:val="00305E4B"/>
    <w:rsid w:val="00323E34"/>
    <w:rsid w:val="00342571"/>
    <w:rsid w:val="003C2090"/>
    <w:rsid w:val="003C5119"/>
    <w:rsid w:val="003D40C5"/>
    <w:rsid w:val="003E32CF"/>
    <w:rsid w:val="003F7A8C"/>
    <w:rsid w:val="0040315C"/>
    <w:rsid w:val="00417C55"/>
    <w:rsid w:val="00421A88"/>
    <w:rsid w:val="004270E1"/>
    <w:rsid w:val="00441386"/>
    <w:rsid w:val="00485BFB"/>
    <w:rsid w:val="004E4105"/>
    <w:rsid w:val="004E5244"/>
    <w:rsid w:val="005100AC"/>
    <w:rsid w:val="00516C11"/>
    <w:rsid w:val="005379F6"/>
    <w:rsid w:val="005E16F3"/>
    <w:rsid w:val="005E1F88"/>
    <w:rsid w:val="005E726E"/>
    <w:rsid w:val="006313AA"/>
    <w:rsid w:val="0063584B"/>
    <w:rsid w:val="00640E91"/>
    <w:rsid w:val="006422B7"/>
    <w:rsid w:val="00660D6A"/>
    <w:rsid w:val="00682413"/>
    <w:rsid w:val="006C36A2"/>
    <w:rsid w:val="006F3F74"/>
    <w:rsid w:val="00701A35"/>
    <w:rsid w:val="007111DA"/>
    <w:rsid w:val="00712A7A"/>
    <w:rsid w:val="0073031D"/>
    <w:rsid w:val="00753578"/>
    <w:rsid w:val="007E01CD"/>
    <w:rsid w:val="008145DD"/>
    <w:rsid w:val="008230E9"/>
    <w:rsid w:val="008B5BDC"/>
    <w:rsid w:val="008D5537"/>
    <w:rsid w:val="008D56BE"/>
    <w:rsid w:val="00901C7D"/>
    <w:rsid w:val="0095676C"/>
    <w:rsid w:val="009819EB"/>
    <w:rsid w:val="00981DA4"/>
    <w:rsid w:val="00992700"/>
    <w:rsid w:val="0099334B"/>
    <w:rsid w:val="009A77B7"/>
    <w:rsid w:val="009C782E"/>
    <w:rsid w:val="009D7B7C"/>
    <w:rsid w:val="00A31447"/>
    <w:rsid w:val="00A65E48"/>
    <w:rsid w:val="00AA1908"/>
    <w:rsid w:val="00AB3376"/>
    <w:rsid w:val="00AB3D8B"/>
    <w:rsid w:val="00B24DEA"/>
    <w:rsid w:val="00B50F8C"/>
    <w:rsid w:val="00B7246C"/>
    <w:rsid w:val="00B770D7"/>
    <w:rsid w:val="00B95C9A"/>
    <w:rsid w:val="00BC4CE6"/>
    <w:rsid w:val="00BD4FF4"/>
    <w:rsid w:val="00BF4FC3"/>
    <w:rsid w:val="00C4290D"/>
    <w:rsid w:val="00C635B8"/>
    <w:rsid w:val="00CD6829"/>
    <w:rsid w:val="00CE5C32"/>
    <w:rsid w:val="00CF32D8"/>
    <w:rsid w:val="00D145E8"/>
    <w:rsid w:val="00D27F91"/>
    <w:rsid w:val="00D73A21"/>
    <w:rsid w:val="00DE7A59"/>
    <w:rsid w:val="00E51971"/>
    <w:rsid w:val="00ED2DA8"/>
    <w:rsid w:val="00ED73C1"/>
    <w:rsid w:val="00F174C3"/>
    <w:rsid w:val="00F30AF6"/>
    <w:rsid w:val="00F83114"/>
    <w:rsid w:val="00F91CC0"/>
    <w:rsid w:val="00F92332"/>
    <w:rsid w:val="00F96554"/>
    <w:rsid w:val="00FA2FAA"/>
    <w:rsid w:val="00FD1D4A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0E6C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 YTHS"/>
    <w:qFormat/>
    <w:rsid w:val="00305E4B"/>
    <w:rPr>
      <w:sz w:val="19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4CE6"/>
    <w:pPr>
      <w:keepNext/>
      <w:keepLines/>
      <w:spacing w:before="240" w:after="200"/>
      <w:outlineLvl w:val="0"/>
    </w:pPr>
    <w:rPr>
      <w:rFonts w:asciiTheme="majorHAnsi" w:eastAsiaTheme="majorEastAsia" w:hAnsiTheme="majorHAnsi" w:cstheme="majorHAnsi"/>
      <w:color w:val="343434" w:themeColor="text1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C4CE6"/>
    <w:rPr>
      <w:rFonts w:asciiTheme="majorHAnsi" w:eastAsiaTheme="majorEastAsia" w:hAnsiTheme="majorHAnsi" w:cstheme="majorHAnsi"/>
      <w:color w:val="343434" w:themeColor="text1"/>
      <w:sz w:val="24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305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5E4B"/>
    <w:rPr>
      <w:sz w:val="19"/>
    </w:rPr>
  </w:style>
  <w:style w:type="paragraph" w:styleId="Alatunniste">
    <w:name w:val="footer"/>
    <w:basedOn w:val="Normaali"/>
    <w:link w:val="AlatunnisteChar"/>
    <w:uiPriority w:val="99"/>
    <w:unhideWhenUsed/>
    <w:rsid w:val="00305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5E4B"/>
    <w:rPr>
      <w:sz w:val="19"/>
    </w:rPr>
  </w:style>
  <w:style w:type="paragraph" w:customStyle="1" w:styleId="YTHSOsoitetiedot">
    <w:name w:val="YTHS Osoitetiedot"/>
    <w:basedOn w:val="Normaali"/>
    <w:link w:val="YTHSOsoitetiedotChar"/>
    <w:rsid w:val="00305E4B"/>
    <w:pPr>
      <w:spacing w:after="0" w:line="240" w:lineRule="auto"/>
      <w:ind w:left="2608" w:hanging="2608"/>
    </w:pPr>
    <w:rPr>
      <w:rFonts w:eastAsiaTheme="minorEastAsia"/>
      <w:sz w:val="18"/>
      <w:szCs w:val="20"/>
    </w:rPr>
  </w:style>
  <w:style w:type="character" w:customStyle="1" w:styleId="YTHSOsoitetiedotChar">
    <w:name w:val="YTHS Osoitetiedot Char"/>
    <w:basedOn w:val="Kappaleenoletusfontti"/>
    <w:link w:val="YTHSOsoitetiedot"/>
    <w:rsid w:val="00305E4B"/>
    <w:rPr>
      <w:rFonts w:eastAsiaTheme="minorEastAsia"/>
      <w:sz w:val="18"/>
      <w:szCs w:val="20"/>
    </w:rPr>
  </w:style>
  <w:style w:type="character" w:styleId="Korostus">
    <w:name w:val="Emphasis"/>
    <w:basedOn w:val="Kappaleenoletusfontti"/>
    <w:uiPriority w:val="20"/>
    <w:qFormat/>
    <w:rsid w:val="00305E4B"/>
    <w:rPr>
      <w:i/>
      <w:iCs/>
    </w:rPr>
  </w:style>
  <w:style w:type="paragraph" w:styleId="Eivli">
    <w:name w:val="No Spacing"/>
    <w:uiPriority w:val="1"/>
    <w:qFormat/>
    <w:rsid w:val="00D145E8"/>
    <w:pPr>
      <w:spacing w:after="0" w:line="240" w:lineRule="auto"/>
    </w:pPr>
    <w:rPr>
      <w:sz w:val="19"/>
    </w:rPr>
  </w:style>
  <w:style w:type="paragraph" w:customStyle="1" w:styleId="AsiakirjatekstiYTHS">
    <w:name w:val="Asiakirjateksti YTHS"/>
    <w:basedOn w:val="Normaali"/>
    <w:link w:val="AsiakirjatekstiYTHSChar"/>
    <w:qFormat/>
    <w:rsid w:val="00FE21EF"/>
    <w:pPr>
      <w:spacing w:after="0" w:line="240" w:lineRule="auto"/>
      <w:ind w:left="2608" w:hanging="2608"/>
    </w:pPr>
    <w:rPr>
      <w:rFonts w:ascii="Verdana" w:eastAsia="Times New Roman" w:hAnsi="Verdana" w:cs="Times New Roman"/>
      <w:szCs w:val="20"/>
    </w:rPr>
  </w:style>
  <w:style w:type="character" w:customStyle="1" w:styleId="AsiakirjatekstiYTHSChar">
    <w:name w:val="Asiakirjateksti YTHS Char"/>
    <w:basedOn w:val="Kappaleenoletusfontti"/>
    <w:link w:val="AsiakirjatekstiYTHS"/>
    <w:rsid w:val="00FE21EF"/>
    <w:rPr>
      <w:rFonts w:ascii="Verdana" w:eastAsia="Times New Roman" w:hAnsi="Verdana" w:cs="Times New Roman"/>
      <w:sz w:val="19"/>
      <w:szCs w:val="20"/>
    </w:rPr>
  </w:style>
  <w:style w:type="paragraph" w:styleId="Luettelokappale">
    <w:name w:val="List Paragraph"/>
    <w:basedOn w:val="Normaali"/>
    <w:uiPriority w:val="34"/>
    <w:qFormat/>
    <w:rsid w:val="00421A8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17C55"/>
    <w:rPr>
      <w:color w:val="808080"/>
    </w:rPr>
  </w:style>
  <w:style w:type="table" w:styleId="TaulukkoRuudukko">
    <w:name w:val="Table Grid"/>
    <w:basedOn w:val="Normaalitaulukko"/>
    <w:uiPriority w:val="39"/>
    <w:rsid w:val="0029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aribackman\Ylioppilaiden%20terveydenhoitos&#228;&#228;ti&#246;\YTHS%20Office%20Templates%20-%20Tiedostot\Office%20Shared\Workgroup%20Templates\YTHS_Word_asiakirjamal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A30AEE-1F1B-4B95-BA4E-C29A824D12A5}"/>
      </w:docPartPr>
      <w:docPartBody>
        <w:p w:rsidR="000740C1" w:rsidRDefault="00BD4FC7">
          <w:r w:rsidRPr="00C765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E02E8C619E844E9ABE17FF3FA20AB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D95C30-FB74-4EAA-A923-CFD96A20819C}"/>
      </w:docPartPr>
      <w:docPartBody>
        <w:p w:rsidR="00C52B88" w:rsidRDefault="00C52B88" w:rsidP="00C52B88">
          <w:pPr>
            <w:pStyle w:val="2E02E8C619E844E9ABE17FF3FA20AB571"/>
          </w:pPr>
          <w:r w:rsidRPr="00C765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FD9BA983DE5476892AE74F648AD19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36DA65-4C63-47E1-B485-414D6984831B}"/>
      </w:docPartPr>
      <w:docPartBody>
        <w:p w:rsidR="00C52B88" w:rsidRDefault="00C52B88" w:rsidP="00C52B88">
          <w:pPr>
            <w:pStyle w:val="4FD9BA983DE5476892AE74F648AD19011"/>
          </w:pPr>
          <w:r w:rsidRPr="00C765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638D37370264D718DBA0C9BD4FED1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50E155-43CD-48EF-8818-8E8DD215840F}"/>
      </w:docPartPr>
      <w:docPartBody>
        <w:p w:rsidR="00C52B88" w:rsidRDefault="00C52B88" w:rsidP="00C52B88">
          <w:pPr>
            <w:pStyle w:val="8638D37370264D718DBA0C9BD4FED1941"/>
          </w:pPr>
          <w:r w:rsidRPr="00C765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5407CC9C494B78AB15733B47B3E2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443A3C-7B19-49EB-9D9B-F8F361EFA727}"/>
      </w:docPartPr>
      <w:docPartBody>
        <w:p w:rsidR="00C52B88" w:rsidRDefault="00C52B88" w:rsidP="00C52B88">
          <w:pPr>
            <w:pStyle w:val="715407CC9C494B78AB15733B47B3E24E1"/>
          </w:pPr>
          <w:r w:rsidRPr="00C765B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2FE0AA-D216-4223-91C2-3BF54B956F7A}"/>
      </w:docPartPr>
      <w:docPartBody>
        <w:p w:rsidR="00C52B88" w:rsidRDefault="00C52B88">
          <w:r w:rsidRPr="00AE5D5B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C7"/>
    <w:rsid w:val="00042BD1"/>
    <w:rsid w:val="000740C1"/>
    <w:rsid w:val="00B00BCE"/>
    <w:rsid w:val="00BD4FC7"/>
    <w:rsid w:val="00C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52B88"/>
    <w:rPr>
      <w:color w:val="808080"/>
    </w:rPr>
  </w:style>
  <w:style w:type="paragraph" w:customStyle="1" w:styleId="2E02E8C619E844E9ABE17FF3FA20AB57">
    <w:name w:val="2E02E8C619E844E9ABE17FF3FA20AB57"/>
    <w:rsid w:val="00C52B88"/>
    <w:pPr>
      <w:ind w:left="720"/>
      <w:contextualSpacing/>
    </w:pPr>
    <w:rPr>
      <w:rFonts w:eastAsiaTheme="minorHAnsi"/>
      <w:sz w:val="19"/>
      <w:lang w:eastAsia="en-US"/>
    </w:rPr>
  </w:style>
  <w:style w:type="paragraph" w:customStyle="1" w:styleId="4FD9BA983DE5476892AE74F648AD1901">
    <w:name w:val="4FD9BA983DE5476892AE74F648AD1901"/>
    <w:rsid w:val="00C52B88"/>
    <w:pPr>
      <w:ind w:left="720"/>
      <w:contextualSpacing/>
    </w:pPr>
    <w:rPr>
      <w:rFonts w:eastAsiaTheme="minorHAnsi"/>
      <w:sz w:val="19"/>
      <w:lang w:eastAsia="en-US"/>
    </w:rPr>
  </w:style>
  <w:style w:type="paragraph" w:customStyle="1" w:styleId="8638D37370264D718DBA0C9BD4FED194">
    <w:name w:val="8638D37370264D718DBA0C9BD4FED194"/>
    <w:rsid w:val="00C52B88"/>
    <w:pPr>
      <w:ind w:left="720"/>
      <w:contextualSpacing/>
    </w:pPr>
    <w:rPr>
      <w:rFonts w:eastAsiaTheme="minorHAnsi"/>
      <w:sz w:val="19"/>
      <w:lang w:eastAsia="en-US"/>
    </w:rPr>
  </w:style>
  <w:style w:type="paragraph" w:customStyle="1" w:styleId="715407CC9C494B78AB15733B47B3E24E">
    <w:name w:val="715407CC9C494B78AB15733B47B3E24E"/>
    <w:rsid w:val="00C52B88"/>
    <w:pPr>
      <w:ind w:left="720"/>
      <w:contextualSpacing/>
    </w:pPr>
    <w:rPr>
      <w:rFonts w:eastAsiaTheme="minorHAnsi"/>
      <w:sz w:val="19"/>
      <w:lang w:eastAsia="en-US"/>
    </w:rPr>
  </w:style>
  <w:style w:type="paragraph" w:customStyle="1" w:styleId="2E02E8C619E844E9ABE17FF3FA20AB571">
    <w:name w:val="2E02E8C619E844E9ABE17FF3FA20AB571"/>
    <w:rsid w:val="00C52B88"/>
    <w:pPr>
      <w:ind w:left="720"/>
      <w:contextualSpacing/>
    </w:pPr>
    <w:rPr>
      <w:rFonts w:eastAsiaTheme="minorHAnsi"/>
      <w:sz w:val="19"/>
      <w:lang w:eastAsia="en-US"/>
    </w:rPr>
  </w:style>
  <w:style w:type="paragraph" w:customStyle="1" w:styleId="4FD9BA983DE5476892AE74F648AD19011">
    <w:name w:val="4FD9BA983DE5476892AE74F648AD19011"/>
    <w:rsid w:val="00C52B88"/>
    <w:pPr>
      <w:ind w:left="720"/>
      <w:contextualSpacing/>
    </w:pPr>
    <w:rPr>
      <w:rFonts w:eastAsiaTheme="minorHAnsi"/>
      <w:sz w:val="19"/>
      <w:lang w:eastAsia="en-US"/>
    </w:rPr>
  </w:style>
  <w:style w:type="paragraph" w:customStyle="1" w:styleId="8638D37370264D718DBA0C9BD4FED1941">
    <w:name w:val="8638D37370264D718DBA0C9BD4FED1941"/>
    <w:rsid w:val="00C52B88"/>
    <w:pPr>
      <w:ind w:left="720"/>
      <w:contextualSpacing/>
    </w:pPr>
    <w:rPr>
      <w:rFonts w:eastAsiaTheme="minorHAnsi"/>
      <w:sz w:val="19"/>
      <w:lang w:eastAsia="en-US"/>
    </w:rPr>
  </w:style>
  <w:style w:type="paragraph" w:customStyle="1" w:styleId="715407CC9C494B78AB15733B47B3E24E1">
    <w:name w:val="715407CC9C494B78AB15733B47B3E24E1"/>
    <w:rsid w:val="00C52B88"/>
    <w:pPr>
      <w:ind w:left="720"/>
      <w:contextualSpacing/>
    </w:pPr>
    <w:rPr>
      <w:rFonts w:eastAsiaTheme="minorHAnsi"/>
      <w:sz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YTHS_PP_teema">
  <a:themeElements>
    <a:clrScheme name="YTHS Word">
      <a:dk1>
        <a:srgbClr val="343434"/>
      </a:dk1>
      <a:lt1>
        <a:srgbClr val="FFFFFF"/>
      </a:lt1>
      <a:dk2>
        <a:srgbClr val="0071BB"/>
      </a:dk2>
      <a:lt2>
        <a:srgbClr val="FFFFFF"/>
      </a:lt2>
      <a:accent1>
        <a:srgbClr val="0099E3"/>
      </a:accent1>
      <a:accent2>
        <a:srgbClr val="005CB0"/>
      </a:accent2>
      <a:accent3>
        <a:srgbClr val="E0308A"/>
      </a:accent3>
      <a:accent4>
        <a:srgbClr val="FE4FA8"/>
      </a:accent4>
      <a:accent5>
        <a:srgbClr val="D0D0D0"/>
      </a:accent5>
      <a:accent6>
        <a:srgbClr val="444444"/>
      </a:accent6>
      <a:hlink>
        <a:srgbClr val="0099E3"/>
      </a:hlink>
      <a:folHlink>
        <a:srgbClr val="7030A0"/>
      </a:folHlink>
    </a:clrScheme>
    <a:fontScheme name="YTHS Word fonti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/>
        </a:defPPr>
      </a:lstStyle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YTHS_PP_teema" id="{E5956E98-E961-40FE-BC79-C9DD84A08258}" vid="{4C35AAEE-D30C-4289-9288-D2943E8E51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CD1352B3F1AC42ACE466FC642343DE" ma:contentTypeVersion="12" ma:contentTypeDescription="Luo uusi asiakirja." ma:contentTypeScope="" ma:versionID="dfa2d420cf3d509212cb7a7e52494aea">
  <xsd:schema xmlns:xsd="http://www.w3.org/2001/XMLSchema" xmlns:xs="http://www.w3.org/2001/XMLSchema" xmlns:p="http://schemas.microsoft.com/office/2006/metadata/properties" xmlns:ns3="1f56117a-d510-4a77-9d8d-f178f8e5b1f5" xmlns:ns4="1a2aebde-f5f1-436f-b4e3-3ece9e8e2619" targetNamespace="http://schemas.microsoft.com/office/2006/metadata/properties" ma:root="true" ma:fieldsID="9c342244622b69ec1f6929c2d825f56b" ns3:_="" ns4:_="">
    <xsd:import namespace="1f56117a-d510-4a77-9d8d-f178f8e5b1f5"/>
    <xsd:import namespace="1a2aebde-f5f1-436f-b4e3-3ece9e8e2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6117a-d510-4a77-9d8d-f178f8e5b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aebde-f5f1-436f-b4e3-3ece9e8e2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BCEB-BCCC-45B6-9F29-104D522B5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6117a-d510-4a77-9d8d-f178f8e5b1f5"/>
    <ds:schemaRef ds:uri="1a2aebde-f5f1-436f-b4e3-3ece9e8e2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7DDBE-BEBE-4B96-9BAE-F46188E2A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5FF59-832B-4F1E-A5F7-EE24D84A3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27ED4-6619-4C6D-8D41-6A4B5C4A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YTHS_Word_asiakirjamalli</Template>
  <TotalTime>0</TotalTime>
  <Pages>2</Pages>
  <Words>342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2021-02-01T13:30:00Z</dcterms:created>
  <dcterms:modified xsi:type="dcterms:W3CDTF">2021-05-07T03:15:00Z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0x01010075CD1352B3F1AC42ACE466FC642343DE</vt:lpwstr>
  </property>
</Properties>
</file>