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9EB7" w14:textId="2B68D14A" w:rsidR="002039CA" w:rsidRDefault="002039CA" w:rsidP="00B0706B"/>
    <w:p w14:paraId="6F31DE2B" w14:textId="6725131A" w:rsidR="00EF0D4B" w:rsidRDefault="00EF0D4B" w:rsidP="00B0706B"/>
    <w:p w14:paraId="7A358F52" w14:textId="77777777" w:rsidR="00EF0D4B" w:rsidRPr="00EF0D4B" w:rsidRDefault="00EF0D4B" w:rsidP="00EF0D4B">
      <w:pPr>
        <w:widowControl w:val="0"/>
        <w:autoSpaceDE w:val="0"/>
        <w:autoSpaceDN w:val="0"/>
        <w:spacing w:before="38"/>
        <w:rPr>
          <w:rFonts w:ascii="Calibri" w:eastAsia="Calibri" w:hAnsi="Calibri" w:cs="Calibri"/>
          <w:b/>
          <w:bCs/>
          <w:sz w:val="24"/>
          <w:szCs w:val="24"/>
          <w:lang w:val="sv-FI" w:eastAsia="en-US"/>
        </w:rPr>
      </w:pPr>
      <w:r w:rsidRPr="00EF0D4B">
        <w:rPr>
          <w:rFonts w:ascii="Calibri" w:eastAsia="Calibri" w:hAnsi="Calibri" w:cs="Calibri"/>
          <w:b/>
          <w:bCs/>
          <w:sz w:val="24"/>
          <w:szCs w:val="24"/>
          <w:lang w:val="sv-FI" w:eastAsia="en-US"/>
        </w:rPr>
        <w:t>Återkallande av fullmakt för uträttande av ärenden för annans räkning</w:t>
      </w:r>
    </w:p>
    <w:p w14:paraId="73C824A3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60327820" w14:textId="77777777" w:rsidR="00EF0D4B" w:rsidRPr="00EF0D4B" w:rsidRDefault="00EF0D4B" w:rsidP="00EF0D4B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0B3747A8" w14:textId="77777777" w:rsidR="00EF0D4B" w:rsidRPr="00EF0D4B" w:rsidRDefault="00EF0D4B" w:rsidP="00EF0D4B">
      <w:pPr>
        <w:widowControl w:val="0"/>
        <w:autoSpaceDE w:val="0"/>
        <w:autoSpaceDN w:val="0"/>
        <w:spacing w:line="235" w:lineRule="auto"/>
        <w:rPr>
          <w:rFonts w:ascii="Calibri" w:eastAsia="Calibri" w:hAnsi="Calibri" w:cs="Calibri"/>
          <w:sz w:val="18"/>
          <w:szCs w:val="18"/>
          <w:lang w:val="sv-FI" w:eastAsia="en-US"/>
        </w:rPr>
      </w:pPr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 xml:space="preserve">Jag återkallar fullmakten med vilken jag har gett en annan </w:t>
      </w:r>
      <w:proofErr w:type="gramStart"/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>person fullmakt</w:t>
      </w:r>
      <w:proofErr w:type="gramEnd"/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 xml:space="preserve"> att uträtta ärenden för min räkning vid Studenternas hälsovårdsstiftelse.</w:t>
      </w:r>
    </w:p>
    <w:p w14:paraId="62C4BE50" w14:textId="77777777" w:rsidR="00EF0D4B" w:rsidRPr="00EF0D4B" w:rsidRDefault="00EF0D4B" w:rsidP="00EF0D4B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30C5EB70" w14:textId="6115FC88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18"/>
          <w:szCs w:val="18"/>
          <w:lang w:val="sv-FI" w:eastAsia="en-US"/>
        </w:rPr>
      </w:pPr>
      <w:r w:rsidRPr="00267DD8">
        <w:rPr>
          <w:rFonts w:ascii="Calibri" w:eastAsia="Calibri" w:hAnsi="Calibri" w:cs="Calibri"/>
          <w:b/>
          <w:bCs/>
          <w:noProof/>
          <w:sz w:val="18"/>
          <w:szCs w:val="18"/>
          <w:lang w:val="sv-FI"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63055D" wp14:editId="3E13CC5A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28385" cy="506095"/>
                <wp:effectExtent l="0" t="0" r="5715" b="8255"/>
                <wp:wrapTopAndBottom/>
                <wp:docPr id="39" name="Ryhmä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506095"/>
                          <a:chOff x="1118" y="320"/>
                          <a:chExt cx="9651" cy="797"/>
                        </a:xfrm>
                      </wpg:grpSpPr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327"/>
                            <a:ext cx="3129" cy="783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2F2F2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FE060" w14:textId="77777777" w:rsidR="00EF0D4B" w:rsidRPr="00267DD8" w:rsidRDefault="00EF0D4B" w:rsidP="00EF0D4B">
                              <w:pPr>
                                <w:spacing w:line="207" w:lineRule="exact"/>
                                <w:ind w:left="119"/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Personbeteckning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27"/>
                            <a:ext cx="6508" cy="783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2F2F2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4F9F09" w14:textId="77777777" w:rsidR="00EF0D4B" w:rsidRPr="00267DD8" w:rsidRDefault="00EF0D4B" w:rsidP="00EF0D4B">
                              <w:pPr>
                                <w:spacing w:line="207" w:lineRule="exact"/>
                                <w:ind w:left="114"/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Förnamn</w:t>
                              </w:r>
                              <w:proofErr w:type="spellEnd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och</w:t>
                              </w:r>
                              <w:proofErr w:type="spellEnd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efternamn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3055D" id="Ryhmä 39" o:spid="_x0000_s1026" style="position:absolute;margin-left:0;margin-top:18pt;width:482.55pt;height:39.85pt;z-index:-251657216;mso-wrap-distance-left:0;mso-wrap-distance-right:0;mso-position-horizontal:left;mso-position-horizontal-relative:margin" coordorigin="1118,320" coordsize="965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7632;top:327;width:3129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" filled="f" strokecolor="#2f2f2f" strokeweight=".25394mm">
                  <v:textbox inset="0,0,0,0">
                    <w:txbxContent>
                      <w:p w14:paraId="3FFFE060" w14:textId="77777777" w:rsidR="00EF0D4B" w:rsidRPr="00267DD8" w:rsidRDefault="00EF0D4B" w:rsidP="00EF0D4B">
                        <w:pPr>
                          <w:spacing w:line="207" w:lineRule="exact"/>
                          <w:ind w:left="119"/>
                          <w:rPr>
                            <w:rFonts w:ascii="Calibri" w:hAnsi="Calibri" w:cs="Calibri"/>
                            <w:sz w:val="18"/>
                          </w:rPr>
                        </w:pP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Personbeteckning</w:t>
                        </w:r>
                        <w:proofErr w:type="spellEnd"/>
                      </w:p>
                    </w:txbxContent>
                  </v:textbox>
                </v:shape>
                <v:shape id="Text Box 34" o:spid="_x0000_s1028" type="#_x0000_t202" style="position:absolute;left:1125;top:327;width:650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" filled="f" strokecolor="#2f2f2f" strokeweight=".25394mm">
                  <v:textbox inset="0,0,0,0">
                    <w:txbxContent>
                      <w:p w14:paraId="564F9F09" w14:textId="77777777" w:rsidR="00EF0D4B" w:rsidRPr="00267DD8" w:rsidRDefault="00EF0D4B" w:rsidP="00EF0D4B">
                        <w:pPr>
                          <w:spacing w:line="207" w:lineRule="exact"/>
                          <w:ind w:left="114"/>
                          <w:rPr>
                            <w:rFonts w:ascii="Calibri" w:hAnsi="Calibri" w:cs="Calibri"/>
                            <w:sz w:val="18"/>
                          </w:rPr>
                        </w:pP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Förnamn</w:t>
                        </w:r>
                        <w:proofErr w:type="spellEnd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 xml:space="preserve"> </w:t>
                        </w: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och</w:t>
                        </w:r>
                        <w:proofErr w:type="spellEnd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 xml:space="preserve"> </w:t>
                        </w: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efternamn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F0D4B">
        <w:rPr>
          <w:rFonts w:ascii="Calibri" w:eastAsia="Calibri" w:hAnsi="Calibri" w:cs="Calibri"/>
          <w:b/>
          <w:bCs/>
          <w:sz w:val="18"/>
          <w:szCs w:val="18"/>
          <w:lang w:val="sv-FI" w:eastAsia="en-US"/>
        </w:rPr>
        <w:t>Fullmaktsgivarens uppgifter</w:t>
      </w:r>
    </w:p>
    <w:p w14:paraId="33E60280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19FAC809" w14:textId="77777777" w:rsidR="00EF0D4B" w:rsidRPr="00EF0D4B" w:rsidRDefault="00EF0D4B" w:rsidP="00EF0D4B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44D8CB73" w14:textId="74A285FD" w:rsidR="00EF0D4B" w:rsidRPr="00EF0D4B" w:rsidRDefault="00EF0D4B" w:rsidP="00EF0D4B">
      <w:pPr>
        <w:widowControl w:val="0"/>
        <w:autoSpaceDE w:val="0"/>
        <w:autoSpaceDN w:val="0"/>
        <w:spacing w:before="56"/>
        <w:rPr>
          <w:rFonts w:ascii="Calibri" w:eastAsia="Calibri" w:hAnsi="Calibri" w:cs="Calibri"/>
          <w:b/>
          <w:bCs/>
          <w:sz w:val="18"/>
          <w:szCs w:val="18"/>
          <w:lang w:val="sv-FI" w:eastAsia="en-US"/>
        </w:rPr>
      </w:pPr>
      <w:r w:rsidRPr="00CF03FE">
        <w:rPr>
          <w:rFonts w:ascii="Calibri" w:eastAsia="Calibri" w:hAnsi="Calibri" w:cs="Calibri"/>
          <w:b/>
          <w:bCs/>
          <w:noProof/>
          <w:sz w:val="18"/>
          <w:szCs w:val="18"/>
          <w:lang w:val="sv-FI" w:eastAsia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D1AC3C" wp14:editId="139E176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128385" cy="472440"/>
                <wp:effectExtent l="0" t="0" r="5715" b="22860"/>
                <wp:wrapTopAndBottom/>
                <wp:docPr id="36" name="Ryhmä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472440"/>
                          <a:chOff x="1118" y="376"/>
                          <a:chExt cx="9651" cy="744"/>
                        </a:xfrm>
                      </wpg:grpSpPr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383"/>
                            <a:ext cx="3129" cy="73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2F2F2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50625" w14:textId="77777777" w:rsidR="00EF0D4B" w:rsidRPr="00267DD8" w:rsidRDefault="00EF0D4B" w:rsidP="00EF0D4B">
                              <w:pPr>
                                <w:spacing w:line="207" w:lineRule="exact"/>
                                <w:ind w:left="119"/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Personbeteckning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83"/>
                            <a:ext cx="6508" cy="73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2F2F2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19862B" w14:textId="77777777" w:rsidR="00EF0D4B" w:rsidRPr="00267DD8" w:rsidRDefault="00EF0D4B" w:rsidP="00EF0D4B">
                              <w:pPr>
                                <w:spacing w:line="207" w:lineRule="exact"/>
                                <w:ind w:left="114"/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Förnamn</w:t>
                              </w:r>
                              <w:proofErr w:type="spellEnd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och</w:t>
                              </w:r>
                              <w:proofErr w:type="spellEnd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67DD8">
                                <w:rPr>
                                  <w:rFonts w:ascii="Calibri" w:hAnsi="Calibri" w:cs="Calibri"/>
                                  <w:sz w:val="18"/>
                                </w:rPr>
                                <w:t>efternamn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1AC3C" id="Ryhmä 36" o:spid="_x0000_s1029" style="position:absolute;margin-left:0;margin-top:20.8pt;width:482.55pt;height:37.2pt;z-index:-251656192;mso-wrap-distance-left:0;mso-wrap-distance-right:0;mso-position-horizontal:left;mso-position-horizontal-relative:margin" coordorigin="1118,376" coordsize="965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">
                <v:shape id="Text Box 36" o:spid="_x0000_s1030" type="#_x0000_t202" style="position:absolute;left:7632;top:383;width:312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" filled="f" strokecolor="#2f2f2f" strokeweight=".25394mm">
                  <v:textbox inset="0,0,0,0">
                    <w:txbxContent>
                      <w:p w14:paraId="47950625" w14:textId="77777777" w:rsidR="00EF0D4B" w:rsidRPr="00267DD8" w:rsidRDefault="00EF0D4B" w:rsidP="00EF0D4B">
                        <w:pPr>
                          <w:spacing w:line="207" w:lineRule="exact"/>
                          <w:ind w:left="119"/>
                          <w:rPr>
                            <w:rFonts w:ascii="Calibri" w:hAnsi="Calibri" w:cs="Calibri"/>
                            <w:sz w:val="18"/>
                          </w:rPr>
                        </w:pP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Personbeteckning</w:t>
                        </w:r>
                        <w:proofErr w:type="spellEnd"/>
                      </w:p>
                    </w:txbxContent>
                  </v:textbox>
                </v:shape>
                <v:shape id="Text Box 37" o:spid="_x0000_s1031" type="#_x0000_t202" style="position:absolute;left:1125;top:383;width:650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" filled="f" strokecolor="#2f2f2f" strokeweight=".25394mm">
                  <v:textbox inset="0,0,0,0">
                    <w:txbxContent>
                      <w:p w14:paraId="3B19862B" w14:textId="77777777" w:rsidR="00EF0D4B" w:rsidRPr="00267DD8" w:rsidRDefault="00EF0D4B" w:rsidP="00EF0D4B">
                        <w:pPr>
                          <w:spacing w:line="207" w:lineRule="exact"/>
                          <w:ind w:left="114"/>
                          <w:rPr>
                            <w:rFonts w:ascii="Calibri" w:hAnsi="Calibri" w:cs="Calibri"/>
                            <w:sz w:val="18"/>
                          </w:rPr>
                        </w:pP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Förnamn</w:t>
                        </w:r>
                        <w:proofErr w:type="spellEnd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 xml:space="preserve"> </w:t>
                        </w: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och</w:t>
                        </w:r>
                        <w:proofErr w:type="spellEnd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 xml:space="preserve"> </w:t>
                        </w:r>
                        <w:proofErr w:type="spellStart"/>
                        <w:r w:rsidRPr="00267DD8">
                          <w:rPr>
                            <w:rFonts w:ascii="Calibri" w:hAnsi="Calibri" w:cs="Calibri"/>
                            <w:sz w:val="18"/>
                          </w:rPr>
                          <w:t>efternamn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F0D4B">
        <w:rPr>
          <w:rFonts w:ascii="Calibri" w:eastAsia="Calibri" w:hAnsi="Calibri" w:cs="Calibri"/>
          <w:b/>
          <w:bCs/>
          <w:sz w:val="18"/>
          <w:szCs w:val="18"/>
          <w:lang w:val="sv-FI" w:eastAsia="en-US"/>
        </w:rPr>
        <w:t>Den befullmäktigades uppgifte</w:t>
      </w:r>
      <w:r w:rsidR="00CF03FE" w:rsidRPr="00CF03FE">
        <w:rPr>
          <w:rFonts w:ascii="Calibri" w:eastAsia="Calibri" w:hAnsi="Calibri" w:cs="Calibri"/>
          <w:b/>
          <w:bCs/>
          <w:sz w:val="18"/>
          <w:szCs w:val="18"/>
          <w:lang w:val="sv-FI" w:eastAsia="en-US"/>
        </w:rPr>
        <w:t>r</w:t>
      </w:r>
    </w:p>
    <w:p w14:paraId="4C01CDDF" w14:textId="77777777" w:rsidR="00EF0D4B" w:rsidRPr="00EF0D4B" w:rsidRDefault="00EF0D4B" w:rsidP="00EF0D4B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7C43CEB5" w14:textId="77777777" w:rsidR="00EF0D4B" w:rsidRPr="00EF0D4B" w:rsidRDefault="00EF0D4B" w:rsidP="00EF0D4B">
      <w:pPr>
        <w:widowControl w:val="0"/>
        <w:tabs>
          <w:tab w:val="left" w:pos="4278"/>
          <w:tab w:val="left" w:pos="4746"/>
          <w:tab w:val="left" w:pos="5475"/>
        </w:tabs>
        <w:autoSpaceDE w:val="0"/>
        <w:autoSpaceDN w:val="0"/>
        <w:spacing w:before="56"/>
        <w:rPr>
          <w:rFonts w:ascii="Calibri" w:eastAsia="Calibri" w:hAnsi="Calibri" w:cs="Calibri"/>
          <w:sz w:val="18"/>
          <w:szCs w:val="18"/>
          <w:lang w:val="sv-FI" w:eastAsia="en-US"/>
        </w:rPr>
      </w:pPr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 xml:space="preserve">Jag återkallar fullmakten som jag gav </w:t>
      </w:r>
      <w:r w:rsidRPr="00EF0D4B">
        <w:rPr>
          <w:rFonts w:ascii="Calibri" w:eastAsia="Calibri" w:hAnsi="Calibri" w:cs="Calibri"/>
          <w:sz w:val="18"/>
          <w:szCs w:val="18"/>
          <w:u w:val="single" w:color="181818"/>
          <w:lang w:val="sv-FI" w:eastAsia="en-US"/>
        </w:rPr>
        <w:tab/>
      </w:r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>/</w:t>
      </w:r>
      <w:r w:rsidRPr="00EF0D4B">
        <w:rPr>
          <w:rFonts w:ascii="Calibri" w:eastAsia="Calibri" w:hAnsi="Calibri" w:cs="Calibri"/>
          <w:sz w:val="18"/>
          <w:szCs w:val="18"/>
          <w:u w:val="single" w:color="181818"/>
          <w:lang w:val="sv-FI" w:eastAsia="en-US"/>
        </w:rPr>
        <w:tab/>
      </w:r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>20</w:t>
      </w:r>
      <w:r w:rsidRPr="00EF0D4B">
        <w:rPr>
          <w:rFonts w:ascii="Calibri" w:eastAsia="Calibri" w:hAnsi="Calibri" w:cs="Calibri"/>
          <w:sz w:val="18"/>
          <w:szCs w:val="18"/>
          <w:u w:val="single" w:color="181818"/>
          <w:lang w:val="sv-FI" w:eastAsia="en-US"/>
        </w:rPr>
        <w:tab/>
      </w:r>
    </w:p>
    <w:p w14:paraId="505DE8C5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3DB7A083" w14:textId="77777777" w:rsidR="00EF0D4B" w:rsidRPr="00EF0D4B" w:rsidRDefault="00EF0D4B" w:rsidP="00EF0D4B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48959E5A" w14:textId="13894F94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sv-FI" w:eastAsia="en-US"/>
        </w:rPr>
      </w:pPr>
      <w:r w:rsidRPr="00CF03FE">
        <w:rPr>
          <w:rFonts w:ascii="Calibri" w:eastAsia="Calibri" w:hAnsi="Calibri" w:cs="Calibri"/>
          <w:b/>
          <w:bCs/>
          <w:noProof/>
          <w:sz w:val="18"/>
          <w:szCs w:val="18"/>
          <w:lang w:val="sv-FI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C93F68" wp14:editId="482372A9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119495" cy="558800"/>
                <wp:effectExtent l="0" t="0" r="14605" b="12700"/>
                <wp:wrapTopAndBottom/>
                <wp:docPr id="35" name="Tekstiruut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5880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CF975" w14:textId="77777777" w:rsidR="00EF0D4B" w:rsidRDefault="00EF0D4B" w:rsidP="00EF0D4B">
                            <w:pPr>
                              <w:pStyle w:val="Leipteksti"/>
                              <w:rPr>
                                <w:sz w:val="20"/>
                              </w:rPr>
                            </w:pPr>
                          </w:p>
                          <w:p w14:paraId="35F45DFA" w14:textId="77777777" w:rsidR="00CB4E0D" w:rsidRDefault="00CB4E0D" w:rsidP="003020F9">
                            <w:pPr>
                              <w:widowControl w:val="0"/>
                              <w:tabs>
                                <w:tab w:val="left" w:pos="1060"/>
                                <w:tab w:val="left" w:pos="1577"/>
                                <w:tab w:val="left" w:pos="2339"/>
                                <w:tab w:val="left" w:pos="3322"/>
                              </w:tabs>
                              <w:autoSpaceDE w:val="0"/>
                              <w:autoSpaceDN w:val="0"/>
                              <w:ind w:left="112"/>
                              <w:rPr>
                                <w:rFonts w:ascii="Calibri" w:eastAsia="Calibri" w:hAnsi="Calibri" w:cs="Calibri"/>
                                <w:sz w:val="20"/>
                                <w:szCs w:val="22"/>
                                <w:lang w:val="sv-FI" w:eastAsia="en-US"/>
                              </w:rPr>
                            </w:pPr>
                          </w:p>
                          <w:p w14:paraId="4C8FB9D5" w14:textId="433E1C46" w:rsidR="003020F9" w:rsidRPr="003020F9" w:rsidRDefault="003020F9" w:rsidP="003020F9">
                            <w:pPr>
                              <w:widowControl w:val="0"/>
                              <w:tabs>
                                <w:tab w:val="left" w:pos="1060"/>
                                <w:tab w:val="left" w:pos="1577"/>
                                <w:tab w:val="left" w:pos="2339"/>
                                <w:tab w:val="left" w:pos="3322"/>
                              </w:tabs>
                              <w:autoSpaceDE w:val="0"/>
                              <w:autoSpaceDN w:val="0"/>
                              <w:ind w:left="11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v-FI" w:eastAsia="en-US"/>
                              </w:rPr>
                            </w:pP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v-FI" w:eastAsia="en-US"/>
                              </w:rPr>
                              <w:t>Datum</w:t>
                            </w: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181818"/>
                                <w:lang w:val="sv-FI" w:eastAsia="en-US"/>
                              </w:rPr>
                              <w:t xml:space="preserve"> </w:t>
                            </w: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181818"/>
                                <w:lang w:val="sv-FI" w:eastAsia="en-US"/>
                              </w:rPr>
                              <w:tab/>
                            </w: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v-FI" w:eastAsia="en-US"/>
                              </w:rPr>
                              <w:t>/</w:t>
                            </w: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181818"/>
                                <w:lang w:val="sv-FI" w:eastAsia="en-US"/>
                              </w:rPr>
                              <w:tab/>
                            </w: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v-FI" w:eastAsia="en-US"/>
                              </w:rPr>
                              <w:t>20</w:t>
                            </w: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181818"/>
                                <w:lang w:val="sv-FI" w:eastAsia="en-US"/>
                              </w:rPr>
                              <w:tab/>
                            </w:r>
                            <w:r w:rsidRPr="003020F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v-FI" w:eastAsia="en-US"/>
                              </w:rPr>
                              <w:tab/>
                              <w:t>Fullmaktsgivarens underskrift och namnförtydligande</w:t>
                            </w:r>
                          </w:p>
                          <w:p w14:paraId="073AF58B" w14:textId="77777777" w:rsidR="00EF0D4B" w:rsidRPr="00267DD8" w:rsidRDefault="00EF0D4B" w:rsidP="00EF0D4B">
                            <w:pPr>
                              <w:pStyle w:val="Leipteksti"/>
                              <w:spacing w:before="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BEA8885" w14:textId="2385D4E2" w:rsidR="00EF0D4B" w:rsidRPr="00CB4E0D" w:rsidRDefault="00EF0D4B" w:rsidP="00EF0D4B">
                            <w:pPr>
                              <w:tabs>
                                <w:tab w:val="left" w:pos="1060"/>
                                <w:tab w:val="left" w:pos="1577"/>
                                <w:tab w:val="left" w:pos="2339"/>
                                <w:tab w:val="left" w:pos="3322"/>
                              </w:tabs>
                              <w:ind w:left="112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3F68" id="Tekstiruutu 35" o:spid="_x0000_s1032" type="#_x0000_t202" style="position:absolute;margin-left:0;margin-top:17.1pt;width:481.85pt;height:44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" filled="f" strokeweight=".25394mm">
                <v:textbox inset="0,0,0,0">
                  <w:txbxContent>
                    <w:p w14:paraId="5D3CF975" w14:textId="77777777" w:rsidR="00EF0D4B" w:rsidRDefault="00EF0D4B" w:rsidP="00EF0D4B">
                      <w:pPr>
                        <w:pStyle w:val="Leipteksti"/>
                        <w:rPr>
                          <w:sz w:val="20"/>
                        </w:rPr>
                      </w:pPr>
                    </w:p>
                    <w:p w14:paraId="35F45DFA" w14:textId="77777777" w:rsidR="00CB4E0D" w:rsidRDefault="00CB4E0D" w:rsidP="003020F9">
                      <w:pPr>
                        <w:widowControl w:val="0"/>
                        <w:tabs>
                          <w:tab w:val="left" w:pos="1060"/>
                          <w:tab w:val="left" w:pos="1577"/>
                          <w:tab w:val="left" w:pos="2339"/>
                          <w:tab w:val="left" w:pos="3322"/>
                        </w:tabs>
                        <w:autoSpaceDE w:val="0"/>
                        <w:autoSpaceDN w:val="0"/>
                        <w:ind w:left="112"/>
                        <w:rPr>
                          <w:rFonts w:ascii="Calibri" w:eastAsia="Calibri" w:hAnsi="Calibri" w:cs="Calibri"/>
                          <w:sz w:val="20"/>
                          <w:szCs w:val="22"/>
                          <w:lang w:val="sv-FI" w:eastAsia="en-US"/>
                        </w:rPr>
                      </w:pPr>
                    </w:p>
                    <w:p w14:paraId="4C8FB9D5" w14:textId="433E1C46" w:rsidR="003020F9" w:rsidRPr="003020F9" w:rsidRDefault="003020F9" w:rsidP="003020F9">
                      <w:pPr>
                        <w:widowControl w:val="0"/>
                        <w:tabs>
                          <w:tab w:val="left" w:pos="1060"/>
                          <w:tab w:val="left" w:pos="1577"/>
                          <w:tab w:val="left" w:pos="2339"/>
                          <w:tab w:val="left" w:pos="3322"/>
                        </w:tabs>
                        <w:autoSpaceDE w:val="0"/>
                        <w:autoSpaceDN w:val="0"/>
                        <w:ind w:left="112"/>
                        <w:rPr>
                          <w:rFonts w:ascii="Calibri" w:eastAsia="Calibri" w:hAnsi="Calibri" w:cs="Calibri"/>
                          <w:sz w:val="18"/>
                          <w:szCs w:val="18"/>
                          <w:lang w:val="sv-FI" w:eastAsia="en-US"/>
                        </w:rPr>
                      </w:pP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lang w:val="sv-FI" w:eastAsia="en-US"/>
                        </w:rPr>
                        <w:t>Datum</w:t>
                      </w: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181818"/>
                          <w:lang w:val="sv-FI" w:eastAsia="en-US"/>
                        </w:rPr>
                        <w:t xml:space="preserve"> </w:t>
                      </w: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181818"/>
                          <w:lang w:val="sv-FI" w:eastAsia="en-US"/>
                        </w:rPr>
                        <w:tab/>
                      </w: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lang w:val="sv-FI" w:eastAsia="en-US"/>
                        </w:rPr>
                        <w:t>/</w:t>
                      </w: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181818"/>
                          <w:lang w:val="sv-FI" w:eastAsia="en-US"/>
                        </w:rPr>
                        <w:tab/>
                      </w: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lang w:val="sv-FI" w:eastAsia="en-US"/>
                        </w:rPr>
                        <w:t>20</w:t>
                      </w: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181818"/>
                          <w:lang w:val="sv-FI" w:eastAsia="en-US"/>
                        </w:rPr>
                        <w:tab/>
                      </w:r>
                      <w:r w:rsidRPr="003020F9">
                        <w:rPr>
                          <w:rFonts w:ascii="Calibri" w:eastAsia="Calibri" w:hAnsi="Calibri" w:cs="Calibri"/>
                          <w:sz w:val="18"/>
                          <w:szCs w:val="18"/>
                          <w:lang w:val="sv-FI" w:eastAsia="en-US"/>
                        </w:rPr>
                        <w:tab/>
                        <w:t>Fullmaktsgivarens underskrift och namnförtydligande</w:t>
                      </w:r>
                    </w:p>
                    <w:p w14:paraId="073AF58B" w14:textId="77777777" w:rsidR="00EF0D4B" w:rsidRPr="00267DD8" w:rsidRDefault="00EF0D4B" w:rsidP="00EF0D4B">
                      <w:pPr>
                        <w:pStyle w:val="Leipteksti"/>
                        <w:spacing w:before="2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BEA8885" w14:textId="2385D4E2" w:rsidR="00EF0D4B" w:rsidRPr="00CB4E0D" w:rsidRDefault="00EF0D4B" w:rsidP="00EF0D4B">
                      <w:pPr>
                        <w:tabs>
                          <w:tab w:val="left" w:pos="1060"/>
                          <w:tab w:val="left" w:pos="1577"/>
                          <w:tab w:val="left" w:pos="2339"/>
                          <w:tab w:val="left" w:pos="3322"/>
                        </w:tabs>
                        <w:ind w:left="112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F0D4B">
        <w:rPr>
          <w:rFonts w:ascii="Calibri" w:eastAsia="Calibri" w:hAnsi="Calibri" w:cs="Calibri"/>
          <w:b/>
          <w:bCs/>
          <w:sz w:val="18"/>
          <w:szCs w:val="18"/>
          <w:lang w:val="sv-FI" w:eastAsia="en-US"/>
        </w:rPr>
        <w:t>Underskrift av personen som återkallar fullmakten</w:t>
      </w:r>
    </w:p>
    <w:p w14:paraId="2EE8B797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sv-FI" w:eastAsia="en-US"/>
        </w:rPr>
      </w:pPr>
    </w:p>
    <w:p w14:paraId="30D7EDFA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66D16CA8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0B4244E6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0859D332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7907DC02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3D90376E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60AB56CB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282D8FCD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76F26E15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4D7607D3" w14:textId="77777777" w:rsidR="00EF0D4B" w:rsidRPr="00EF0D4B" w:rsidRDefault="00EF0D4B" w:rsidP="00EF0D4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val="sv-FI" w:eastAsia="en-US"/>
        </w:rPr>
      </w:pPr>
    </w:p>
    <w:p w14:paraId="44170E95" w14:textId="77777777" w:rsidR="00EF0D4B" w:rsidRPr="00EF0D4B" w:rsidRDefault="00EF0D4B" w:rsidP="00EF0D4B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16"/>
          <w:szCs w:val="22"/>
          <w:lang w:val="sv-FI" w:eastAsia="en-US"/>
        </w:rPr>
      </w:pPr>
    </w:p>
    <w:p w14:paraId="4397374E" w14:textId="77777777" w:rsidR="00EF0D4B" w:rsidRPr="00EF0D4B" w:rsidRDefault="00EF0D4B" w:rsidP="00EF0D4B">
      <w:pPr>
        <w:widowControl w:val="0"/>
        <w:autoSpaceDE w:val="0"/>
        <w:autoSpaceDN w:val="0"/>
        <w:spacing w:before="56"/>
        <w:rPr>
          <w:rFonts w:ascii="Calibri" w:eastAsia="Calibri" w:hAnsi="Calibri" w:cs="Calibri"/>
          <w:b/>
          <w:bCs/>
          <w:sz w:val="22"/>
          <w:szCs w:val="22"/>
          <w:lang w:val="sv-FI" w:eastAsia="en-US"/>
        </w:rPr>
      </w:pPr>
      <w:r w:rsidRPr="00EF0D4B">
        <w:rPr>
          <w:rFonts w:ascii="Calibri" w:eastAsia="Calibri" w:hAnsi="Calibri" w:cs="Calibri"/>
          <w:b/>
          <w:bCs/>
          <w:sz w:val="22"/>
          <w:szCs w:val="22"/>
          <w:lang w:val="sv-FI" w:eastAsia="en-US"/>
        </w:rPr>
        <w:t>Servicestället fyller i</w:t>
      </w:r>
    </w:p>
    <w:p w14:paraId="1B3188A0" w14:textId="77777777" w:rsidR="00EF0D4B" w:rsidRPr="00EF0D4B" w:rsidRDefault="00EF0D4B" w:rsidP="00EF0D4B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10"/>
          <w:szCs w:val="22"/>
          <w:lang w:val="sv-FI" w:eastAsia="en-US"/>
        </w:rPr>
      </w:pPr>
    </w:p>
    <w:p w14:paraId="56531B12" w14:textId="77777777" w:rsidR="00EF0D4B" w:rsidRPr="00EF0D4B" w:rsidRDefault="00EF0D4B" w:rsidP="00EF0D4B">
      <w:pPr>
        <w:widowControl w:val="0"/>
        <w:autoSpaceDE w:val="0"/>
        <w:autoSpaceDN w:val="0"/>
        <w:spacing w:before="56"/>
        <w:rPr>
          <w:rFonts w:ascii="Calibri" w:eastAsia="Calibri" w:hAnsi="Calibri" w:cs="Calibri"/>
          <w:sz w:val="18"/>
          <w:szCs w:val="18"/>
          <w:lang w:val="sv-FI" w:eastAsia="en-US"/>
        </w:rPr>
      </w:pPr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>Namn på mottagaren av fullmakten samt servicestället där mottagaren arbetar:</w:t>
      </w:r>
    </w:p>
    <w:p w14:paraId="4D425D2D" w14:textId="394CB686" w:rsidR="00EF0D4B" w:rsidRPr="00EF0D4B" w:rsidRDefault="00EF0D4B" w:rsidP="00EF0D4B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12"/>
          <w:szCs w:val="22"/>
          <w:lang w:val="sv-FI" w:eastAsia="en-US"/>
        </w:rPr>
      </w:pPr>
      <w:r w:rsidRPr="00EF0D4B">
        <w:rPr>
          <w:rFonts w:ascii="Calibri" w:eastAsia="Calibri" w:hAnsi="Calibri" w:cs="Calibri"/>
          <w:noProof/>
          <w:sz w:val="22"/>
          <w:szCs w:val="22"/>
          <w:lang w:val="sv-FI" w:eastAsia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D9248CF" wp14:editId="76E59942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128385" cy="688975"/>
                <wp:effectExtent l="0" t="0" r="5715" b="15875"/>
                <wp:wrapTopAndBottom/>
                <wp:docPr id="32" name="Ryhmä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688975"/>
                          <a:chOff x="1118" y="191"/>
                          <a:chExt cx="9651" cy="1085"/>
                        </a:xfrm>
                      </wpg:grpSpPr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29" y="197"/>
                            <a:ext cx="4833" cy="1071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3030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44AE7" w14:textId="77777777" w:rsidR="00EF0D4B" w:rsidRPr="00CF03FE" w:rsidRDefault="00EF0D4B" w:rsidP="00EF0D4B">
                              <w:pPr>
                                <w:spacing w:line="231" w:lineRule="exact"/>
                                <w:ind w:left="126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>Serviceställe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>där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>mottagaren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 xml:space="preserve"> av </w:t>
                              </w: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>fullmakten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>arbetar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97"/>
                            <a:ext cx="4804" cy="1071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3030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3A7209" w14:textId="77777777" w:rsidR="00EF0D4B" w:rsidRPr="00CF03FE" w:rsidRDefault="00EF0D4B" w:rsidP="00EF0D4B">
                              <w:pPr>
                                <w:spacing w:line="231" w:lineRule="exact"/>
                                <w:ind w:left="116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Namn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på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mottagaren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av </w:t>
                              </w:r>
                              <w:proofErr w:type="spellStart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fullmakten</w:t>
                              </w:r>
                              <w:proofErr w:type="spellEnd"/>
                              <w:r w:rsidRPr="00CF03F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248CF" id="Ryhmä 32" o:spid="_x0000_s1033" style="position:absolute;margin-left:0;margin-top:7.55pt;width:482.55pt;height:54.25pt;z-index:-251654144;mso-wrap-distance-left:0;mso-wrap-distance-right:0;mso-position-horizontal:left;mso-position-horizontal-relative:margin" coordorigin="1118,191" coordsize="965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">
                <v:shape id="Text Box 40" o:spid="_x0000_s1034" type="#_x0000_t202" style="position:absolute;left:5929;top:197;width:4833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" filled="f" strokecolor="#030303" strokeweight=".25394mm">
                  <v:textbox inset="0,0,0,0">
                    <w:txbxContent>
                      <w:p w14:paraId="6F844AE7" w14:textId="77777777" w:rsidR="00EF0D4B" w:rsidRPr="00CF03FE" w:rsidRDefault="00EF0D4B" w:rsidP="00EF0D4B">
                        <w:pPr>
                          <w:spacing w:line="231" w:lineRule="exact"/>
                          <w:ind w:left="126"/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>Serviceställe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>där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>mottagaren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 xml:space="preserve"> av </w:t>
                        </w: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>fullmakten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>arbetar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035" type="#_x0000_t202" style="position:absolute;left:1125;top:197;width:480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" filled="f" strokecolor="#030303" strokeweight=".25394mm">
                  <v:textbox inset="0,0,0,0">
                    <w:txbxContent>
                      <w:p w14:paraId="413A7209" w14:textId="77777777" w:rsidR="00EF0D4B" w:rsidRPr="00CF03FE" w:rsidRDefault="00EF0D4B" w:rsidP="00EF0D4B">
                        <w:pPr>
                          <w:spacing w:line="231" w:lineRule="exact"/>
                          <w:ind w:left="11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Namn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på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mottagaren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av </w:t>
                        </w:r>
                        <w:proofErr w:type="spellStart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fullmakten</w:t>
                        </w:r>
                        <w:proofErr w:type="spellEnd"/>
                        <w:r w:rsidRPr="00CF03F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5FD66CF" w14:textId="77777777" w:rsidR="00EF0D4B" w:rsidRPr="00EF0D4B" w:rsidRDefault="00EF0D4B" w:rsidP="00EF0D4B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sz w:val="14"/>
          <w:szCs w:val="22"/>
          <w:lang w:val="sv-FI" w:eastAsia="en-US"/>
        </w:rPr>
      </w:pPr>
    </w:p>
    <w:p w14:paraId="655DD668" w14:textId="77777777" w:rsidR="00EF0D4B" w:rsidRPr="00EF0D4B" w:rsidRDefault="00EF0D4B" w:rsidP="00EF0D4B">
      <w:pPr>
        <w:widowControl w:val="0"/>
        <w:autoSpaceDE w:val="0"/>
        <w:autoSpaceDN w:val="0"/>
        <w:spacing w:before="56"/>
        <w:rPr>
          <w:rFonts w:ascii="Calibri" w:eastAsia="Calibri" w:hAnsi="Calibri" w:cs="Calibri"/>
          <w:sz w:val="18"/>
          <w:szCs w:val="18"/>
          <w:lang w:val="sv-FI" w:eastAsia="en-US"/>
        </w:rPr>
      </w:pPr>
      <w:r w:rsidRPr="00EF0D4B">
        <w:rPr>
          <w:rFonts w:ascii="Calibri" w:eastAsia="Calibri" w:hAnsi="Calibri" w:cs="Calibri"/>
          <w:sz w:val="18"/>
          <w:szCs w:val="18"/>
          <w:lang w:val="sv-FI" w:eastAsia="en-US"/>
        </w:rPr>
        <w:t>Fullmakten arkiveras som en bilaga till patientens/kundens uppgifter i patientregistret.</w:t>
      </w:r>
    </w:p>
    <w:p w14:paraId="145AB37A" w14:textId="77777777" w:rsidR="00EF0D4B" w:rsidRPr="00EF0D4B" w:rsidRDefault="00EF0D4B" w:rsidP="00B0706B">
      <w:pPr>
        <w:rPr>
          <w:lang w:val="sv-FI"/>
        </w:rPr>
      </w:pPr>
    </w:p>
    <w:sectPr w:rsidR="00EF0D4B" w:rsidRPr="00EF0D4B" w:rsidSect="009D1B85">
      <w:headerReference w:type="default" r:id="rId10"/>
      <w:pgSz w:w="11906" w:h="16838"/>
      <w:pgMar w:top="1418" w:right="1418" w:bottom="1418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E504" w14:textId="77777777" w:rsidR="00456867" w:rsidRDefault="00456867" w:rsidP="002039CA">
      <w:r>
        <w:separator/>
      </w:r>
    </w:p>
  </w:endnote>
  <w:endnote w:type="continuationSeparator" w:id="0">
    <w:p w14:paraId="3AEF77A6" w14:textId="77777777" w:rsidR="00456867" w:rsidRDefault="00456867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50DC" w14:textId="77777777" w:rsidR="00456867" w:rsidRDefault="00456867" w:rsidP="002039CA">
      <w:r>
        <w:separator/>
      </w:r>
    </w:p>
  </w:footnote>
  <w:footnote w:type="continuationSeparator" w:id="0">
    <w:p w14:paraId="6316EEFF" w14:textId="77777777" w:rsidR="00456867" w:rsidRDefault="00456867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B980" w14:textId="7A62627A" w:rsidR="00231F08" w:rsidRPr="008569CD" w:rsidRDefault="00DC0A56" w:rsidP="00EF0D4B">
    <w:r w:rsidRPr="008569CD">
      <w:rPr>
        <w:noProof/>
      </w:rPr>
      <w:drawing>
        <wp:anchor distT="0" distB="0" distL="114300" distR="114300" simplePos="0" relativeHeight="251657728" behindDoc="0" locked="0" layoutInCell="1" allowOverlap="1" wp14:anchorId="55DBE3B3" wp14:editId="6FBB27FC">
          <wp:simplePos x="0" y="0"/>
          <wp:positionH relativeFrom="column">
            <wp:posOffset>-394970</wp:posOffset>
          </wp:positionH>
          <wp:positionV relativeFrom="paragraph">
            <wp:posOffset>27305</wp:posOffset>
          </wp:positionV>
          <wp:extent cx="2214245" cy="336550"/>
          <wp:effectExtent l="0" t="0" r="0" b="0"/>
          <wp:wrapSquare wrapText="bothSides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C92" w:rsidRPr="008569CD">
      <w:tab/>
    </w:r>
    <w:r w:rsidR="00521C92" w:rsidRPr="008569CD">
      <w:tab/>
    </w:r>
  </w:p>
  <w:p w14:paraId="6A4C1DA4" w14:textId="77777777" w:rsidR="001A0A72" w:rsidRPr="008569CD" w:rsidRDefault="001A0A72" w:rsidP="008569CD"/>
  <w:p w14:paraId="051A1AFC" w14:textId="77777777" w:rsidR="001A0A72" w:rsidRPr="008569CD" w:rsidRDefault="001A0A72" w:rsidP="008569CD"/>
  <w:p w14:paraId="5589F96E" w14:textId="77777777" w:rsidR="001A0A72" w:rsidRPr="008569CD" w:rsidRDefault="001A0A72" w:rsidP="008569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4B"/>
    <w:rsid w:val="000B65D2"/>
    <w:rsid w:val="000C1311"/>
    <w:rsid w:val="000E1022"/>
    <w:rsid w:val="000F28A4"/>
    <w:rsid w:val="00164D51"/>
    <w:rsid w:val="001A0A72"/>
    <w:rsid w:val="002039CA"/>
    <w:rsid w:val="00227D4B"/>
    <w:rsid w:val="00231F08"/>
    <w:rsid w:val="00234091"/>
    <w:rsid w:val="00267DD8"/>
    <w:rsid w:val="00292B28"/>
    <w:rsid w:val="002A75C3"/>
    <w:rsid w:val="003020F9"/>
    <w:rsid w:val="00314F26"/>
    <w:rsid w:val="003A7044"/>
    <w:rsid w:val="003B0BDD"/>
    <w:rsid w:val="003C05D5"/>
    <w:rsid w:val="003E4BBD"/>
    <w:rsid w:val="003E5E6B"/>
    <w:rsid w:val="00434BE7"/>
    <w:rsid w:val="00456867"/>
    <w:rsid w:val="004A5E90"/>
    <w:rsid w:val="004F1225"/>
    <w:rsid w:val="004F341B"/>
    <w:rsid w:val="00520717"/>
    <w:rsid w:val="00521C92"/>
    <w:rsid w:val="005729A2"/>
    <w:rsid w:val="00581CAD"/>
    <w:rsid w:val="006664AD"/>
    <w:rsid w:val="00724353"/>
    <w:rsid w:val="0073229E"/>
    <w:rsid w:val="007858FA"/>
    <w:rsid w:val="007C6DEE"/>
    <w:rsid w:val="007E32F9"/>
    <w:rsid w:val="008569CD"/>
    <w:rsid w:val="008E1C3B"/>
    <w:rsid w:val="00900DDF"/>
    <w:rsid w:val="0094058B"/>
    <w:rsid w:val="009712DE"/>
    <w:rsid w:val="009D1B85"/>
    <w:rsid w:val="009F0A7E"/>
    <w:rsid w:val="00B0706B"/>
    <w:rsid w:val="00B30562"/>
    <w:rsid w:val="00B57FBC"/>
    <w:rsid w:val="00BC736D"/>
    <w:rsid w:val="00C05641"/>
    <w:rsid w:val="00C8358C"/>
    <w:rsid w:val="00C9673F"/>
    <w:rsid w:val="00CA2C9C"/>
    <w:rsid w:val="00CB4E0D"/>
    <w:rsid w:val="00CE571B"/>
    <w:rsid w:val="00CE5B3B"/>
    <w:rsid w:val="00CF03FE"/>
    <w:rsid w:val="00D732B0"/>
    <w:rsid w:val="00DB7284"/>
    <w:rsid w:val="00DC0A56"/>
    <w:rsid w:val="00E02276"/>
    <w:rsid w:val="00E15DFB"/>
    <w:rsid w:val="00E907D2"/>
    <w:rsid w:val="00EA026C"/>
    <w:rsid w:val="00EB26D2"/>
    <w:rsid w:val="00ED1DD5"/>
    <w:rsid w:val="00EF0D4B"/>
    <w:rsid w:val="00F964DF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15C3E"/>
  <w15:chartTrackingRefBased/>
  <w15:docId w15:val="{302832ED-E7DD-4406-9D6B-B73B1BE0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9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YTHS"/>
    <w:qFormat/>
    <w:rsid w:val="008569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7FBC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57FBC"/>
  </w:style>
  <w:style w:type="character" w:customStyle="1" w:styleId="KommentinotsikkoChar">
    <w:name w:val="Kommentin otsikko Char"/>
    <w:link w:val="Kommentinotsikko"/>
    <w:uiPriority w:val="99"/>
    <w:semiHidden/>
    <w:rsid w:val="00B57FBC"/>
    <w:rPr>
      <w:b/>
      <w:b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F0D4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F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hakulinen\Ylioppilaiden%20terveydenhoitos&#228;&#228;ti&#246;\YTHS%20Office%20Templates%20-%20Tiedostot\Office%20Shared\Workgroup%20Templates\SHVS_logo.dotx" TargetMode="External"/></Relationships>
</file>

<file path=word/theme/theme1.xml><?xml version="1.0" encoding="utf-8"?>
<a:theme xmlns:a="http://schemas.openxmlformats.org/drawingml/2006/main" name="Office-teema">
  <a:themeElements>
    <a:clrScheme name="YTHS_värit">
      <a:dk1>
        <a:srgbClr val="343434"/>
      </a:dk1>
      <a:lt1>
        <a:srgbClr val="FFFFFF"/>
      </a:lt1>
      <a:dk2>
        <a:srgbClr val="0071BB"/>
      </a:dk2>
      <a:lt2>
        <a:srgbClr val="FFFFFF"/>
      </a:lt2>
      <a:accent1>
        <a:srgbClr val="0099E3"/>
      </a:accent1>
      <a:accent2>
        <a:srgbClr val="005CB0"/>
      </a:accent2>
      <a:accent3>
        <a:srgbClr val="E0308A"/>
      </a:accent3>
      <a:accent4>
        <a:srgbClr val="FE4FA8"/>
      </a:accent4>
      <a:accent5>
        <a:srgbClr val="D0D0D0"/>
      </a:accent5>
      <a:accent6>
        <a:srgbClr val="444444"/>
      </a:accent6>
      <a:hlink>
        <a:srgbClr val="0099E3"/>
      </a:hlink>
      <a:folHlink>
        <a:srgbClr val="7030A0"/>
      </a:folHlink>
    </a:clrScheme>
    <a:fontScheme name="YTHS fonti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D1F52A0EF97D49980E91A80E538401" ma:contentTypeVersion="5" ma:contentTypeDescription="Luo uusi asiakirja." ma:contentTypeScope="" ma:versionID="2ac08269331d73ab1b8bfd72c168290c">
  <xsd:schema xmlns:xsd="http://www.w3.org/2001/XMLSchema" xmlns:xs="http://www.w3.org/2001/XMLSchema" xmlns:p="http://schemas.microsoft.com/office/2006/metadata/properties" xmlns:ns2="5b5c8a2a-72f8-49c6-9438-285236afca20" targetNamespace="http://schemas.microsoft.com/office/2006/metadata/properties" ma:root="true" ma:fieldsID="0b2abb34320d7f4b9e9431e0e2d874dc" ns2:_="">
    <xsd:import namespace="5b5c8a2a-72f8-49c6-9438-285236afc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c8a2a-72f8-49c6-9438-285236afc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494EB-A3BC-4D13-998B-B97C8FE91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72726-5105-44DE-8E89-318FCCAB9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1E69D-2CC2-4E7E-912C-DBBB3A2DCE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E8E6A-86F4-4914-868C-6880272D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c8a2a-72f8-49c6-9438-285236afc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SHVS_logo</Template>
  <TotalTime>5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LÄHETTÄJÄ/Matti Meikäläinen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Hakulinen Minna</dc:creator>
  <cp:keywords/>
  <dc:description/>
  <cp:lastModifiedBy>Hakulinen Minna</cp:lastModifiedBy>
  <cp:revision>5</cp:revision>
  <dcterms:created xsi:type="dcterms:W3CDTF">2023-01-31T09:35:00Z</dcterms:created>
  <dcterms:modified xsi:type="dcterms:W3CDTF">2023-01-31T09:43:00Z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0x010100A6D1F52A0EF97D49980E91A80E538401</vt:lpwstr>
  </property>
</Properties>
</file>