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8E1F" w14:textId="7E59AAA4" w:rsidR="002039CA" w:rsidRDefault="002039CA" w:rsidP="00B0706B"/>
    <w:p w14:paraId="50F44EE3" w14:textId="4783374D" w:rsidR="00466FDE" w:rsidRDefault="00466FDE" w:rsidP="00B0706B"/>
    <w:p w14:paraId="1F18FC39" w14:textId="77777777" w:rsidR="00466FDE" w:rsidRPr="00466FDE" w:rsidRDefault="00466FDE" w:rsidP="00466FDE">
      <w:pPr>
        <w:widowControl w:val="0"/>
        <w:autoSpaceDE w:val="0"/>
        <w:autoSpaceDN w:val="0"/>
        <w:spacing w:before="35"/>
        <w:rPr>
          <w:rFonts w:ascii="Calibri" w:eastAsia="Calibri" w:hAnsi="Calibri" w:cs="Calibri"/>
          <w:b/>
          <w:sz w:val="32"/>
          <w:szCs w:val="22"/>
          <w:lang w:val="en-GB" w:eastAsia="en-US"/>
        </w:rPr>
      </w:pPr>
      <w:r w:rsidRPr="00466FDE">
        <w:rPr>
          <w:rFonts w:ascii="Calibri" w:eastAsia="Calibri" w:hAnsi="Calibri" w:cs="Calibri"/>
          <w:b/>
          <w:sz w:val="32"/>
          <w:szCs w:val="22"/>
          <w:lang w:val="en-GB" w:eastAsia="en-US"/>
        </w:rPr>
        <w:t>Cancelling an authorisation to act on my behalf</w:t>
      </w:r>
    </w:p>
    <w:p w14:paraId="1C90CBE9" w14:textId="77777777" w:rsidR="00466FDE" w:rsidRPr="00466FDE" w:rsidRDefault="00466FDE" w:rsidP="00466FDE">
      <w:pPr>
        <w:widowControl w:val="0"/>
        <w:autoSpaceDE w:val="0"/>
        <w:autoSpaceDN w:val="0"/>
        <w:rPr>
          <w:rFonts w:ascii="Calibri" w:eastAsia="Calibri" w:hAnsi="Calibri" w:cs="Calibri"/>
          <w:b/>
          <w:sz w:val="32"/>
          <w:szCs w:val="22"/>
          <w:lang w:val="en-GB" w:eastAsia="en-US"/>
        </w:rPr>
      </w:pPr>
    </w:p>
    <w:p w14:paraId="79EB5BC5" w14:textId="77777777" w:rsidR="00466FDE" w:rsidRPr="00466FDE" w:rsidRDefault="00466FDE" w:rsidP="00466FDE">
      <w:pPr>
        <w:widowControl w:val="0"/>
        <w:autoSpaceDE w:val="0"/>
        <w:autoSpaceDN w:val="0"/>
        <w:spacing w:before="3"/>
        <w:rPr>
          <w:rFonts w:ascii="Calibri" w:eastAsia="Calibri" w:hAnsi="Calibri" w:cs="Calibri"/>
          <w:b/>
          <w:sz w:val="31"/>
          <w:szCs w:val="22"/>
          <w:lang w:val="en-GB" w:eastAsia="en-US"/>
        </w:rPr>
      </w:pPr>
    </w:p>
    <w:p w14:paraId="552C8243" w14:textId="56711AB4" w:rsidR="00466FDE" w:rsidRPr="00466FDE" w:rsidRDefault="00466FDE" w:rsidP="00466FDE">
      <w:pPr>
        <w:widowControl w:val="0"/>
        <w:autoSpaceDE w:val="0"/>
        <w:autoSpaceDN w:val="0"/>
        <w:spacing w:line="237" w:lineRule="auto"/>
        <w:ind w:right="1264"/>
        <w:rPr>
          <w:rFonts w:ascii="Calibri" w:eastAsia="Calibri" w:hAnsi="Calibri" w:cs="Calibri"/>
          <w:sz w:val="22"/>
          <w:szCs w:val="22"/>
          <w:lang w:val="en-GB" w:eastAsia="en-US"/>
        </w:rPr>
      </w:pPr>
      <w:r w:rsidRPr="00466FDE">
        <w:rPr>
          <w:rFonts w:ascii="Calibri" w:eastAsia="Calibri" w:hAnsi="Calibri" w:cs="Calibri"/>
          <w:sz w:val="22"/>
          <w:szCs w:val="22"/>
          <w:lang w:val="en-GB" w:eastAsia="en-US"/>
        </w:rPr>
        <w:t>I hereby cancel the authorisation I gave to another person to act on my behalf with the Finnish Student Health Service.</w:t>
      </w:r>
    </w:p>
    <w:p w14:paraId="278E1B2F" w14:textId="77777777" w:rsidR="00466FDE" w:rsidRPr="00466FDE" w:rsidRDefault="00466FDE" w:rsidP="00466FDE">
      <w:pPr>
        <w:widowControl w:val="0"/>
        <w:autoSpaceDE w:val="0"/>
        <w:autoSpaceDN w:val="0"/>
        <w:spacing w:before="10"/>
        <w:rPr>
          <w:rFonts w:ascii="Calibri" w:eastAsia="Calibri" w:hAnsi="Calibri" w:cs="Calibri"/>
          <w:sz w:val="27"/>
          <w:szCs w:val="22"/>
          <w:lang w:val="en-GB" w:eastAsia="en-US"/>
        </w:rPr>
      </w:pPr>
    </w:p>
    <w:p w14:paraId="11B5A18F" w14:textId="77777777" w:rsidR="00466FDE" w:rsidRPr="00466FDE" w:rsidRDefault="00466FDE" w:rsidP="00466FDE">
      <w:pPr>
        <w:widowControl w:val="0"/>
        <w:autoSpaceDE w:val="0"/>
        <w:autoSpaceDN w:val="0"/>
        <w:spacing w:before="1" w:after="44"/>
        <w:outlineLvl w:val="0"/>
        <w:rPr>
          <w:rFonts w:ascii="Calibri" w:eastAsia="Calibri" w:hAnsi="Calibri" w:cs="Calibri"/>
          <w:b/>
          <w:bCs/>
          <w:sz w:val="22"/>
          <w:szCs w:val="22"/>
          <w:lang w:val="en-GB" w:eastAsia="en-US"/>
        </w:rPr>
      </w:pPr>
      <w:r w:rsidRPr="00466FDE">
        <w:rPr>
          <w:rFonts w:ascii="Calibri" w:eastAsia="Calibri" w:hAnsi="Calibri" w:cs="Calibri"/>
          <w:b/>
          <w:bCs/>
          <w:sz w:val="22"/>
          <w:szCs w:val="22"/>
          <w:lang w:val="en-GB" w:eastAsia="en-US"/>
        </w:rPr>
        <w:t>Details of the person giving the authorisation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4"/>
        <w:gridCol w:w="3116"/>
      </w:tblGrid>
      <w:tr w:rsidR="00466FDE" w:rsidRPr="00466FDE" w14:paraId="3D1DCD7F" w14:textId="77777777" w:rsidTr="00466FDE">
        <w:trPr>
          <w:trHeight w:val="765"/>
        </w:trPr>
        <w:tc>
          <w:tcPr>
            <w:tcW w:w="6514" w:type="dxa"/>
          </w:tcPr>
          <w:p w14:paraId="0003A95E" w14:textId="77777777" w:rsidR="00466FDE" w:rsidRPr="00466FDE" w:rsidRDefault="00466FDE" w:rsidP="00466FDE">
            <w:pPr>
              <w:widowControl w:val="0"/>
              <w:autoSpaceDE w:val="0"/>
              <w:autoSpaceDN w:val="0"/>
              <w:spacing w:line="219" w:lineRule="exact"/>
              <w:ind w:left="110"/>
              <w:rPr>
                <w:rFonts w:ascii="Calibri" w:eastAsia="Calibri" w:hAnsi="Calibri" w:cs="Calibri"/>
                <w:sz w:val="18"/>
                <w:szCs w:val="22"/>
                <w:lang w:val="en-GB" w:eastAsia="en-US"/>
              </w:rPr>
            </w:pPr>
            <w:r w:rsidRPr="00466FDE">
              <w:rPr>
                <w:rFonts w:ascii="Calibri" w:eastAsia="Calibri" w:hAnsi="Calibri" w:cs="Calibri"/>
                <w:sz w:val="18"/>
                <w:szCs w:val="22"/>
                <w:lang w:val="en-GB" w:eastAsia="en-US"/>
              </w:rPr>
              <w:t>First and last name</w:t>
            </w:r>
          </w:p>
        </w:tc>
        <w:tc>
          <w:tcPr>
            <w:tcW w:w="3116" w:type="dxa"/>
          </w:tcPr>
          <w:p w14:paraId="27853A64" w14:textId="77777777" w:rsidR="00466FDE" w:rsidRPr="00466FDE" w:rsidRDefault="00466FDE" w:rsidP="00466FDE">
            <w:pPr>
              <w:widowControl w:val="0"/>
              <w:autoSpaceDE w:val="0"/>
              <w:autoSpaceDN w:val="0"/>
              <w:spacing w:line="219" w:lineRule="exact"/>
              <w:ind w:left="107"/>
              <w:rPr>
                <w:rFonts w:ascii="Calibri" w:eastAsia="Calibri" w:hAnsi="Calibri" w:cs="Calibri"/>
                <w:sz w:val="18"/>
                <w:szCs w:val="22"/>
                <w:lang w:val="en-GB" w:eastAsia="en-US"/>
              </w:rPr>
            </w:pPr>
            <w:r w:rsidRPr="00466FDE">
              <w:rPr>
                <w:rFonts w:ascii="Calibri" w:eastAsia="Calibri" w:hAnsi="Calibri" w:cs="Calibri"/>
                <w:sz w:val="18"/>
                <w:szCs w:val="22"/>
                <w:lang w:val="en-GB" w:eastAsia="en-US"/>
              </w:rPr>
              <w:t>Personal identity code</w:t>
            </w:r>
          </w:p>
        </w:tc>
      </w:tr>
    </w:tbl>
    <w:p w14:paraId="3B614728" w14:textId="77777777" w:rsidR="00466FDE" w:rsidRPr="00466FDE" w:rsidRDefault="00466FDE" w:rsidP="00466FDE">
      <w:pPr>
        <w:widowControl w:val="0"/>
        <w:autoSpaceDE w:val="0"/>
        <w:autoSpaceDN w:val="0"/>
        <w:rPr>
          <w:rFonts w:ascii="Calibri" w:eastAsia="Calibri" w:hAnsi="Calibri" w:cs="Calibri"/>
          <w:b/>
          <w:sz w:val="22"/>
          <w:szCs w:val="22"/>
          <w:lang w:val="en-GB" w:eastAsia="en-US"/>
        </w:rPr>
      </w:pPr>
    </w:p>
    <w:p w14:paraId="1DF3ACBD" w14:textId="77777777" w:rsidR="00466FDE" w:rsidRPr="00466FDE" w:rsidRDefault="00466FDE" w:rsidP="00466FDE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b/>
          <w:sz w:val="25"/>
          <w:szCs w:val="22"/>
          <w:lang w:val="en-GB" w:eastAsia="en-US"/>
        </w:rPr>
      </w:pPr>
    </w:p>
    <w:p w14:paraId="28369505" w14:textId="77777777" w:rsidR="00466FDE" w:rsidRPr="00466FDE" w:rsidRDefault="00466FDE" w:rsidP="00466FDE">
      <w:pPr>
        <w:widowControl w:val="0"/>
        <w:autoSpaceDE w:val="0"/>
        <w:autoSpaceDN w:val="0"/>
        <w:spacing w:after="45"/>
        <w:rPr>
          <w:rFonts w:ascii="Calibri" w:eastAsia="Calibri" w:hAnsi="Calibri" w:cs="Calibri"/>
          <w:b/>
          <w:sz w:val="22"/>
          <w:szCs w:val="22"/>
          <w:lang w:val="en-GB" w:eastAsia="en-US"/>
        </w:rPr>
      </w:pPr>
      <w:r w:rsidRPr="00466FDE">
        <w:rPr>
          <w:rFonts w:ascii="Calibri" w:eastAsia="Calibri" w:hAnsi="Calibri" w:cs="Calibri"/>
          <w:b/>
          <w:sz w:val="22"/>
          <w:szCs w:val="22"/>
          <w:lang w:val="en-GB" w:eastAsia="en-US"/>
        </w:rPr>
        <w:t>Details of the authorised person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4"/>
        <w:gridCol w:w="3116"/>
      </w:tblGrid>
      <w:tr w:rsidR="00466FDE" w:rsidRPr="00466FDE" w14:paraId="5AE11161" w14:textId="77777777" w:rsidTr="00466FDE">
        <w:trPr>
          <w:trHeight w:val="712"/>
        </w:trPr>
        <w:tc>
          <w:tcPr>
            <w:tcW w:w="6514" w:type="dxa"/>
          </w:tcPr>
          <w:p w14:paraId="50FFA9CC" w14:textId="77777777" w:rsidR="00466FDE" w:rsidRPr="00466FDE" w:rsidRDefault="00466FDE" w:rsidP="00466FDE">
            <w:pPr>
              <w:widowControl w:val="0"/>
              <w:autoSpaceDE w:val="0"/>
              <w:autoSpaceDN w:val="0"/>
              <w:spacing w:line="219" w:lineRule="exact"/>
              <w:ind w:left="110"/>
              <w:rPr>
                <w:rFonts w:ascii="Calibri" w:eastAsia="Calibri" w:hAnsi="Calibri" w:cs="Calibri"/>
                <w:sz w:val="18"/>
                <w:szCs w:val="22"/>
                <w:lang w:val="en-GB" w:eastAsia="en-US"/>
              </w:rPr>
            </w:pPr>
            <w:r w:rsidRPr="00466FDE">
              <w:rPr>
                <w:rFonts w:ascii="Calibri" w:eastAsia="Calibri" w:hAnsi="Calibri" w:cs="Calibri"/>
                <w:sz w:val="18"/>
                <w:szCs w:val="22"/>
                <w:lang w:val="en-GB" w:eastAsia="en-US"/>
              </w:rPr>
              <w:t>First and last name</w:t>
            </w:r>
          </w:p>
        </w:tc>
        <w:tc>
          <w:tcPr>
            <w:tcW w:w="3116" w:type="dxa"/>
          </w:tcPr>
          <w:p w14:paraId="7B21CDCC" w14:textId="77777777" w:rsidR="00466FDE" w:rsidRPr="00466FDE" w:rsidRDefault="00466FDE" w:rsidP="00466FDE">
            <w:pPr>
              <w:widowControl w:val="0"/>
              <w:autoSpaceDE w:val="0"/>
              <w:autoSpaceDN w:val="0"/>
              <w:spacing w:line="219" w:lineRule="exact"/>
              <w:ind w:left="109"/>
              <w:rPr>
                <w:rFonts w:ascii="Calibri" w:eastAsia="Calibri" w:hAnsi="Calibri" w:cs="Calibri"/>
                <w:sz w:val="18"/>
                <w:szCs w:val="22"/>
                <w:lang w:val="en-GB" w:eastAsia="en-US"/>
              </w:rPr>
            </w:pPr>
            <w:r w:rsidRPr="00466FDE">
              <w:rPr>
                <w:rFonts w:ascii="Calibri" w:eastAsia="Calibri" w:hAnsi="Calibri" w:cs="Calibri"/>
                <w:sz w:val="18"/>
                <w:szCs w:val="22"/>
                <w:lang w:val="en-GB" w:eastAsia="en-US"/>
              </w:rPr>
              <w:t>Personal identity code</w:t>
            </w:r>
          </w:p>
        </w:tc>
      </w:tr>
    </w:tbl>
    <w:p w14:paraId="0764A343" w14:textId="77777777" w:rsidR="00466FDE" w:rsidRPr="00466FDE" w:rsidRDefault="00466FDE" w:rsidP="00466FDE">
      <w:pPr>
        <w:widowControl w:val="0"/>
        <w:autoSpaceDE w:val="0"/>
        <w:autoSpaceDN w:val="0"/>
        <w:rPr>
          <w:rFonts w:ascii="Calibri" w:eastAsia="Calibri" w:hAnsi="Calibri" w:cs="Calibri"/>
          <w:b/>
          <w:sz w:val="22"/>
          <w:szCs w:val="22"/>
          <w:lang w:val="en-GB" w:eastAsia="en-US"/>
        </w:rPr>
      </w:pPr>
    </w:p>
    <w:p w14:paraId="61017415" w14:textId="77777777" w:rsidR="00466FDE" w:rsidRDefault="00466FDE" w:rsidP="00466FDE">
      <w:pPr>
        <w:widowControl w:val="0"/>
        <w:tabs>
          <w:tab w:val="left" w:pos="4176"/>
          <w:tab w:val="left" w:pos="4699"/>
          <w:tab w:val="left" w:pos="5409"/>
        </w:tabs>
        <w:autoSpaceDE w:val="0"/>
        <w:autoSpaceDN w:val="0"/>
        <w:spacing w:before="177"/>
        <w:rPr>
          <w:rFonts w:ascii="Calibri" w:eastAsia="Calibri" w:hAnsi="Calibri" w:cs="Calibri"/>
          <w:sz w:val="22"/>
          <w:szCs w:val="22"/>
          <w:lang w:val="en-GB" w:eastAsia="en-US"/>
        </w:rPr>
      </w:pPr>
    </w:p>
    <w:p w14:paraId="0B7E5497" w14:textId="0FCF37B4" w:rsidR="00466FDE" w:rsidRPr="00466FDE" w:rsidRDefault="00466FDE" w:rsidP="00466FDE">
      <w:pPr>
        <w:widowControl w:val="0"/>
        <w:tabs>
          <w:tab w:val="left" w:pos="4176"/>
          <w:tab w:val="left" w:pos="4699"/>
          <w:tab w:val="left" w:pos="5409"/>
        </w:tabs>
        <w:autoSpaceDE w:val="0"/>
        <w:autoSpaceDN w:val="0"/>
        <w:spacing w:before="177"/>
        <w:rPr>
          <w:rFonts w:ascii="Calibri" w:eastAsia="Calibri" w:hAnsi="Calibri" w:cs="Calibri"/>
          <w:sz w:val="22"/>
          <w:szCs w:val="22"/>
          <w:lang w:val="en-GB" w:eastAsia="en-US"/>
        </w:rPr>
      </w:pPr>
      <w:r w:rsidRPr="00466FDE">
        <w:rPr>
          <w:rFonts w:ascii="Calibri" w:eastAsia="Calibri" w:hAnsi="Calibri" w:cs="Calibri"/>
          <w:sz w:val="22"/>
          <w:szCs w:val="22"/>
          <w:lang w:val="en-GB" w:eastAsia="en-US"/>
        </w:rPr>
        <w:t xml:space="preserve">I hereby cancel the authorisation I gave on </w:t>
      </w:r>
      <w:r w:rsidRPr="00466FDE">
        <w:rPr>
          <w:rFonts w:ascii="Calibri" w:eastAsia="Calibri" w:hAnsi="Calibri" w:cs="Calibri"/>
          <w:sz w:val="22"/>
          <w:szCs w:val="22"/>
          <w:u w:val="single"/>
          <w:lang w:val="en-GB" w:eastAsia="en-US"/>
        </w:rPr>
        <w:tab/>
      </w:r>
      <w:r w:rsidRPr="00466FDE">
        <w:rPr>
          <w:rFonts w:ascii="Calibri" w:eastAsia="Calibri" w:hAnsi="Calibri" w:cs="Calibri"/>
          <w:sz w:val="22"/>
          <w:szCs w:val="22"/>
          <w:lang w:val="en-GB" w:eastAsia="en-US"/>
        </w:rPr>
        <w:t>/</w:t>
      </w:r>
      <w:r w:rsidRPr="00466FDE">
        <w:rPr>
          <w:rFonts w:ascii="Calibri" w:eastAsia="Calibri" w:hAnsi="Calibri" w:cs="Calibri"/>
          <w:sz w:val="22"/>
          <w:szCs w:val="22"/>
          <w:u w:val="single"/>
          <w:lang w:val="en-GB" w:eastAsia="en-US"/>
        </w:rPr>
        <w:t xml:space="preserve"> __</w:t>
      </w:r>
      <w:r w:rsidRPr="00466FDE">
        <w:rPr>
          <w:rFonts w:ascii="Calibri" w:eastAsia="Calibri" w:hAnsi="Calibri" w:cs="Calibri"/>
          <w:sz w:val="22"/>
          <w:szCs w:val="22"/>
          <w:lang w:val="en-GB" w:eastAsia="en-US"/>
        </w:rPr>
        <w:t>20</w:t>
      </w:r>
      <w:r w:rsidRPr="00466FDE">
        <w:rPr>
          <w:rFonts w:ascii="Calibri" w:eastAsia="Calibri" w:hAnsi="Calibri" w:cs="Calibri"/>
          <w:sz w:val="22"/>
          <w:szCs w:val="22"/>
          <w:u w:val="single"/>
          <w:lang w:val="en-GB" w:eastAsia="en-US"/>
        </w:rPr>
        <w:t xml:space="preserve"> </w:t>
      </w:r>
      <w:r w:rsidRPr="00466FDE">
        <w:rPr>
          <w:rFonts w:ascii="Calibri" w:eastAsia="Calibri" w:hAnsi="Calibri" w:cs="Calibri"/>
          <w:sz w:val="22"/>
          <w:szCs w:val="22"/>
          <w:u w:val="single"/>
          <w:lang w:val="en-GB" w:eastAsia="en-US"/>
        </w:rPr>
        <w:tab/>
        <w:t>__</w:t>
      </w:r>
    </w:p>
    <w:p w14:paraId="087FDFE7" w14:textId="77777777" w:rsidR="00466FDE" w:rsidRPr="00466FDE" w:rsidRDefault="00466FDE" w:rsidP="00466FDE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sz w:val="27"/>
          <w:szCs w:val="22"/>
          <w:lang w:val="en-GB" w:eastAsia="en-US"/>
        </w:rPr>
      </w:pPr>
    </w:p>
    <w:p w14:paraId="2CBD597E" w14:textId="77777777" w:rsidR="00466FDE" w:rsidRPr="00466FDE" w:rsidRDefault="00466FDE" w:rsidP="00466FDE">
      <w:pPr>
        <w:widowControl w:val="0"/>
        <w:autoSpaceDE w:val="0"/>
        <w:autoSpaceDN w:val="0"/>
        <w:spacing w:before="57"/>
        <w:outlineLvl w:val="0"/>
        <w:rPr>
          <w:rFonts w:ascii="Calibri" w:eastAsia="Calibri" w:hAnsi="Calibri" w:cs="Calibri"/>
          <w:b/>
          <w:bCs/>
          <w:sz w:val="22"/>
          <w:szCs w:val="22"/>
          <w:lang w:val="en-GB" w:eastAsia="en-US"/>
        </w:rPr>
      </w:pPr>
      <w:r w:rsidRPr="00466FDE">
        <w:rPr>
          <w:rFonts w:ascii="Calibri" w:eastAsia="Calibri" w:hAnsi="Calibri" w:cs="Calibri"/>
          <w:b/>
          <w:bCs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71EEF91" wp14:editId="5905FD57">
                <wp:simplePos x="0" y="0"/>
                <wp:positionH relativeFrom="margin">
                  <wp:align>left</wp:align>
                </wp:positionH>
                <wp:positionV relativeFrom="paragraph">
                  <wp:posOffset>241935</wp:posOffset>
                </wp:positionV>
                <wp:extent cx="6114415" cy="509270"/>
                <wp:effectExtent l="0" t="0" r="19685" b="2413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509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579134" w14:textId="77777777" w:rsidR="00466FDE" w:rsidRDefault="00466FDE" w:rsidP="00466FDE">
                            <w:pPr>
                              <w:pStyle w:val="Leipteksti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46A181C" w14:textId="77777777" w:rsidR="00466FDE" w:rsidRDefault="00466FDE" w:rsidP="00466FDE">
                            <w:pPr>
                              <w:pStyle w:val="Leipteksti"/>
                              <w:spacing w:before="2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252BDF0F" w14:textId="77777777" w:rsidR="00466FDE" w:rsidRPr="00466FDE" w:rsidRDefault="00466FDE" w:rsidP="00466FDE">
                            <w:pPr>
                              <w:tabs>
                                <w:tab w:val="left" w:pos="1048"/>
                                <w:tab w:val="left" w:pos="1526"/>
                                <w:tab w:val="left" w:pos="2268"/>
                                <w:tab w:val="left" w:pos="3312"/>
                              </w:tabs>
                              <w:ind w:left="105"/>
                              <w:rPr>
                                <w:sz w:val="20"/>
                                <w:lang w:val="en-US"/>
                              </w:rPr>
                            </w:pPr>
                            <w:r w:rsidRPr="00466FDE">
                              <w:rPr>
                                <w:sz w:val="20"/>
                                <w:lang w:val="en-US"/>
                              </w:rPr>
                              <w:t>Date</w:t>
                            </w:r>
                            <w:r w:rsidRPr="00466FDE">
                              <w:rPr>
                                <w:sz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466FDE">
                              <w:rPr>
                                <w:sz w:val="20"/>
                                <w:u w:val="single"/>
                                <w:lang w:val="en-US"/>
                              </w:rPr>
                              <w:tab/>
                            </w:r>
                            <w:r w:rsidRPr="00466FDE">
                              <w:rPr>
                                <w:sz w:val="20"/>
                                <w:lang w:val="en-US"/>
                              </w:rPr>
                              <w:t>/</w:t>
                            </w:r>
                            <w:r w:rsidRPr="00466FDE">
                              <w:rPr>
                                <w:sz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466FDE">
                              <w:rPr>
                                <w:sz w:val="20"/>
                                <w:u w:val="single"/>
                                <w:lang w:val="en-US"/>
                              </w:rPr>
                              <w:tab/>
                            </w:r>
                            <w:r w:rsidRPr="00466FDE">
                              <w:rPr>
                                <w:sz w:val="20"/>
                                <w:lang w:val="en-US"/>
                              </w:rPr>
                              <w:t>20</w:t>
                            </w:r>
                            <w:r w:rsidRPr="00466FDE">
                              <w:rPr>
                                <w:sz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466FDE">
                              <w:rPr>
                                <w:sz w:val="20"/>
                                <w:u w:val="single"/>
                                <w:lang w:val="en-US"/>
                              </w:rPr>
                              <w:tab/>
                            </w:r>
                            <w:r w:rsidRPr="00466FDE">
                              <w:rPr>
                                <w:sz w:val="20"/>
                                <w:lang w:val="en-US"/>
                              </w:rPr>
                              <w:t>Signature of the person who gave the authorisation and name in block capitals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EEF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05pt;width:481.45pt;height:40.1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" filled="f" strokeweight=".48pt">
                <v:textbox inset="0,0,0,0">
                  <w:txbxContent>
                    <w:p w14:paraId="02579134" w14:textId="77777777" w:rsidR="00466FDE" w:rsidRDefault="00466FDE" w:rsidP="00466FDE">
                      <w:pPr>
                        <w:pStyle w:val="Leipteksti"/>
                        <w:rPr>
                          <w:b/>
                          <w:sz w:val="20"/>
                        </w:rPr>
                      </w:pPr>
                    </w:p>
                    <w:p w14:paraId="746A181C" w14:textId="77777777" w:rsidR="00466FDE" w:rsidRDefault="00466FDE" w:rsidP="00466FDE">
                      <w:pPr>
                        <w:pStyle w:val="Leipteksti"/>
                        <w:spacing w:before="2"/>
                        <w:rPr>
                          <w:b/>
                          <w:sz w:val="23"/>
                        </w:rPr>
                      </w:pPr>
                    </w:p>
                    <w:p w14:paraId="252BDF0F" w14:textId="77777777" w:rsidR="00466FDE" w:rsidRPr="00466FDE" w:rsidRDefault="00466FDE" w:rsidP="00466FDE">
                      <w:pPr>
                        <w:tabs>
                          <w:tab w:val="left" w:pos="1048"/>
                          <w:tab w:val="left" w:pos="1526"/>
                          <w:tab w:val="left" w:pos="2268"/>
                          <w:tab w:val="left" w:pos="3312"/>
                        </w:tabs>
                        <w:ind w:left="105"/>
                        <w:rPr>
                          <w:sz w:val="20"/>
                          <w:lang w:val="en-US"/>
                        </w:rPr>
                      </w:pPr>
                      <w:r w:rsidRPr="00466FDE">
                        <w:rPr>
                          <w:sz w:val="20"/>
                          <w:lang w:val="en-US"/>
                        </w:rPr>
                        <w:t>Date</w:t>
                      </w:r>
                      <w:r w:rsidRPr="00466FDE">
                        <w:rPr>
                          <w:sz w:val="20"/>
                          <w:u w:val="single"/>
                          <w:lang w:val="en-US"/>
                        </w:rPr>
                        <w:t xml:space="preserve"> </w:t>
                      </w:r>
                      <w:r w:rsidRPr="00466FDE">
                        <w:rPr>
                          <w:sz w:val="20"/>
                          <w:u w:val="single"/>
                          <w:lang w:val="en-US"/>
                        </w:rPr>
                        <w:tab/>
                      </w:r>
                      <w:r w:rsidRPr="00466FDE">
                        <w:rPr>
                          <w:sz w:val="20"/>
                          <w:lang w:val="en-US"/>
                        </w:rPr>
                        <w:t>/</w:t>
                      </w:r>
                      <w:r w:rsidRPr="00466FDE">
                        <w:rPr>
                          <w:sz w:val="20"/>
                          <w:u w:val="single"/>
                          <w:lang w:val="en-US"/>
                        </w:rPr>
                        <w:t xml:space="preserve"> </w:t>
                      </w:r>
                      <w:r w:rsidRPr="00466FDE">
                        <w:rPr>
                          <w:sz w:val="20"/>
                          <w:u w:val="single"/>
                          <w:lang w:val="en-US"/>
                        </w:rPr>
                        <w:tab/>
                      </w:r>
                      <w:r w:rsidRPr="00466FDE">
                        <w:rPr>
                          <w:sz w:val="20"/>
                          <w:lang w:val="en-US"/>
                        </w:rPr>
                        <w:t>20</w:t>
                      </w:r>
                      <w:r w:rsidRPr="00466FDE">
                        <w:rPr>
                          <w:sz w:val="20"/>
                          <w:u w:val="single"/>
                          <w:lang w:val="en-US"/>
                        </w:rPr>
                        <w:t xml:space="preserve"> </w:t>
                      </w:r>
                      <w:r w:rsidRPr="00466FDE">
                        <w:rPr>
                          <w:sz w:val="20"/>
                          <w:u w:val="single"/>
                          <w:lang w:val="en-US"/>
                        </w:rPr>
                        <w:tab/>
                      </w:r>
                      <w:r w:rsidRPr="00466FDE">
                        <w:rPr>
                          <w:sz w:val="20"/>
                          <w:lang w:val="en-US"/>
                        </w:rPr>
                        <w:t>Signature of the person who gave the authorisation and name in block capitals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466FDE">
        <w:rPr>
          <w:rFonts w:ascii="Calibri" w:eastAsia="Calibri" w:hAnsi="Calibri" w:cs="Calibri"/>
          <w:b/>
          <w:bCs/>
          <w:sz w:val="22"/>
          <w:szCs w:val="22"/>
          <w:lang w:val="en-GB" w:eastAsia="en-US"/>
        </w:rPr>
        <w:t>Signature of the person cancelling the authorisation</w:t>
      </w:r>
    </w:p>
    <w:p w14:paraId="0FED60D7" w14:textId="6C1853DD" w:rsidR="00466FDE" w:rsidRDefault="00466FDE" w:rsidP="00B0706B">
      <w:pPr>
        <w:rPr>
          <w:lang w:val="en-GB"/>
        </w:rPr>
      </w:pPr>
    </w:p>
    <w:p w14:paraId="7C5637B3" w14:textId="12A3B5F5" w:rsidR="003B3922" w:rsidRDefault="003B3922" w:rsidP="00B0706B">
      <w:pPr>
        <w:rPr>
          <w:lang w:val="en-GB"/>
        </w:rPr>
      </w:pPr>
    </w:p>
    <w:p w14:paraId="1C2DC419" w14:textId="65CF6B93" w:rsidR="003B3922" w:rsidRDefault="003B3922" w:rsidP="003B3922">
      <w:pPr>
        <w:widowControl w:val="0"/>
        <w:autoSpaceDE w:val="0"/>
        <w:autoSpaceDN w:val="0"/>
        <w:spacing w:before="6"/>
        <w:rPr>
          <w:rFonts w:ascii="Calibri" w:eastAsia="Calibri" w:hAnsi="Calibri" w:cs="Calibri"/>
          <w:b/>
          <w:sz w:val="17"/>
          <w:szCs w:val="22"/>
          <w:lang w:val="en-GB" w:eastAsia="en-US"/>
        </w:rPr>
      </w:pPr>
    </w:p>
    <w:p w14:paraId="615ECDCD" w14:textId="0D0A24CA" w:rsidR="003B3922" w:rsidRDefault="003B3922" w:rsidP="003B3922">
      <w:pPr>
        <w:widowControl w:val="0"/>
        <w:autoSpaceDE w:val="0"/>
        <w:autoSpaceDN w:val="0"/>
        <w:spacing w:before="6"/>
        <w:rPr>
          <w:rFonts w:ascii="Calibri" w:eastAsia="Calibri" w:hAnsi="Calibri" w:cs="Calibri"/>
          <w:b/>
          <w:sz w:val="17"/>
          <w:szCs w:val="22"/>
          <w:lang w:val="en-GB" w:eastAsia="en-US"/>
        </w:rPr>
      </w:pPr>
    </w:p>
    <w:p w14:paraId="593221C3" w14:textId="77777777" w:rsidR="003B3922" w:rsidRPr="003B3922" w:rsidRDefault="003B3922" w:rsidP="003B3922">
      <w:pPr>
        <w:widowControl w:val="0"/>
        <w:autoSpaceDE w:val="0"/>
        <w:autoSpaceDN w:val="0"/>
        <w:spacing w:before="6"/>
        <w:rPr>
          <w:rFonts w:ascii="Calibri" w:eastAsia="Calibri" w:hAnsi="Calibri" w:cs="Calibri"/>
          <w:b/>
          <w:sz w:val="17"/>
          <w:szCs w:val="22"/>
          <w:lang w:val="en-GB" w:eastAsia="en-US"/>
        </w:rPr>
      </w:pPr>
    </w:p>
    <w:p w14:paraId="22C8A895" w14:textId="77777777" w:rsidR="003B3922" w:rsidRPr="003B3922" w:rsidRDefault="003B3922" w:rsidP="003B3922">
      <w:pPr>
        <w:widowControl w:val="0"/>
        <w:autoSpaceDE w:val="0"/>
        <w:autoSpaceDN w:val="0"/>
        <w:spacing w:before="56"/>
        <w:rPr>
          <w:rFonts w:ascii="Calibri" w:eastAsia="Calibri" w:hAnsi="Calibri" w:cs="Calibri"/>
          <w:b/>
          <w:sz w:val="22"/>
          <w:szCs w:val="22"/>
          <w:lang w:val="en-GB" w:eastAsia="en-US"/>
        </w:rPr>
      </w:pPr>
      <w:r w:rsidRPr="003B3922">
        <w:rPr>
          <w:rFonts w:ascii="Calibri" w:eastAsia="Calibri" w:hAnsi="Calibri" w:cs="Calibri"/>
          <w:b/>
          <w:sz w:val="22"/>
          <w:szCs w:val="22"/>
          <w:lang w:val="en-GB" w:eastAsia="en-US"/>
        </w:rPr>
        <w:t>To be completed by the service unit</w:t>
      </w:r>
    </w:p>
    <w:p w14:paraId="2D755AAB" w14:textId="5E332239" w:rsidR="003B3922" w:rsidRPr="003B3922" w:rsidRDefault="003B3922" w:rsidP="003B3922">
      <w:pPr>
        <w:widowControl w:val="0"/>
        <w:autoSpaceDE w:val="0"/>
        <w:autoSpaceDN w:val="0"/>
        <w:spacing w:before="183"/>
        <w:rPr>
          <w:rFonts w:ascii="Calibri" w:eastAsia="Calibri" w:hAnsi="Calibri" w:cs="Calibri"/>
          <w:sz w:val="22"/>
          <w:szCs w:val="22"/>
          <w:lang w:val="en-GB" w:eastAsia="en-US"/>
        </w:rPr>
      </w:pPr>
      <w:r w:rsidRPr="003B3922">
        <w:rPr>
          <w:rFonts w:ascii="Calibri" w:eastAsia="Calibri" w:hAnsi="Calibri" w:cs="Calibri"/>
          <w:sz w:val="22"/>
          <w:szCs w:val="22"/>
          <w:lang w:val="en-GB" w:eastAsia="en-US"/>
        </w:rPr>
        <w:t>Name and service unit of the person processing the authorisation:</w:t>
      </w:r>
    </w:p>
    <w:tbl>
      <w:tblPr>
        <w:tblW w:w="96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4"/>
        <w:gridCol w:w="4814"/>
      </w:tblGrid>
      <w:tr w:rsidR="003B3922" w:rsidRPr="003B3922" w14:paraId="126D19BD" w14:textId="77777777" w:rsidTr="003B3922">
        <w:trPr>
          <w:trHeight w:val="1055"/>
        </w:trPr>
        <w:tc>
          <w:tcPr>
            <w:tcW w:w="4814" w:type="dxa"/>
          </w:tcPr>
          <w:p w14:paraId="1B21A9DF" w14:textId="77777777" w:rsidR="003B3922" w:rsidRPr="003B3922" w:rsidRDefault="003B3922" w:rsidP="003B3922">
            <w:pPr>
              <w:widowControl w:val="0"/>
              <w:autoSpaceDE w:val="0"/>
              <w:autoSpaceDN w:val="0"/>
              <w:spacing w:line="243" w:lineRule="exact"/>
              <w:ind w:left="110"/>
              <w:rPr>
                <w:rFonts w:ascii="Calibri" w:eastAsia="Calibri" w:hAnsi="Calibri" w:cs="Calibri"/>
                <w:sz w:val="20"/>
                <w:szCs w:val="22"/>
                <w:lang w:val="en-GB" w:eastAsia="en-US"/>
              </w:rPr>
            </w:pPr>
            <w:r w:rsidRPr="003B3922">
              <w:rPr>
                <w:rFonts w:ascii="Calibri" w:eastAsia="Calibri" w:hAnsi="Calibri" w:cs="Calibri"/>
                <w:sz w:val="20"/>
                <w:szCs w:val="22"/>
                <w:lang w:val="en-GB" w:eastAsia="en-US"/>
              </w:rPr>
              <w:t>Name of the person processing the authorisation:</w:t>
            </w:r>
          </w:p>
        </w:tc>
        <w:tc>
          <w:tcPr>
            <w:tcW w:w="4814" w:type="dxa"/>
          </w:tcPr>
          <w:p w14:paraId="757E897B" w14:textId="77777777" w:rsidR="003B3922" w:rsidRPr="003B3922" w:rsidRDefault="003B3922" w:rsidP="003B3922">
            <w:pPr>
              <w:widowControl w:val="0"/>
              <w:autoSpaceDE w:val="0"/>
              <w:autoSpaceDN w:val="0"/>
              <w:spacing w:line="243" w:lineRule="exact"/>
              <w:ind w:left="108"/>
              <w:rPr>
                <w:rFonts w:ascii="Calibri" w:eastAsia="Calibri" w:hAnsi="Calibri" w:cs="Calibri"/>
                <w:sz w:val="20"/>
                <w:szCs w:val="22"/>
                <w:lang w:val="en-GB" w:eastAsia="en-US"/>
              </w:rPr>
            </w:pPr>
            <w:r w:rsidRPr="003B3922">
              <w:rPr>
                <w:rFonts w:ascii="Calibri" w:eastAsia="Calibri" w:hAnsi="Calibri" w:cs="Calibri"/>
                <w:sz w:val="20"/>
                <w:szCs w:val="22"/>
                <w:lang w:val="en-GB" w:eastAsia="en-US"/>
              </w:rPr>
              <w:t>Service unit of the person processing the authorisation:</w:t>
            </w:r>
          </w:p>
        </w:tc>
      </w:tr>
    </w:tbl>
    <w:p w14:paraId="7E812A6B" w14:textId="77777777" w:rsidR="003B3922" w:rsidRPr="003B3922" w:rsidRDefault="003B3922" w:rsidP="003B3922">
      <w:pPr>
        <w:widowControl w:val="0"/>
        <w:autoSpaceDE w:val="0"/>
        <w:autoSpaceDN w:val="0"/>
        <w:spacing w:before="4"/>
        <w:rPr>
          <w:rFonts w:ascii="Calibri" w:eastAsia="Calibri" w:hAnsi="Calibri" w:cs="Calibri"/>
          <w:sz w:val="23"/>
          <w:szCs w:val="22"/>
          <w:lang w:val="en-GB" w:eastAsia="en-US"/>
        </w:rPr>
      </w:pPr>
    </w:p>
    <w:p w14:paraId="595F5644" w14:textId="77777777" w:rsidR="003B3922" w:rsidRDefault="003B3922" w:rsidP="003B3922">
      <w:pPr>
        <w:widowControl w:val="0"/>
        <w:autoSpaceDE w:val="0"/>
        <w:autoSpaceDN w:val="0"/>
        <w:rPr>
          <w:rFonts w:ascii="Calibri" w:eastAsia="Calibri" w:hAnsi="Calibri" w:cs="Calibri"/>
          <w:sz w:val="22"/>
          <w:szCs w:val="22"/>
          <w:lang w:val="en-GB" w:eastAsia="en-US"/>
        </w:rPr>
      </w:pPr>
    </w:p>
    <w:p w14:paraId="1A963D28" w14:textId="77777777" w:rsidR="003B3922" w:rsidRDefault="003B3922" w:rsidP="003B3922">
      <w:pPr>
        <w:widowControl w:val="0"/>
        <w:autoSpaceDE w:val="0"/>
        <w:autoSpaceDN w:val="0"/>
        <w:rPr>
          <w:rFonts w:ascii="Calibri" w:eastAsia="Calibri" w:hAnsi="Calibri" w:cs="Calibri"/>
          <w:sz w:val="22"/>
          <w:szCs w:val="22"/>
          <w:lang w:val="en-GB" w:eastAsia="en-US"/>
        </w:rPr>
      </w:pPr>
    </w:p>
    <w:p w14:paraId="3C454501" w14:textId="397D64F1" w:rsidR="003B3922" w:rsidRPr="003B3922" w:rsidRDefault="003B3922" w:rsidP="003B3922">
      <w:pPr>
        <w:widowControl w:val="0"/>
        <w:autoSpaceDE w:val="0"/>
        <w:autoSpaceDN w:val="0"/>
        <w:rPr>
          <w:rFonts w:ascii="Calibri" w:eastAsia="Calibri" w:hAnsi="Calibri" w:cs="Calibri"/>
          <w:sz w:val="22"/>
          <w:szCs w:val="22"/>
          <w:lang w:val="en-GB" w:eastAsia="en-US"/>
        </w:rPr>
      </w:pPr>
      <w:r w:rsidRPr="003B3922">
        <w:rPr>
          <w:rFonts w:ascii="Calibri" w:eastAsia="Calibri" w:hAnsi="Calibri" w:cs="Calibri"/>
          <w:sz w:val="22"/>
          <w:szCs w:val="22"/>
          <w:lang w:val="en-GB" w:eastAsia="en-US"/>
        </w:rPr>
        <w:t>The authorisation will be filed in the patient registry as an attachment to the patient’s/client’s records.</w:t>
      </w:r>
    </w:p>
    <w:p w14:paraId="2D882915" w14:textId="77777777" w:rsidR="003B3922" w:rsidRPr="003B3922" w:rsidRDefault="003B3922" w:rsidP="00B0706B">
      <w:pPr>
        <w:rPr>
          <w:lang w:val="en-GB"/>
        </w:rPr>
      </w:pPr>
    </w:p>
    <w:sectPr w:rsidR="003B3922" w:rsidRPr="003B3922" w:rsidSect="009D1B85">
      <w:headerReference w:type="default" r:id="rId10"/>
      <w:pgSz w:w="11906" w:h="16838"/>
      <w:pgMar w:top="1418" w:right="1418" w:bottom="1418" w:left="1418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94A75" w14:textId="77777777" w:rsidR="00466FDE" w:rsidRDefault="00466FDE" w:rsidP="002039CA">
      <w:r>
        <w:separator/>
      </w:r>
    </w:p>
  </w:endnote>
  <w:endnote w:type="continuationSeparator" w:id="0">
    <w:p w14:paraId="43ED97D8" w14:textId="77777777" w:rsidR="00466FDE" w:rsidRDefault="00466FDE" w:rsidP="0020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2DF6D" w14:textId="77777777" w:rsidR="00466FDE" w:rsidRDefault="00466FDE" w:rsidP="002039CA">
      <w:r>
        <w:separator/>
      </w:r>
    </w:p>
  </w:footnote>
  <w:footnote w:type="continuationSeparator" w:id="0">
    <w:p w14:paraId="47514E3F" w14:textId="77777777" w:rsidR="00466FDE" w:rsidRDefault="00466FDE" w:rsidP="00203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B966" w14:textId="7D9CAB04" w:rsidR="00231F08" w:rsidRPr="00011622" w:rsidRDefault="005A1B7E" w:rsidP="00466FDE">
    <w:r w:rsidRPr="00011622">
      <w:rPr>
        <w:noProof/>
      </w:rPr>
      <w:drawing>
        <wp:anchor distT="0" distB="0" distL="114300" distR="114300" simplePos="0" relativeHeight="251657728" behindDoc="0" locked="0" layoutInCell="1" allowOverlap="1" wp14:anchorId="288D5534" wp14:editId="510A85A7">
          <wp:simplePos x="0" y="0"/>
          <wp:positionH relativeFrom="column">
            <wp:posOffset>-394970</wp:posOffset>
          </wp:positionH>
          <wp:positionV relativeFrom="paragraph">
            <wp:posOffset>26670</wp:posOffset>
          </wp:positionV>
          <wp:extent cx="2214245" cy="336550"/>
          <wp:effectExtent l="0" t="0" r="0" b="0"/>
          <wp:wrapSquare wrapText="bothSides"/>
          <wp:docPr id="1" name="Kuv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2F0E" w:rsidRPr="00011622">
      <w:tab/>
    </w:r>
    <w:r w:rsidR="00132F0E" w:rsidRPr="00011622">
      <w:tab/>
    </w:r>
  </w:p>
  <w:p w14:paraId="3BD344A3" w14:textId="77777777" w:rsidR="001A0A72" w:rsidRPr="00011622" w:rsidRDefault="001A0A72" w:rsidP="00011622"/>
  <w:p w14:paraId="32FCFF1A" w14:textId="77777777" w:rsidR="001A0A72" w:rsidRPr="00011622" w:rsidRDefault="001A0A72" w:rsidP="00011622"/>
  <w:p w14:paraId="2ED352C7" w14:textId="77777777" w:rsidR="001A0A72" w:rsidRPr="00011622" w:rsidRDefault="001A0A72" w:rsidP="000116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DE"/>
    <w:rsid w:val="00011622"/>
    <w:rsid w:val="00052255"/>
    <w:rsid w:val="000C1311"/>
    <w:rsid w:val="000E1022"/>
    <w:rsid w:val="00132F0E"/>
    <w:rsid w:val="00164D51"/>
    <w:rsid w:val="001A0A72"/>
    <w:rsid w:val="002039CA"/>
    <w:rsid w:val="00227D4B"/>
    <w:rsid w:val="00231F08"/>
    <w:rsid w:val="00234091"/>
    <w:rsid w:val="002408AA"/>
    <w:rsid w:val="00292B28"/>
    <w:rsid w:val="002A75C3"/>
    <w:rsid w:val="00314F26"/>
    <w:rsid w:val="003A7044"/>
    <w:rsid w:val="003B0BDD"/>
    <w:rsid w:val="003B3922"/>
    <w:rsid w:val="003E4BBD"/>
    <w:rsid w:val="003E5E6B"/>
    <w:rsid w:val="00466FDE"/>
    <w:rsid w:val="004A5E90"/>
    <w:rsid w:val="004F1225"/>
    <w:rsid w:val="00520717"/>
    <w:rsid w:val="005656EC"/>
    <w:rsid w:val="00581CAD"/>
    <w:rsid w:val="005A1B7E"/>
    <w:rsid w:val="005E1FCE"/>
    <w:rsid w:val="006664AD"/>
    <w:rsid w:val="00724353"/>
    <w:rsid w:val="007858FA"/>
    <w:rsid w:val="007C6DEE"/>
    <w:rsid w:val="007E32F9"/>
    <w:rsid w:val="008E1C3B"/>
    <w:rsid w:val="008F7B8D"/>
    <w:rsid w:val="00900DDF"/>
    <w:rsid w:val="0094058B"/>
    <w:rsid w:val="009712DE"/>
    <w:rsid w:val="009B2C23"/>
    <w:rsid w:val="009D1B85"/>
    <w:rsid w:val="00A70591"/>
    <w:rsid w:val="00AB0A92"/>
    <w:rsid w:val="00B0706B"/>
    <w:rsid w:val="00B30562"/>
    <w:rsid w:val="00B57FBC"/>
    <w:rsid w:val="00BC736D"/>
    <w:rsid w:val="00C05641"/>
    <w:rsid w:val="00C8358C"/>
    <w:rsid w:val="00C9673F"/>
    <w:rsid w:val="00CA2C9C"/>
    <w:rsid w:val="00CE571B"/>
    <w:rsid w:val="00CE5B3B"/>
    <w:rsid w:val="00D732B0"/>
    <w:rsid w:val="00DB7284"/>
    <w:rsid w:val="00E02276"/>
    <w:rsid w:val="00E15DFB"/>
    <w:rsid w:val="00E907D2"/>
    <w:rsid w:val="00EA026C"/>
    <w:rsid w:val="00EB26D2"/>
    <w:rsid w:val="00ED1DD5"/>
    <w:rsid w:val="00F964DF"/>
    <w:rsid w:val="00FC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1131CF"/>
  <w15:chartTrackingRefBased/>
  <w15:docId w15:val="{8BC56748-CDC8-4A1F-B750-6DA698B3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YTHS"/>
    <w:qFormat/>
    <w:rsid w:val="00011622"/>
    <w:rPr>
      <w:rFonts w:ascii="Verdana" w:hAnsi="Verdana"/>
      <w:sz w:val="19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semiHidden/>
    <w:pPr>
      <w:ind w:left="2608"/>
    </w:pPr>
  </w:style>
  <w:style w:type="character" w:styleId="Kommentinviite">
    <w:name w:val="annotation reference"/>
    <w:semiHidden/>
    <w:rPr>
      <w:sz w:val="16"/>
    </w:rPr>
  </w:style>
  <w:style w:type="paragraph" w:styleId="Kommentinteksti">
    <w:name w:val="annotation text"/>
    <w:basedOn w:val="Normaali"/>
    <w:link w:val="KommentintekstiChar"/>
    <w:semiHidden/>
    <w:rPr>
      <w:sz w:val="20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039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2039CA"/>
    <w:rPr>
      <w:rFonts w:ascii="Tahoma" w:hAnsi="Tahoma" w:cs="Tahoma"/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57FBC"/>
    <w:rPr>
      <w:b/>
      <w:bCs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B57FBC"/>
  </w:style>
  <w:style w:type="character" w:customStyle="1" w:styleId="KommentinotsikkoChar">
    <w:name w:val="Kommentin otsikko Char"/>
    <w:link w:val="Kommentinotsikko"/>
    <w:uiPriority w:val="99"/>
    <w:semiHidden/>
    <w:rsid w:val="00B57FBC"/>
    <w:rPr>
      <w:b/>
      <w:bCs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466FD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466FDE"/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nahakulinen\Ylioppilaiden%20terveydenhoitos&#228;&#228;ti&#246;\YTHS%20Office%20Templates%20-%20Tiedostot\Office%20Shared\Workgroup%20Templates\FSHS_logo.dotx" TargetMode="External"/></Relationships>
</file>

<file path=word/theme/theme1.xml><?xml version="1.0" encoding="utf-8"?>
<a:theme xmlns:a="http://schemas.openxmlformats.org/drawingml/2006/main" name="Office-teema">
  <a:themeElements>
    <a:clrScheme name="YTHS_värit">
      <a:dk1>
        <a:srgbClr val="343434"/>
      </a:dk1>
      <a:lt1>
        <a:srgbClr val="FFFFFF"/>
      </a:lt1>
      <a:dk2>
        <a:srgbClr val="0071BB"/>
      </a:dk2>
      <a:lt2>
        <a:srgbClr val="FFFFFF"/>
      </a:lt2>
      <a:accent1>
        <a:srgbClr val="0099E3"/>
      </a:accent1>
      <a:accent2>
        <a:srgbClr val="005CB0"/>
      </a:accent2>
      <a:accent3>
        <a:srgbClr val="E0308A"/>
      </a:accent3>
      <a:accent4>
        <a:srgbClr val="FE4FA8"/>
      </a:accent4>
      <a:accent5>
        <a:srgbClr val="D0D0D0"/>
      </a:accent5>
      <a:accent6>
        <a:srgbClr val="444444"/>
      </a:accent6>
      <a:hlink>
        <a:srgbClr val="0099E3"/>
      </a:hlink>
      <a:folHlink>
        <a:srgbClr val="7030A0"/>
      </a:folHlink>
    </a:clrScheme>
    <a:fontScheme name="YTHS fonti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1F52A0EF97D49980E91A80E538401" ma:contentTypeVersion="5" ma:contentTypeDescription="Create a new document." ma:contentTypeScope="" ma:versionID="1341f1e6c46bed86692b6b6b9fa3ab2d">
  <xsd:schema xmlns:xsd="http://www.w3.org/2001/XMLSchema" xmlns:xs="http://www.w3.org/2001/XMLSchema" xmlns:p="http://schemas.microsoft.com/office/2006/metadata/properties" xmlns:ns2="5b5c8a2a-72f8-49c6-9438-285236afca20" targetNamespace="http://schemas.microsoft.com/office/2006/metadata/properties" ma:root="true" ma:fieldsID="23c65641f092cefc70a38215fbedd95f" ns2:_="">
    <xsd:import namespace="5b5c8a2a-72f8-49c6-9438-285236afc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c8a2a-72f8-49c6-9438-285236afc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F399B-8F8B-4444-9561-AB9441BAA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5c8a2a-72f8-49c6-9438-285236afc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1AAD8A-C483-47B3-9A12-07A8AB8B73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BE6280-7F70-4242-9F9B-049D793E0C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43B342-680F-4C2C-BDF8-EFA1562D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FSHS_logo</Template>
  <TotalTime>3</TotalTime>
  <Pages>1</Pages>
  <Words>121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Hakulinen Minna</dc:creator>
  <cp:keywords/>
  <dc:description/>
  <cp:lastModifiedBy>Hakulinen Minna</cp:lastModifiedBy>
  <cp:revision>2</cp:revision>
  <dcterms:created xsi:type="dcterms:W3CDTF">2023-01-31T09:33:00Z</dcterms:created>
  <dcterms:modified xsi:type="dcterms:W3CDTF">2023-01-31T09:37:00Z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0x010100A6D1F52A0EF97D49980E91A80E538401</vt:lpwstr>
  </property>
</Properties>
</file>